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D" w:rsidRPr="00B375E2" w:rsidRDefault="00B31C41" w:rsidP="003F63DE">
      <w:pPr>
        <w:pStyle w:val="Title"/>
        <w:rPr>
          <w:color w:val="00B050"/>
        </w:rPr>
      </w:pPr>
      <w:r w:rsidRPr="00B375E2">
        <w:rPr>
          <w:noProof/>
          <w:color w:val="00B050"/>
          <w:lang w:eastAsia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1069" behindDoc="1" locked="0" layoutInCell="1" allowOverlap="1" wp14:anchorId="6E7C34AD" wp14:editId="2DFDD64C">
                <wp:simplePos x="0" y="0"/>
                <wp:positionH relativeFrom="page">
                  <wp:posOffset>485775</wp:posOffset>
                </wp:positionH>
                <wp:positionV relativeFrom="page">
                  <wp:posOffset>438150</wp:posOffset>
                </wp:positionV>
                <wp:extent cx="9179819" cy="7066915"/>
                <wp:effectExtent l="0" t="0" r="2540" b="635"/>
                <wp:wrapNone/>
                <wp:docPr id="4" name="Background" descr="Background Graphic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9819" cy="7066915"/>
                          <a:chOff x="4115821" y="-361970"/>
                          <a:chExt cx="9182100" cy="6867525"/>
                        </a:xfrm>
                      </wpg:grpSpPr>
                      <pic:pic xmlns:pic="http://schemas.openxmlformats.org/drawingml/2006/picture">
                        <pic:nvPicPr>
                          <pic:cNvPr id="3824" name="Black border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5821" y="-361970"/>
                            <a:ext cx="9182100" cy="686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ular border"/>
                        <wps:cNvSpPr/>
                        <wps:spPr>
                          <a:xfrm>
                            <a:off x="4287266" y="-180993"/>
                            <a:ext cx="8834113" cy="6483529"/>
                          </a:xfrm>
                          <a:prstGeom prst="rect">
                            <a:avLst/>
                          </a:prstGeom>
                          <a:noFill/>
                          <a:ln w="82550">
                            <a:solidFill>
                              <a:srgbClr val="0062AC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100D" w:rsidRDefault="00FF10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Background" o:spid="_x0000_s1026" alt="Background Graphic&#10;" style="position:absolute;left:0;text-align:left;margin-left:38.25pt;margin-top:34.5pt;width:722.8pt;height:556.45pt;z-index:-251665411;mso-position-horizontal-relative:page;mso-position-vertical-relative:page;mso-width-relative:margin;mso-height-relative:margin" coordorigin="41158,-3619" coordsize="91821,68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lack border" o:spid="_x0000_s1027" type="#_x0000_t75" style="position:absolute;left:41158;top:-3619;width:91821;height:6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8WBfEAAAA3QAAAA8AAABkcnMvZG93bnJldi54bWxEj9GKwjAURN8X/IdwhX1ZNFUXlWqUKiz4&#10;sitWP+DSXJtic1OaqPXvzYLg4zAzZ5jlurO1uFHrK8cKRsMEBHHhdMWlgtPxZzAH4QOyxtoxKXiQ&#10;h/Wq97HEVLs7H+iWh1JECPsUFZgQmlRKXxiy6IeuIY7e2bUWQ5RtKXWL9wi3tRwnyVRarDguGGxo&#10;a6i45Fer4G9WNl+zfb79LbrajDZ7oiy7KvXZ77IFiEBdeIdf7Z1WMJmPv+H/TXwCc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8WBfEAAAA3QAAAA8AAAAAAAAAAAAAAAAA&#10;nwIAAGRycy9kb3ducmV2LnhtbFBLBQYAAAAABAAEAPcAAACQAwAAAAA=&#10;">
                  <v:imagedata r:id="rId13" o:title=""/>
                  <v:path arrowok="t"/>
                </v:shape>
                <v:rect id="Rectangular border" o:spid="_x0000_s1028" style="position:absolute;left:42872;top:-1809;width:88341;height:64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lDcAA&#10;AADaAAAADwAAAGRycy9kb3ducmV2LnhtbESPQYvCMBSE74L/ITxhb5pWUNZqFBEEkT2ouwjeHs2z&#10;LTYvJYlt999vBGGPw8x8w6w2valFS85XlhWkkwQEcW51xYWCn+/9+BOED8gaa8uk4Jc8bNbDwQoz&#10;bTs+U3sJhYgQ9hkqKENoMil9XpJBP7ENcfTu1hkMUbpCaoddhJtaTpNkLg1WHBdKbGhXUv64PI0C&#10;h8fmdErI66/eXdtbsbAuDUp9jPrtEkSgPvyH3+2DVjCD1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4lDcAAAADaAAAADwAAAAAAAAAAAAAAAACYAgAAZHJzL2Rvd25y&#10;ZXYueG1sUEsFBgAAAAAEAAQA9QAAAIUDAAAAAA==&#10;" filled="f" strokecolor="#0062ac" strokeweight="6.5pt">
                  <v:textbox>
                    <w:txbxContent>
                      <w:p w:rsidR="00FF100D" w:rsidRDefault="00FF100D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F63DE" w:rsidRPr="00B375E2">
        <w:rPr>
          <w:color w:val="00B050"/>
        </w:rPr>
        <w:t>Certificate of achievement</w:t>
      </w:r>
    </w:p>
    <w:p w:rsidR="00FF100D" w:rsidRDefault="00A202D2">
      <w:pPr>
        <w:pStyle w:val="Name"/>
      </w:pPr>
      <w:r>
        <w:t>[Recipient Name]</w:t>
      </w:r>
      <w:bookmarkStart w:id="0" w:name="_GoBack"/>
      <w:bookmarkEnd w:id="0"/>
    </w:p>
    <w:p w:rsidR="00FF100D" w:rsidRDefault="005B5F2D">
      <w:proofErr w:type="gramStart"/>
      <w:r>
        <w:t>is</w:t>
      </w:r>
      <w:proofErr w:type="gramEnd"/>
      <w:r>
        <w:t xml:space="preserve"> hereby recognized for her outstanding participation in</w:t>
      </w:r>
    </w:p>
    <w:p w:rsidR="00FF100D" w:rsidRPr="00B375E2" w:rsidRDefault="003F63DE">
      <w:pPr>
        <w:pStyle w:val="Organization"/>
        <w:spacing w:after="0"/>
        <w:rPr>
          <w:rFonts w:ascii="Wickenden Cafe NDP" w:hAnsi="Wickenden Cafe NDP"/>
          <w:sz w:val="96"/>
          <w:szCs w:val="96"/>
        </w:rPr>
      </w:pPr>
      <w:r w:rsidRPr="00B375E2">
        <w:rPr>
          <w:rFonts w:ascii="Wickenden Cafe NDP" w:hAnsi="Wickenden Cafe NDP"/>
          <w:sz w:val="96"/>
          <w:szCs w:val="96"/>
        </w:rPr>
        <w:t>STREAM GIRLS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seal and signature"/>
      </w:tblPr>
      <w:tblGrid>
        <w:gridCol w:w="3123"/>
        <w:gridCol w:w="927"/>
        <w:gridCol w:w="8622"/>
      </w:tblGrid>
      <w:tr w:rsidR="00FF100D">
        <w:trPr>
          <w:trHeight w:val="3024"/>
        </w:trPr>
        <w:sdt>
          <w:sdtPr>
            <w:alias w:val="Click arrow at right to select an icon"/>
            <w:tag w:val="Click arrow at right to select an icon"/>
            <w:id w:val="-1667470174"/>
            <w:placeholder>
              <w:docPart w:val="98419EF00B3A47B0A2815E787229C29C"/>
            </w:placeholder>
            <w:docPartList>
              <w:docPartGallery w:val="Quick Parts"/>
              <w:docPartCategory w:val=" Award"/>
            </w:docPartList>
          </w:sdtPr>
          <w:sdtEndPr/>
          <w:sdtContent>
            <w:tc>
              <w:tcPr>
                <w:tcW w:w="3123" w:type="dxa"/>
                <w:vAlign w:val="center"/>
              </w:tcPr>
              <w:p w:rsidR="00FF100D" w:rsidRDefault="00A202D2" w:rsidP="00B20369">
                <w:pPr>
                  <w:spacing w:after="0" w:line="240" w:lineRule="auto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752600" cy="227081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OUT UNLIMITED NEW TROUT adj 4-color.jp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57176" cy="2276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7" w:type="dxa"/>
          </w:tcPr>
          <w:p w:rsidR="00FF100D" w:rsidRDefault="00FF100D" w:rsidP="00A202D2">
            <w:pPr>
              <w:spacing w:after="0" w:line="240" w:lineRule="auto"/>
              <w:jc w:val="both"/>
            </w:pPr>
          </w:p>
        </w:tc>
        <w:tc>
          <w:tcPr>
            <w:tcW w:w="8622" w:type="dxa"/>
            <w:vAlign w:val="center"/>
          </w:tcPr>
          <w:tbl>
            <w:tblPr>
              <w:tblW w:w="0" w:type="auto"/>
              <w:jc w:val="right"/>
              <w:tblBorders>
                <w:bottom w:val="single" w:sz="8" w:space="0" w:color="A18F8F" w:themeColor="text2" w:themeTint="99"/>
                <w:insideH w:val="single" w:sz="8" w:space="0" w:color="A18F8F" w:themeColor="text2" w:themeTint="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signature"/>
            </w:tblPr>
            <w:tblGrid>
              <w:gridCol w:w="2412"/>
              <w:gridCol w:w="6192"/>
            </w:tblGrid>
            <w:tr w:rsidR="00FF100D">
              <w:trPr>
                <w:trHeight w:val="1377"/>
                <w:jc w:val="right"/>
              </w:trPr>
              <w:tc>
                <w:tcPr>
                  <w:tcW w:w="2412" w:type="dxa"/>
                  <w:vAlign w:val="bottom"/>
                </w:tcPr>
                <w:p w:rsidR="00FF100D" w:rsidRDefault="00B31C41">
                  <w:pPr>
                    <w:pStyle w:val="SigHeading"/>
                    <w:spacing w:line="240" w:lineRule="auto"/>
                    <w:jc w:val="center"/>
                  </w:pPr>
                  <w:r>
                    <w:t>Presented By:</w:t>
                  </w:r>
                </w:p>
              </w:tc>
              <w:tc>
                <w:tcPr>
                  <w:tcW w:w="6192" w:type="dxa"/>
                  <w:vAlign w:val="bottom"/>
                </w:tcPr>
                <w:p w:rsidR="00FF100D" w:rsidRDefault="005B5F2D" w:rsidP="004F59C6">
                  <w:pPr>
                    <w:pStyle w:val="Signature"/>
                    <w:spacing w:line="276" w:lineRule="auto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4C3CD94B" wp14:editId="5568FCF1">
                        <wp:extent cx="2114550" cy="5524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100D">
              <w:trPr>
                <w:trHeight w:val="1150"/>
                <w:jc w:val="right"/>
              </w:trPr>
              <w:tc>
                <w:tcPr>
                  <w:tcW w:w="2412" w:type="dxa"/>
                  <w:vAlign w:val="bottom"/>
                </w:tcPr>
                <w:p w:rsidR="00FF100D" w:rsidRDefault="00B31C41">
                  <w:pPr>
                    <w:pStyle w:val="SigHeading"/>
                    <w:spacing w:line="240" w:lineRule="auto"/>
                    <w:jc w:val="center"/>
                  </w:pPr>
                  <w:r>
                    <w:t>On This Day:</w:t>
                  </w:r>
                </w:p>
              </w:tc>
              <w:sdt>
                <w:sdtPr>
                  <w:rPr>
                    <w:rFonts w:ascii="Wickenden Cafe NDP" w:hAnsi="Wickenden Cafe NDP"/>
                    <w:sz w:val="32"/>
                    <w:szCs w:val="32"/>
                  </w:rPr>
                  <w:id w:val="-115761903"/>
                  <w:placeholder>
                    <w:docPart w:val="38BA5C12F152485C84FB1FF1AB398FA1"/>
                  </w:placeholder>
                  <w:date w:fullDate="2017-04-29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FF100D" w:rsidRDefault="003F63DE">
                      <w:pPr>
                        <w:pStyle w:val="Signature"/>
                        <w:jc w:val="center"/>
                      </w:pPr>
                      <w:r w:rsidRPr="00B375E2">
                        <w:rPr>
                          <w:rFonts w:ascii="Wickenden Cafe NDP" w:hAnsi="Wickenden Cafe NDP"/>
                          <w:sz w:val="32"/>
                          <w:szCs w:val="32"/>
                        </w:rPr>
                        <w:t>April 29, 2017</w:t>
                      </w:r>
                    </w:p>
                  </w:tc>
                </w:sdtContent>
              </w:sdt>
            </w:tr>
          </w:tbl>
          <w:p w:rsidR="00FF100D" w:rsidRDefault="00FF100D">
            <w:pPr>
              <w:spacing w:after="0" w:line="240" w:lineRule="auto"/>
            </w:pPr>
          </w:p>
        </w:tc>
      </w:tr>
    </w:tbl>
    <w:p w:rsidR="00FF100D" w:rsidRDefault="00FF100D" w:rsidP="00A202D2">
      <w:pPr>
        <w:spacing w:after="0" w:line="200" w:lineRule="exact"/>
        <w:jc w:val="both"/>
      </w:pPr>
    </w:p>
    <w:sectPr w:rsidR="00FF100D">
      <w:pgSz w:w="15840" w:h="12240" w:orient="landscape"/>
      <w:pgMar w:top="216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00" w:rsidRDefault="00674F00">
      <w:pPr>
        <w:spacing w:after="0" w:line="240" w:lineRule="auto"/>
      </w:pPr>
      <w:r>
        <w:separator/>
      </w:r>
    </w:p>
  </w:endnote>
  <w:endnote w:type="continuationSeparator" w:id="0">
    <w:p w:rsidR="00674F00" w:rsidRDefault="006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00" w:rsidRDefault="00674F00">
      <w:pPr>
        <w:spacing w:after="0" w:line="240" w:lineRule="auto"/>
      </w:pPr>
      <w:r>
        <w:separator/>
      </w:r>
    </w:p>
  </w:footnote>
  <w:footnote w:type="continuationSeparator" w:id="0">
    <w:p w:rsidR="00674F00" w:rsidRDefault="0067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DE"/>
    <w:rsid w:val="003F63DE"/>
    <w:rsid w:val="00441823"/>
    <w:rsid w:val="004F59C6"/>
    <w:rsid w:val="005B5F2D"/>
    <w:rsid w:val="00674F00"/>
    <w:rsid w:val="007716CD"/>
    <w:rsid w:val="008B71BC"/>
    <w:rsid w:val="00A202D2"/>
    <w:rsid w:val="00B20369"/>
    <w:rsid w:val="00B31C41"/>
    <w:rsid w:val="00B375E2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unhideWhenUsed="0" w:qFormat="1"/>
    <w:lsdException w:name="Signature" w:qFormat="1"/>
    <w:lsdException w:name="Default Paragraph Font" w:uiPriority="1"/>
    <w:lsdException w:name="Subtitle" w:uiPriority="2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6230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6230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2F8440" w:themeColor="accent2"/>
      <w:sz w:val="68"/>
      <w:szCs w:val="68"/>
      <w14:textOutline w14:w="12700" w14:cap="sq" w14:cmpd="sng" w14:algn="ctr">
        <w14:noFill/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2F8440" w:themeColor="accent2"/>
      <w:sz w:val="68"/>
      <w:szCs w:val="68"/>
      <w14:textOutline w14:w="12700" w14:cap="sq" w14:cmpd="sng" w14:algn="ctr">
        <w14:noFill/>
        <w14:prstDash w14:val="solid"/>
        <w14:miter w14:lim="800000"/>
      </w14:textOutline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236230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36230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A2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D2"/>
  </w:style>
  <w:style w:type="paragraph" w:styleId="Footer">
    <w:name w:val="footer"/>
    <w:basedOn w:val="Normal"/>
    <w:link w:val="FooterChar"/>
    <w:uiPriority w:val="99"/>
    <w:unhideWhenUsed/>
    <w:rsid w:val="00A2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unhideWhenUsed="0" w:qFormat="1"/>
    <w:lsdException w:name="Signature" w:qFormat="1"/>
    <w:lsdException w:name="Default Paragraph Font" w:uiPriority="1"/>
    <w:lsdException w:name="Subtitle" w:uiPriority="2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6230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6230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2F8440" w:themeColor="accent2"/>
      <w:sz w:val="68"/>
      <w:szCs w:val="68"/>
      <w14:textOutline w14:w="12700" w14:cap="sq" w14:cmpd="sng" w14:algn="ctr">
        <w14:noFill/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2F8440" w:themeColor="accent2"/>
      <w:sz w:val="68"/>
      <w:szCs w:val="68"/>
      <w14:textOutline w14:w="12700" w14:cap="sq" w14:cmpd="sng" w14:algn="ctr">
        <w14:noFill/>
        <w14:prstDash w14:val="solid"/>
        <w14:miter w14:lim="800000"/>
      </w14:textOutline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236230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36230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A2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D2"/>
  </w:style>
  <w:style w:type="paragraph" w:styleId="Footer">
    <w:name w:val="footer"/>
    <w:basedOn w:val="Normal"/>
    <w:link w:val="FooterChar"/>
    <w:uiPriority w:val="99"/>
    <w:unhideWhenUsed/>
    <w:rsid w:val="00A2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an\Downloads\tf040401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419EF00B3A47B0A2815E787229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82F0-812E-4A03-9403-04DD753C6F6F}"/>
      </w:docPartPr>
      <w:docPartBody>
        <w:p w:rsidR="00EB5E72" w:rsidRDefault="00EB5E72">
          <w:pPr>
            <w:pStyle w:val="98419EF00B3A47B0A2815E787229C29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8BA5C12F152485C84FB1FF1AB39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F06-A9FD-41A7-B0F1-CB6056633048}"/>
      </w:docPartPr>
      <w:docPartBody>
        <w:p w:rsidR="00EB5E72" w:rsidRDefault="00EB5E72">
          <w:pPr>
            <w:pStyle w:val="38BA5C12F152485C84FB1FF1AB398FA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72"/>
    <w:rsid w:val="00EB5E72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AAA913F404618B570ED1F8D9EE77A">
    <w:name w:val="120AAA913F404618B570ED1F8D9EE77A"/>
  </w:style>
  <w:style w:type="paragraph" w:customStyle="1" w:styleId="936CC3F926E1412885639148F8BB5912">
    <w:name w:val="936CC3F926E1412885639148F8BB5912"/>
  </w:style>
  <w:style w:type="paragraph" w:customStyle="1" w:styleId="BA7309B37EC64153AF319D7FF38DA509">
    <w:name w:val="BA7309B37EC64153AF319D7FF38DA50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419EF00B3A47B0A2815E787229C29C">
    <w:name w:val="98419EF00B3A47B0A2815E787229C29C"/>
  </w:style>
  <w:style w:type="paragraph" w:customStyle="1" w:styleId="6D7467B179C644F0A5F0F61BBE1D9B83">
    <w:name w:val="6D7467B179C644F0A5F0F61BBE1D9B83"/>
  </w:style>
  <w:style w:type="paragraph" w:customStyle="1" w:styleId="38BA5C12F152485C84FB1FF1AB398FA1">
    <w:name w:val="38BA5C12F152485C84FB1FF1AB398F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AAA913F404618B570ED1F8D9EE77A">
    <w:name w:val="120AAA913F404618B570ED1F8D9EE77A"/>
  </w:style>
  <w:style w:type="paragraph" w:customStyle="1" w:styleId="936CC3F926E1412885639148F8BB5912">
    <w:name w:val="936CC3F926E1412885639148F8BB5912"/>
  </w:style>
  <w:style w:type="paragraph" w:customStyle="1" w:styleId="BA7309B37EC64153AF319D7FF38DA509">
    <w:name w:val="BA7309B37EC64153AF319D7FF38DA50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419EF00B3A47B0A2815E787229C29C">
    <w:name w:val="98419EF00B3A47B0A2815E787229C29C"/>
  </w:style>
  <w:style w:type="paragraph" w:customStyle="1" w:styleId="6D7467B179C644F0A5F0F61BBE1D9B83">
    <w:name w:val="6D7467B179C644F0A5F0F61BBE1D9B83"/>
  </w:style>
  <w:style w:type="paragraph" w:customStyle="1" w:styleId="38BA5C12F152485C84FB1FF1AB398FA1">
    <w:name w:val="38BA5C12F152485C84FB1FF1AB398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882230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2013-03-26T09:02:00+00:00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1680609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TP104040164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4D5F-DFA0-44BF-A2B5-0482B440255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19CE979-03FE-4A9C-A499-FFE981C3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12FC6-A41E-4C7B-9850-F0239BB5A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DAFB5-036C-40AF-8E21-BE1C9AE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tf04040165</Template>
  <TotalTime>38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Vaughan</dc:creator>
  <cp:lastModifiedBy>Jamie Vaughan</cp:lastModifiedBy>
  <cp:revision>4</cp:revision>
  <cp:lastPrinted>2017-04-18T02:25:00Z</cp:lastPrinted>
  <dcterms:created xsi:type="dcterms:W3CDTF">2017-04-18T01:41:00Z</dcterms:created>
  <dcterms:modified xsi:type="dcterms:W3CDTF">2017-04-18T02:36:00Z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TC028051429991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