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51" w:rsidRPr="00176292" w:rsidRDefault="00EA157A" w:rsidP="00662451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Chapter </w:t>
      </w:r>
      <w:r w:rsidR="0071616A">
        <w:rPr>
          <w:b/>
          <w:sz w:val="44"/>
          <w:szCs w:val="44"/>
        </w:rPr>
        <w:t>Diversity</w:t>
      </w:r>
      <w:r>
        <w:rPr>
          <w:b/>
          <w:sz w:val="44"/>
          <w:szCs w:val="44"/>
        </w:rPr>
        <w:t xml:space="preserve"> Initiative Chair</w:t>
      </w:r>
    </w:p>
    <w:p w:rsidR="00DC0998" w:rsidRDefault="00662451" w:rsidP="00EA157A">
      <w:pPr>
        <w:rPr>
          <w:bCs/>
        </w:rPr>
      </w:pPr>
      <w:r w:rsidRPr="004D299C">
        <w:rPr>
          <w:bCs/>
        </w:rPr>
        <w:t xml:space="preserve">The </w:t>
      </w:r>
      <w:r w:rsidR="00EA157A">
        <w:rPr>
          <w:bCs/>
        </w:rPr>
        <w:t xml:space="preserve">chapter </w:t>
      </w:r>
      <w:r w:rsidR="0071616A">
        <w:rPr>
          <w:bCs/>
        </w:rPr>
        <w:t>Diversity</w:t>
      </w:r>
      <w:r w:rsidR="00EA157A">
        <w:rPr>
          <w:bCs/>
        </w:rPr>
        <w:t xml:space="preserve"> Initiative</w:t>
      </w:r>
      <w:r w:rsidR="00DC0998">
        <w:rPr>
          <w:bCs/>
        </w:rPr>
        <w:t xml:space="preserve"> (</w:t>
      </w:r>
      <w:r w:rsidR="0071616A">
        <w:rPr>
          <w:bCs/>
        </w:rPr>
        <w:t>DI</w:t>
      </w:r>
      <w:r w:rsidR="00DC0998">
        <w:rPr>
          <w:bCs/>
        </w:rPr>
        <w:t>)</w:t>
      </w:r>
      <w:r w:rsidR="00EA157A">
        <w:rPr>
          <w:bCs/>
        </w:rPr>
        <w:t xml:space="preserve"> Chair leads the chapter’s efforts to offer organized, engaging and welcoming events to encourage a safe</w:t>
      </w:r>
      <w:r w:rsidR="0071616A">
        <w:rPr>
          <w:bCs/>
        </w:rPr>
        <w:t>, fun</w:t>
      </w:r>
      <w:r w:rsidR="00EA157A">
        <w:rPr>
          <w:bCs/>
        </w:rPr>
        <w:t xml:space="preserve"> and </w:t>
      </w:r>
      <w:r w:rsidR="0071616A">
        <w:rPr>
          <w:bCs/>
        </w:rPr>
        <w:t>inclusive</w:t>
      </w:r>
      <w:r w:rsidR="00EA157A">
        <w:rPr>
          <w:bCs/>
        </w:rPr>
        <w:t xml:space="preserve"> atmosphere for learning about conservation, TU and angling.  </w:t>
      </w:r>
    </w:p>
    <w:p w:rsidR="00DC0998" w:rsidRDefault="00DC0998" w:rsidP="00EA157A">
      <w:r>
        <w:t xml:space="preserve">The </w:t>
      </w:r>
      <w:r w:rsidR="005D41A3">
        <w:t>C</w:t>
      </w:r>
      <w:r>
        <w:t xml:space="preserve">hair </w:t>
      </w:r>
      <w:r w:rsidR="00BC23CE">
        <w:t xml:space="preserve">organizes a committee to </w:t>
      </w:r>
      <w:r>
        <w:t>recruit new members, engage them in TU’s mission, facilitate their retention, and promote them in</w:t>
      </w:r>
      <w:r w:rsidR="00BC23CE">
        <w:t>to</w:t>
      </w:r>
      <w:bookmarkStart w:id="0" w:name="_GoBack"/>
      <w:bookmarkEnd w:id="0"/>
      <w:r>
        <w:t xml:space="preserve"> leadership roles</w:t>
      </w:r>
      <w:r w:rsidR="0071616A">
        <w:t xml:space="preserve"> to reflect the whole community within the chapter geography</w:t>
      </w:r>
      <w:r>
        <w:t xml:space="preserve">. This individual actively develops or enhances events at the chapter level, initiates new programs to provide meaningful engagement opportunities, facilitates membership drives to increase membership, and </w:t>
      </w:r>
      <w:r w:rsidR="0071616A">
        <w:t xml:space="preserve">facilitates </w:t>
      </w:r>
      <w:r>
        <w:t>communicat</w:t>
      </w:r>
      <w:r w:rsidR="0071616A">
        <w:t>ion</w:t>
      </w:r>
      <w:r>
        <w:t xml:space="preserve"> </w:t>
      </w:r>
      <w:r w:rsidR="0071616A">
        <w:t>with minority members</w:t>
      </w:r>
      <w:r>
        <w:t xml:space="preserve"> in the chapter.</w:t>
      </w:r>
    </w:p>
    <w:p w:rsidR="00DC0998" w:rsidRPr="00DC0998" w:rsidRDefault="00DC0998" w:rsidP="00EA157A">
      <w:r>
        <w:t xml:space="preserve">The </w:t>
      </w:r>
      <w:r w:rsidR="005D41A3">
        <w:t>C</w:t>
      </w:r>
      <w:r>
        <w:t xml:space="preserve">hair is encouraged to develop an annual </w:t>
      </w:r>
      <w:r w:rsidR="0071616A">
        <w:t>plan</w:t>
      </w:r>
      <w:r>
        <w:t xml:space="preserve"> for the chapter, along with an associated budget. In this annual planning effort, the </w:t>
      </w:r>
      <w:r w:rsidR="0071616A">
        <w:t>DI</w:t>
      </w:r>
      <w:r>
        <w:t xml:space="preserve"> Chair is supported by the</w:t>
      </w:r>
      <w:r w:rsidR="0071616A">
        <w:t>ir</w:t>
      </w:r>
      <w:r>
        <w:t xml:space="preserve"> </w:t>
      </w:r>
      <w:r w:rsidR="0071616A">
        <w:t xml:space="preserve">council’s DI Committee, the </w:t>
      </w:r>
      <w:r>
        <w:t xml:space="preserve">TU National Leadership Council’s (NLC) </w:t>
      </w:r>
      <w:r w:rsidR="0071616A">
        <w:t>Diversity and Inclusion</w:t>
      </w:r>
      <w:r>
        <w:t xml:space="preserve"> Workgroup</w:t>
      </w:r>
      <w:r w:rsidR="0071616A">
        <w:t xml:space="preserve"> and Volunteer Operations staff</w:t>
      </w:r>
      <w:r>
        <w:t>.</w:t>
      </w:r>
    </w:p>
    <w:p w:rsidR="00662451" w:rsidRPr="00662451" w:rsidRDefault="00662451" w:rsidP="00662451">
      <w:pPr>
        <w:rPr>
          <w:bCs/>
        </w:rPr>
      </w:pPr>
      <w:r w:rsidRPr="004D299C">
        <w:rPr>
          <w:bCs/>
        </w:rPr>
        <w:t xml:space="preserve">The </w:t>
      </w:r>
      <w:r w:rsidR="0071616A">
        <w:rPr>
          <w:bCs/>
        </w:rPr>
        <w:t>DI</w:t>
      </w:r>
      <w:r w:rsidR="00EA157A">
        <w:rPr>
          <w:bCs/>
        </w:rPr>
        <w:t xml:space="preserve"> Chair</w:t>
      </w:r>
      <w:r w:rsidRPr="004D299C">
        <w:rPr>
          <w:bCs/>
        </w:rPr>
        <w:t xml:space="preserve"> position has</w:t>
      </w:r>
      <w:r>
        <w:rPr>
          <w:bCs/>
        </w:rPr>
        <w:t xml:space="preserve"> wide-ranging responsibilities, </w:t>
      </w:r>
      <w:r w:rsidRPr="004D299C">
        <w:rPr>
          <w:bCs/>
        </w:rPr>
        <w:t xml:space="preserve">requiring much more </w:t>
      </w:r>
      <w:r w:rsidR="00EA157A">
        <w:rPr>
          <w:bCs/>
        </w:rPr>
        <w:t>than simply being present at occasional</w:t>
      </w:r>
      <w:r w:rsidRPr="004D299C">
        <w:rPr>
          <w:bCs/>
        </w:rPr>
        <w:t xml:space="preserve"> board meetings</w:t>
      </w:r>
      <w:r w:rsidR="00EA157A">
        <w:rPr>
          <w:bCs/>
        </w:rPr>
        <w:t xml:space="preserve"> and effectively leading a </w:t>
      </w:r>
      <w:r w:rsidR="0071616A">
        <w:rPr>
          <w:bCs/>
        </w:rPr>
        <w:t>D</w:t>
      </w:r>
      <w:r w:rsidR="00EA157A">
        <w:rPr>
          <w:bCs/>
        </w:rPr>
        <w:t>I committee</w:t>
      </w:r>
      <w:r w:rsidRPr="004D299C">
        <w:rPr>
          <w:bCs/>
        </w:rPr>
        <w:t>. He or she is an active conduit for communication</w:t>
      </w:r>
      <w:r>
        <w:rPr>
          <w:bCs/>
        </w:rPr>
        <w:t xml:space="preserve"> to members and other stakeholders</w:t>
      </w:r>
      <w:r w:rsidRPr="004D299C">
        <w:rPr>
          <w:bCs/>
        </w:rPr>
        <w:t xml:space="preserve"> by giving proper notice of upcoming </w:t>
      </w:r>
      <w:r w:rsidR="00EA157A">
        <w:rPr>
          <w:bCs/>
        </w:rPr>
        <w:t>events</w:t>
      </w:r>
      <w:r w:rsidRPr="004D299C">
        <w:rPr>
          <w:bCs/>
        </w:rPr>
        <w:t xml:space="preserve"> and timely distribution of </w:t>
      </w:r>
      <w:r w:rsidR="00EA157A">
        <w:rPr>
          <w:bCs/>
        </w:rPr>
        <w:t>event materials to the chapter as well as the general public</w:t>
      </w:r>
      <w:r w:rsidRPr="004D299C">
        <w:rPr>
          <w:bCs/>
        </w:rPr>
        <w:t xml:space="preserve">. Additionally, the </w:t>
      </w:r>
      <w:r w:rsidR="005D41A3">
        <w:rPr>
          <w:bCs/>
        </w:rPr>
        <w:t>C</w:t>
      </w:r>
      <w:r w:rsidR="00EA157A">
        <w:rPr>
          <w:bCs/>
        </w:rPr>
        <w:t xml:space="preserve">hair </w:t>
      </w:r>
      <w:r w:rsidRPr="004D299C">
        <w:rPr>
          <w:bCs/>
        </w:rPr>
        <w:t xml:space="preserve">should </w:t>
      </w:r>
      <w:r w:rsidR="00EA157A">
        <w:rPr>
          <w:bCs/>
        </w:rPr>
        <w:t>provide</w:t>
      </w:r>
      <w:r w:rsidRPr="004D299C">
        <w:rPr>
          <w:bCs/>
        </w:rPr>
        <w:t xml:space="preserve"> advice and resources to the board on </w:t>
      </w:r>
      <w:r w:rsidR="005D41A3">
        <w:rPr>
          <w:bCs/>
        </w:rPr>
        <w:t xml:space="preserve">inclusion </w:t>
      </w:r>
      <w:r w:rsidRPr="004D299C">
        <w:rPr>
          <w:bCs/>
        </w:rPr>
        <w:t>topics</w:t>
      </w:r>
      <w:r w:rsidR="00EA157A">
        <w:rPr>
          <w:bCs/>
        </w:rPr>
        <w:t xml:space="preserve"> as well as advocating for </w:t>
      </w:r>
      <w:r w:rsidR="0071616A">
        <w:rPr>
          <w:bCs/>
        </w:rPr>
        <w:t xml:space="preserve">diverse </w:t>
      </w:r>
      <w:r w:rsidR="00EA157A">
        <w:rPr>
          <w:bCs/>
        </w:rPr>
        <w:t xml:space="preserve">members and their perspectives.  </w:t>
      </w:r>
    </w:p>
    <w:p w:rsidR="00662451" w:rsidRPr="00E46993" w:rsidRDefault="00662451" w:rsidP="00662451">
      <w:pPr>
        <w:rPr>
          <w:bCs/>
          <w:sz w:val="24"/>
          <w:szCs w:val="24"/>
        </w:rPr>
      </w:pPr>
      <w:r>
        <w:rPr>
          <w:b/>
          <w:sz w:val="28"/>
          <w:szCs w:val="28"/>
        </w:rPr>
        <w:t>Key Responsibilities</w:t>
      </w:r>
    </w:p>
    <w:p w:rsidR="00662451" w:rsidRDefault="00662451" w:rsidP="00662451">
      <w:pPr>
        <w:rPr>
          <w:bCs/>
          <w:color w:val="000000"/>
        </w:rPr>
      </w:pPr>
      <w:r w:rsidRPr="004D299C">
        <w:rPr>
          <w:bCs/>
          <w:color w:val="000000"/>
        </w:rPr>
        <w:t xml:space="preserve">The </w:t>
      </w:r>
      <w:r w:rsidR="0071616A">
        <w:rPr>
          <w:bCs/>
          <w:color w:val="000000"/>
        </w:rPr>
        <w:t>DI</w:t>
      </w:r>
      <w:r w:rsidR="00EA157A">
        <w:rPr>
          <w:bCs/>
          <w:color w:val="000000"/>
        </w:rPr>
        <w:t xml:space="preserve"> Chair</w:t>
      </w:r>
      <w:r>
        <w:rPr>
          <w:bCs/>
          <w:color w:val="000000"/>
        </w:rPr>
        <w:t xml:space="preserve"> must be a current Trout Unlimited member who will ensure that the following responsibilities are completed (personally or </w:t>
      </w:r>
      <w:r w:rsidR="00EA157A">
        <w:rPr>
          <w:bCs/>
          <w:color w:val="000000"/>
        </w:rPr>
        <w:t>by way of delegation</w:t>
      </w:r>
      <w:r>
        <w:rPr>
          <w:bCs/>
          <w:color w:val="000000"/>
        </w:rPr>
        <w:t>):</w:t>
      </w:r>
    </w:p>
    <w:p w:rsidR="00EA157A" w:rsidRDefault="00EA157A" w:rsidP="00EA157A">
      <w:pPr>
        <w:pStyle w:val="ListParagraph"/>
        <w:numPr>
          <w:ilvl w:val="0"/>
          <w:numId w:val="3"/>
        </w:numPr>
        <w:rPr>
          <w:bCs/>
        </w:rPr>
      </w:pPr>
      <w:r w:rsidRPr="00EA157A">
        <w:rPr>
          <w:bCs/>
        </w:rPr>
        <w:t xml:space="preserve">Create </w:t>
      </w:r>
      <w:r>
        <w:rPr>
          <w:bCs/>
        </w:rPr>
        <w:t xml:space="preserve">and maintain a current list of </w:t>
      </w:r>
      <w:r w:rsidR="0071616A">
        <w:rPr>
          <w:bCs/>
        </w:rPr>
        <w:t>DI</w:t>
      </w:r>
      <w:r>
        <w:rPr>
          <w:bCs/>
        </w:rPr>
        <w:t xml:space="preserve"> members</w:t>
      </w:r>
      <w:r w:rsidR="005D41A3">
        <w:rPr>
          <w:bCs/>
        </w:rPr>
        <w:t xml:space="preserve"> and partners</w:t>
      </w:r>
    </w:p>
    <w:p w:rsidR="00EA157A" w:rsidRDefault="0029117A" w:rsidP="00EA157A">
      <w:pPr>
        <w:pStyle w:val="ListParagraph"/>
        <w:numPr>
          <w:ilvl w:val="0"/>
          <w:numId w:val="3"/>
        </w:numPr>
        <w:rPr>
          <w:bCs/>
        </w:rPr>
      </w:pPr>
      <w:r w:rsidRPr="00EA157A">
        <w:rPr>
          <w:bCs/>
        </w:rPr>
        <w:t xml:space="preserve">Connect with current, lapsed and near expired </w:t>
      </w:r>
      <w:r w:rsidR="0071616A">
        <w:rPr>
          <w:bCs/>
        </w:rPr>
        <w:t>minority</w:t>
      </w:r>
      <w:r w:rsidRPr="00EA157A">
        <w:rPr>
          <w:bCs/>
        </w:rPr>
        <w:t xml:space="preserve"> members to</w:t>
      </w:r>
      <w:r>
        <w:rPr>
          <w:bCs/>
        </w:rPr>
        <w:t xml:space="preserve"> introduce oneself and personally invite them to an upcoming event (chapter meeting, women’s specific event, </w:t>
      </w:r>
      <w:r w:rsidR="0071616A">
        <w:rPr>
          <w:bCs/>
        </w:rPr>
        <w:t xml:space="preserve">Hispanic partner organization event, </w:t>
      </w:r>
      <w:proofErr w:type="spellStart"/>
      <w:r>
        <w:rPr>
          <w:bCs/>
        </w:rPr>
        <w:t>etc</w:t>
      </w:r>
      <w:proofErr w:type="spellEnd"/>
      <w:r>
        <w:rPr>
          <w:bCs/>
        </w:rPr>
        <w:t xml:space="preserve">).  </w:t>
      </w:r>
      <w:r w:rsidR="005B499D">
        <w:rPr>
          <w:bCs/>
        </w:rPr>
        <w:t>Chair may work in partnership with the</w:t>
      </w:r>
      <w:r w:rsidR="00EA157A" w:rsidRPr="00EA157A">
        <w:rPr>
          <w:bCs/>
        </w:rPr>
        <w:t xml:space="preserve"> membership committee.  </w:t>
      </w:r>
    </w:p>
    <w:p w:rsidR="00EA157A" w:rsidRDefault="0029117A" w:rsidP="00EA15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Connect with </w:t>
      </w:r>
      <w:r w:rsidR="0071616A">
        <w:rPr>
          <w:bCs/>
        </w:rPr>
        <w:t>those</w:t>
      </w:r>
      <w:r w:rsidRPr="00EA157A">
        <w:rPr>
          <w:bCs/>
        </w:rPr>
        <w:t xml:space="preserve"> who </w:t>
      </w:r>
      <w:r>
        <w:rPr>
          <w:bCs/>
        </w:rPr>
        <w:t>have attended an</w:t>
      </w:r>
      <w:r w:rsidRPr="00EA157A">
        <w:rPr>
          <w:bCs/>
        </w:rPr>
        <w:t xml:space="preserve"> event or have become a </w:t>
      </w:r>
      <w:r>
        <w:rPr>
          <w:bCs/>
        </w:rPr>
        <w:t xml:space="preserve">new member.  </w:t>
      </w:r>
      <w:r w:rsidR="00EA157A" w:rsidRPr="00EA157A">
        <w:rPr>
          <w:bCs/>
        </w:rPr>
        <w:t xml:space="preserve">This </w:t>
      </w:r>
      <w:r w:rsidR="0071616A">
        <w:rPr>
          <w:bCs/>
        </w:rPr>
        <w:t>may</w:t>
      </w:r>
      <w:r w:rsidR="00EA157A" w:rsidRPr="00EA157A">
        <w:rPr>
          <w:bCs/>
        </w:rPr>
        <w:t xml:space="preserve"> consist of a quick</w:t>
      </w:r>
      <w:r w:rsidR="00EA157A">
        <w:rPr>
          <w:bCs/>
        </w:rPr>
        <w:t xml:space="preserve"> email with </w:t>
      </w:r>
      <w:r w:rsidR="00EA157A" w:rsidRPr="00EA157A">
        <w:rPr>
          <w:bCs/>
        </w:rPr>
        <w:t>upcoming events or news</w:t>
      </w:r>
      <w:r w:rsidR="00EA157A">
        <w:rPr>
          <w:bCs/>
        </w:rPr>
        <w:t>.  Ideally this happens on a regular basis (monthly).</w:t>
      </w:r>
      <w:r w:rsidR="005B499D">
        <w:rPr>
          <w:bCs/>
        </w:rPr>
        <w:t xml:space="preserve">  Alerts can be set up to facilitate this effort.</w:t>
      </w:r>
    </w:p>
    <w:p w:rsidR="00EA157A" w:rsidRDefault="00EA157A" w:rsidP="00EA157A">
      <w:pPr>
        <w:pStyle w:val="ListParagraph"/>
        <w:numPr>
          <w:ilvl w:val="0"/>
          <w:numId w:val="3"/>
        </w:numPr>
        <w:rPr>
          <w:bCs/>
        </w:rPr>
      </w:pPr>
      <w:r w:rsidRPr="00EA157A">
        <w:rPr>
          <w:bCs/>
        </w:rPr>
        <w:t xml:space="preserve">Network </w:t>
      </w:r>
      <w:r>
        <w:rPr>
          <w:bCs/>
        </w:rPr>
        <w:t xml:space="preserve">with </w:t>
      </w:r>
      <w:r w:rsidR="0071616A">
        <w:rPr>
          <w:bCs/>
        </w:rPr>
        <w:t>minority</w:t>
      </w:r>
      <w:r>
        <w:rPr>
          <w:bCs/>
        </w:rPr>
        <w:t xml:space="preserve"> members</w:t>
      </w:r>
      <w:r w:rsidRPr="00EA157A">
        <w:rPr>
          <w:bCs/>
        </w:rPr>
        <w:t xml:space="preserve">, </w:t>
      </w:r>
      <w:r w:rsidR="0071616A">
        <w:rPr>
          <w:bCs/>
        </w:rPr>
        <w:t>D</w:t>
      </w:r>
      <w:r w:rsidRPr="00EA157A">
        <w:rPr>
          <w:bCs/>
        </w:rPr>
        <w:t>I chapte</w:t>
      </w:r>
      <w:r>
        <w:rPr>
          <w:bCs/>
        </w:rPr>
        <w:t xml:space="preserve">r chairs and </w:t>
      </w:r>
      <w:r w:rsidR="0071616A">
        <w:rPr>
          <w:bCs/>
        </w:rPr>
        <w:t>council DI leaders</w:t>
      </w:r>
    </w:p>
    <w:p w:rsidR="0071616A" w:rsidRDefault="0071616A" w:rsidP="00EA15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Recruit and support DI committee members to help facilitate chapter DI efforts</w:t>
      </w:r>
    </w:p>
    <w:p w:rsidR="00EA157A" w:rsidRDefault="00EA157A" w:rsidP="00EA15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Participate in the </w:t>
      </w:r>
      <w:r w:rsidRPr="00EA157A">
        <w:rPr>
          <w:bCs/>
        </w:rPr>
        <w:t>monthly N</w:t>
      </w:r>
      <w:r w:rsidR="0071616A">
        <w:rPr>
          <w:bCs/>
        </w:rPr>
        <w:t>LC’s Diversity and Inclusion</w:t>
      </w:r>
      <w:r w:rsidRPr="00EA157A">
        <w:rPr>
          <w:bCs/>
        </w:rPr>
        <w:t xml:space="preserve"> Conference Call the </w:t>
      </w:r>
      <w:r w:rsidR="0071616A">
        <w:rPr>
          <w:bCs/>
        </w:rPr>
        <w:t>third</w:t>
      </w:r>
      <w:r w:rsidRPr="00EA157A">
        <w:rPr>
          <w:bCs/>
        </w:rPr>
        <w:t xml:space="preserve"> Thursday of every month</w:t>
      </w:r>
      <w:r w:rsidR="0071616A">
        <w:rPr>
          <w:bCs/>
        </w:rPr>
        <w:t xml:space="preserve"> at 8pm EST at</w:t>
      </w:r>
      <w:r w:rsidRPr="00EA157A">
        <w:rPr>
          <w:bCs/>
        </w:rPr>
        <w:t xml:space="preserve"> </w:t>
      </w:r>
      <w:r w:rsidR="0071616A" w:rsidRPr="0071616A">
        <w:rPr>
          <w:bCs/>
        </w:rPr>
        <w:t>1.866.740.1260 and enter the code 2829092#.</w:t>
      </w:r>
    </w:p>
    <w:p w:rsidR="00EA157A" w:rsidRDefault="005B499D" w:rsidP="00EA15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Facilitate at least two </w:t>
      </w:r>
      <w:r w:rsidR="0071616A">
        <w:rPr>
          <w:bCs/>
        </w:rPr>
        <w:t>D</w:t>
      </w:r>
      <w:r w:rsidR="00EA157A">
        <w:rPr>
          <w:bCs/>
        </w:rPr>
        <w:t>I events a year</w:t>
      </w:r>
      <w:r>
        <w:rPr>
          <w:bCs/>
        </w:rPr>
        <w:t xml:space="preserve"> for the chapter</w:t>
      </w:r>
    </w:p>
    <w:p w:rsidR="005B499D" w:rsidRDefault="00EA157A" w:rsidP="005B499D">
      <w:pPr>
        <w:pStyle w:val="ListParagraph"/>
        <w:numPr>
          <w:ilvl w:val="0"/>
          <w:numId w:val="3"/>
        </w:numPr>
        <w:rPr>
          <w:bCs/>
        </w:rPr>
      </w:pPr>
      <w:r w:rsidRPr="00EA157A">
        <w:rPr>
          <w:bCs/>
        </w:rPr>
        <w:t xml:space="preserve">Attend </w:t>
      </w:r>
      <w:r>
        <w:rPr>
          <w:bCs/>
        </w:rPr>
        <w:t>council meetings and/or chapter board m</w:t>
      </w:r>
      <w:r w:rsidR="00D6114A">
        <w:rPr>
          <w:bCs/>
        </w:rPr>
        <w:t xml:space="preserve">eetings to update others on </w:t>
      </w:r>
      <w:r w:rsidR="0071616A">
        <w:rPr>
          <w:bCs/>
        </w:rPr>
        <w:t>D</w:t>
      </w:r>
      <w:r w:rsidR="00D6114A">
        <w:rPr>
          <w:bCs/>
        </w:rPr>
        <w:t>I</w:t>
      </w:r>
      <w:r>
        <w:rPr>
          <w:bCs/>
        </w:rPr>
        <w:t xml:space="preserve"> efforts and learn more about other </w:t>
      </w:r>
      <w:r w:rsidR="0071616A">
        <w:rPr>
          <w:bCs/>
        </w:rPr>
        <w:t>D</w:t>
      </w:r>
      <w:r>
        <w:rPr>
          <w:bCs/>
        </w:rPr>
        <w:t>I activities</w:t>
      </w:r>
      <w:r w:rsidR="00D6114A">
        <w:rPr>
          <w:bCs/>
        </w:rPr>
        <w:t>.  D</w:t>
      </w:r>
      <w:r>
        <w:rPr>
          <w:bCs/>
        </w:rPr>
        <w:t xml:space="preserve">iscuss </w:t>
      </w:r>
      <w:r w:rsidR="00D6114A">
        <w:rPr>
          <w:bCs/>
        </w:rPr>
        <w:t>th</w:t>
      </w:r>
      <w:r w:rsidR="0071616A">
        <w:rPr>
          <w:bCs/>
        </w:rPr>
        <w:t>is</w:t>
      </w:r>
      <w:r w:rsidR="00D6114A">
        <w:rPr>
          <w:bCs/>
        </w:rPr>
        <w:t xml:space="preserve"> expectation </w:t>
      </w:r>
      <w:r>
        <w:rPr>
          <w:bCs/>
        </w:rPr>
        <w:t>with your ch</w:t>
      </w:r>
      <w:r w:rsidR="00D6114A">
        <w:rPr>
          <w:bCs/>
        </w:rPr>
        <w:t>apter board</w:t>
      </w:r>
      <w:r>
        <w:rPr>
          <w:bCs/>
        </w:rPr>
        <w:t>.</w:t>
      </w:r>
    </w:p>
    <w:p w:rsidR="00A95502" w:rsidRDefault="00A95502" w:rsidP="00A95502">
      <w:pPr>
        <w:pStyle w:val="ListParagraph"/>
        <w:rPr>
          <w:bCs/>
        </w:rPr>
      </w:pPr>
    </w:p>
    <w:p w:rsidR="00662451" w:rsidRPr="005B499D" w:rsidRDefault="00662451" w:rsidP="005B499D">
      <w:pPr>
        <w:pStyle w:val="ListParagraph"/>
        <w:numPr>
          <w:ilvl w:val="0"/>
          <w:numId w:val="3"/>
        </w:numPr>
        <w:rPr>
          <w:bCs/>
        </w:rPr>
      </w:pPr>
      <w:r w:rsidRPr="005B499D">
        <w:rPr>
          <w:bCs/>
          <w:color w:val="000000"/>
        </w:rPr>
        <w:lastRenderedPageBreak/>
        <w:t xml:space="preserve">Retain records and keep the board abreast of upcoming </w:t>
      </w:r>
      <w:r w:rsidR="005B499D">
        <w:rPr>
          <w:bCs/>
          <w:color w:val="000000"/>
        </w:rPr>
        <w:t>events, budget status, donors, etc</w:t>
      </w:r>
      <w:r w:rsidRPr="005B499D">
        <w:rPr>
          <w:bCs/>
          <w:color w:val="000000"/>
        </w:rPr>
        <w:t>.  These documents may include:</w:t>
      </w:r>
    </w:p>
    <w:p w:rsidR="00662451" w:rsidRPr="004D299C" w:rsidRDefault="0071616A" w:rsidP="00662451">
      <w:pPr>
        <w:pStyle w:val="ListParagraph"/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>D</w:t>
      </w:r>
      <w:r w:rsidR="00D6114A">
        <w:rPr>
          <w:bCs/>
          <w:color w:val="000000"/>
        </w:rPr>
        <w:t>I c</w:t>
      </w:r>
      <w:r w:rsidR="005B499D">
        <w:rPr>
          <w:bCs/>
          <w:color w:val="000000"/>
        </w:rPr>
        <w:t>ommittee roster</w:t>
      </w:r>
    </w:p>
    <w:p w:rsidR="005B499D" w:rsidRDefault="005B499D" w:rsidP="00662451">
      <w:pPr>
        <w:pStyle w:val="ListParagraph"/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Legacy documents for </w:t>
      </w:r>
      <w:r w:rsidR="0071616A">
        <w:rPr>
          <w:bCs/>
          <w:color w:val="000000"/>
        </w:rPr>
        <w:t>D</w:t>
      </w:r>
      <w:r>
        <w:rPr>
          <w:bCs/>
          <w:color w:val="000000"/>
        </w:rPr>
        <w:t xml:space="preserve">I events </w:t>
      </w:r>
    </w:p>
    <w:p w:rsidR="005B499D" w:rsidRDefault="005B499D" w:rsidP="005B499D">
      <w:pPr>
        <w:pStyle w:val="ListParagraph"/>
        <w:numPr>
          <w:ilvl w:val="2"/>
          <w:numId w:val="1"/>
        </w:numPr>
        <w:rPr>
          <w:bCs/>
          <w:color w:val="000000"/>
        </w:rPr>
      </w:pPr>
      <w:r>
        <w:rPr>
          <w:bCs/>
          <w:color w:val="000000"/>
        </w:rPr>
        <w:t>Event descriptions with implementation details</w:t>
      </w:r>
    </w:p>
    <w:p w:rsidR="005B499D" w:rsidRDefault="005B499D" w:rsidP="005B499D">
      <w:pPr>
        <w:pStyle w:val="ListParagraph"/>
        <w:numPr>
          <w:ilvl w:val="2"/>
          <w:numId w:val="1"/>
        </w:numPr>
        <w:rPr>
          <w:bCs/>
          <w:color w:val="000000"/>
        </w:rPr>
      </w:pPr>
      <w:r>
        <w:rPr>
          <w:bCs/>
          <w:color w:val="000000"/>
        </w:rPr>
        <w:t>Key volunteer contact list</w:t>
      </w:r>
    </w:p>
    <w:p w:rsidR="00662451" w:rsidRPr="005B499D" w:rsidRDefault="005B499D" w:rsidP="005B499D">
      <w:pPr>
        <w:pStyle w:val="ListParagraph"/>
        <w:numPr>
          <w:ilvl w:val="2"/>
          <w:numId w:val="1"/>
        </w:numPr>
        <w:rPr>
          <w:bCs/>
          <w:color w:val="000000"/>
        </w:rPr>
      </w:pPr>
      <w:r>
        <w:rPr>
          <w:bCs/>
          <w:color w:val="000000"/>
        </w:rPr>
        <w:t>Donor lists (provide a copy to Treasurer for tax deductible letter preparation)</w:t>
      </w:r>
    </w:p>
    <w:p w:rsidR="00662451" w:rsidRPr="005B499D" w:rsidRDefault="005B499D" w:rsidP="00662451">
      <w:pPr>
        <w:pStyle w:val="ListParagraph"/>
        <w:numPr>
          <w:ilvl w:val="0"/>
          <w:numId w:val="1"/>
        </w:numPr>
      </w:pPr>
      <w:r>
        <w:rPr>
          <w:bCs/>
          <w:color w:val="000000"/>
        </w:rPr>
        <w:t>May take a lead role in administration and updating of chapter social media, email and/or print newsletters and other communication vehicles.  These duties may also be assigned to another vetted committee member, chapter communications chair, chapter webmaster or other board position.</w:t>
      </w:r>
    </w:p>
    <w:p w:rsidR="005B499D" w:rsidRDefault="005B499D" w:rsidP="005B499D">
      <w:pPr>
        <w:pStyle w:val="ListParagraph"/>
        <w:rPr>
          <w:bCs/>
          <w:color w:val="000000"/>
        </w:rPr>
      </w:pPr>
    </w:p>
    <w:p w:rsidR="005B499D" w:rsidRDefault="005B499D" w:rsidP="005B499D">
      <w:pPr>
        <w:pStyle w:val="ListParagraph"/>
      </w:pPr>
    </w:p>
    <w:p w:rsidR="00662451" w:rsidRPr="00D6114A" w:rsidRDefault="00662451" w:rsidP="00662451">
      <w:pPr>
        <w:rPr>
          <w:rFonts w:cs="Arial"/>
        </w:rPr>
      </w:pPr>
      <w:r>
        <w:rPr>
          <w:b/>
          <w:sz w:val="28"/>
          <w:szCs w:val="28"/>
        </w:rPr>
        <w:t>Elected By/</w:t>
      </w:r>
      <w:r w:rsidRPr="00DF08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Reports To</w:t>
      </w:r>
      <w:r>
        <w:rPr>
          <w:b/>
        </w:rPr>
        <w:br/>
      </w:r>
      <w:r w:rsidRPr="007B4374">
        <w:rPr>
          <w:rFonts w:cs="Arial"/>
        </w:rPr>
        <w:t>Board of Directors</w:t>
      </w:r>
    </w:p>
    <w:p w:rsidR="00662451" w:rsidRPr="00B56221" w:rsidRDefault="00662451" w:rsidP="00662451">
      <w:pPr>
        <w:rPr>
          <w:rFonts w:cs="Arial"/>
          <w:iCs/>
        </w:rPr>
      </w:pPr>
      <w:r>
        <w:rPr>
          <w:b/>
          <w:sz w:val="28"/>
          <w:szCs w:val="28"/>
        </w:rPr>
        <w:t>Term Length</w:t>
      </w:r>
      <w:r>
        <w:rPr>
          <w:b/>
        </w:rPr>
        <w:br/>
      </w:r>
      <w:r w:rsidRPr="004D299C">
        <w:rPr>
          <w:rFonts w:cs="Arial"/>
          <w:iCs/>
        </w:rPr>
        <w:t>Per by-laws</w:t>
      </w:r>
    </w:p>
    <w:p w:rsidR="00D6114A" w:rsidRDefault="00662451" w:rsidP="00662451">
      <w:pPr>
        <w:pStyle w:val="StyleE-mailSignatureVerdana9ptBlueBeforeAutoAfter"/>
        <w:spacing w:after="0"/>
        <w:rPr>
          <w:rFonts w:asciiTheme="minorHAnsi" w:hAnsiTheme="minorHAnsi"/>
          <w:b w:val="0"/>
          <w:sz w:val="22"/>
          <w:szCs w:val="22"/>
        </w:rPr>
      </w:pPr>
      <w:r w:rsidRPr="004D299C">
        <w:rPr>
          <w:sz w:val="28"/>
          <w:szCs w:val="28"/>
        </w:rPr>
        <w:t>Time Commitment</w:t>
      </w:r>
      <w:r w:rsidRPr="004D299C">
        <w:t xml:space="preserve"> </w:t>
      </w:r>
      <w:r>
        <w:br/>
      </w:r>
      <w:r w:rsidR="00D6114A">
        <w:rPr>
          <w:rFonts w:asciiTheme="minorHAnsi" w:hAnsiTheme="minorHAnsi"/>
          <w:b w:val="0"/>
          <w:sz w:val="22"/>
          <w:szCs w:val="22"/>
        </w:rPr>
        <w:t>Approximately 1</w:t>
      </w:r>
      <w:r w:rsidR="00C13B0C">
        <w:rPr>
          <w:rFonts w:asciiTheme="minorHAnsi" w:hAnsiTheme="minorHAnsi"/>
          <w:b w:val="0"/>
          <w:sz w:val="22"/>
          <w:szCs w:val="22"/>
        </w:rPr>
        <w:t>5</w:t>
      </w:r>
      <w:r w:rsidR="00D6114A">
        <w:rPr>
          <w:rFonts w:asciiTheme="minorHAnsi" w:hAnsiTheme="minorHAnsi"/>
          <w:b w:val="0"/>
          <w:sz w:val="22"/>
          <w:szCs w:val="22"/>
        </w:rPr>
        <w:t xml:space="preserve"> hours a month; </w:t>
      </w:r>
      <w:r w:rsidRPr="004D299C">
        <w:rPr>
          <w:rFonts w:asciiTheme="minorHAnsi" w:hAnsiTheme="minorHAnsi"/>
          <w:b w:val="0"/>
          <w:sz w:val="22"/>
          <w:szCs w:val="22"/>
        </w:rPr>
        <w:t>additional time required for committee work and other board commitments.</w:t>
      </w:r>
    </w:p>
    <w:p w:rsidR="00662451" w:rsidRPr="00B56221" w:rsidRDefault="00B56221" w:rsidP="00662451">
      <w:pPr>
        <w:pStyle w:val="StyleE-mailSignatureVerdana9ptBlueBeforeAutoAfter"/>
        <w:spacing w:after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662451" w:rsidRDefault="00662451" w:rsidP="00662451">
      <w:pPr>
        <w:rPr>
          <w:rFonts w:cs="Arial"/>
        </w:rPr>
      </w:pPr>
      <w:r>
        <w:rPr>
          <w:b/>
          <w:sz w:val="28"/>
          <w:szCs w:val="28"/>
        </w:rPr>
        <w:t>Budget Support</w:t>
      </w:r>
      <w:r w:rsidRPr="006C08B2">
        <w:rPr>
          <w:b/>
        </w:rPr>
        <w:t xml:space="preserve"> </w:t>
      </w:r>
      <w:r>
        <w:rPr>
          <w:b/>
        </w:rPr>
        <w:br/>
      </w:r>
      <w:r w:rsidRPr="007B4374">
        <w:rPr>
          <w:rFonts w:cs="Arial"/>
        </w:rPr>
        <w:t>Limited</w:t>
      </w: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b/>
          <w:sz w:val="28"/>
          <w:szCs w:val="28"/>
        </w:rPr>
        <w:t>Calendar</w:t>
      </w:r>
      <w:r w:rsidRPr="006C08B2">
        <w:rPr>
          <w:b/>
        </w:rPr>
        <w:t xml:space="preserve"> </w:t>
      </w:r>
      <w:r>
        <w:rPr>
          <w:b/>
        </w:rPr>
        <w:br/>
      </w:r>
      <w:r>
        <w:rPr>
          <w:rFonts w:cs="Arial"/>
        </w:rPr>
        <w:t>January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Organize DI committee meeting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Council DI committee conference call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Disseminate inclusion information to board members (board meeting, email, etc.)</w:t>
      </w:r>
    </w:p>
    <w:p w:rsidR="005C2CA6" w:rsidRDefault="005C2CA6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Prepare a Black History Month (February) social media campaign to highlight conservation advocates</w:t>
      </w:r>
    </w:p>
    <w:p w:rsidR="008F79B6" w:rsidRPr="00332C76" w:rsidRDefault="008F79B6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Work with Membership Committee to mail letters to lapsed members</w:t>
      </w:r>
    </w:p>
    <w:p w:rsidR="00A95502" w:rsidRDefault="00A95502" w:rsidP="00A95502">
      <w:pPr>
        <w:spacing w:after="0" w:line="240" w:lineRule="auto"/>
        <w:rPr>
          <w:rFonts w:cs="Arial"/>
        </w:rPr>
      </w:pP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rFonts w:cs="Arial"/>
        </w:rPr>
        <w:t>February</w:t>
      </w:r>
    </w:p>
    <w:p w:rsidR="005C2CA6" w:rsidRDefault="005C2CA6" w:rsidP="005C2CA6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Organize DI committee meeting</w:t>
      </w:r>
    </w:p>
    <w:p w:rsidR="00A95502" w:rsidRPr="00332C76" w:rsidRDefault="00A95502" w:rsidP="00A95502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Default="00A95502" w:rsidP="00A95502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A95502" w:rsidRDefault="00A95502" w:rsidP="00A95502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Provide support for DI leadership social event with the upcoming council meeting</w:t>
      </w:r>
    </w:p>
    <w:p w:rsidR="005C2CA6" w:rsidRDefault="005C2CA6" w:rsidP="00A95502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Work with Communications Committee to offer images showcasing diversity</w:t>
      </w:r>
    </w:p>
    <w:p w:rsidR="005C2CA6" w:rsidRPr="00332C76" w:rsidRDefault="005C2CA6" w:rsidP="00A95502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Prepare for Women’s History Month (March) and International Women’s Day (March 8) with outreach products that highlight intersectional diversity (blog, social media posts, </w:t>
      </w:r>
      <w:proofErr w:type="spellStart"/>
      <w:r>
        <w:rPr>
          <w:rFonts w:cs="Arial"/>
        </w:rPr>
        <w:t>etc</w:t>
      </w:r>
      <w:proofErr w:type="spellEnd"/>
      <w:r>
        <w:rPr>
          <w:rFonts w:cs="Arial"/>
        </w:rPr>
        <w:t>)</w:t>
      </w:r>
    </w:p>
    <w:p w:rsidR="00A95502" w:rsidRPr="00332C76" w:rsidRDefault="00A95502" w:rsidP="00A95502">
      <w:pPr>
        <w:pStyle w:val="ListParagraph"/>
        <w:rPr>
          <w:rFonts w:cs="Arial"/>
        </w:rPr>
      </w:pP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March</w:t>
      </w:r>
    </w:p>
    <w:p w:rsidR="005C2CA6" w:rsidRDefault="005C2CA6" w:rsidP="005C2CA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Organize DI committee meeting</w:t>
      </w:r>
    </w:p>
    <w:p w:rsidR="00A95502" w:rsidRDefault="00A95502" w:rsidP="00A95502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Attend the council meeting</w:t>
      </w:r>
    </w:p>
    <w:p w:rsidR="00A95502" w:rsidRDefault="00A95502" w:rsidP="00A95502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Offer DI event to foster relationships and information share (e.g. fishing outing with Outdoor Afro, STREAM Girls with Latino Outdoors, restoration event with Boys &amp; Girls Club)</w:t>
      </w:r>
    </w:p>
    <w:p w:rsidR="00A95502" w:rsidRPr="00332C76" w:rsidRDefault="00A95502" w:rsidP="00A95502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Default="00A95502" w:rsidP="00A95502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Identify and recruit DI committee members</w:t>
      </w:r>
    </w:p>
    <w:p w:rsidR="005C2CA6" w:rsidRDefault="005C2CA6" w:rsidP="00A95502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Coordinate with board to celebrate National Volunteer Week in April with diverse social media campaign</w:t>
      </w:r>
    </w:p>
    <w:p w:rsidR="00A95502" w:rsidRPr="00332C76" w:rsidRDefault="00A95502" w:rsidP="00A95502">
      <w:pPr>
        <w:pStyle w:val="ListParagraph"/>
        <w:rPr>
          <w:rFonts w:cs="Arial"/>
        </w:rPr>
      </w:pP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rFonts w:cs="Arial"/>
        </w:rPr>
        <w:t>April</w:t>
      </w:r>
    </w:p>
    <w:p w:rsidR="00A95502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Attend regional rendezvous</w:t>
      </w:r>
    </w:p>
    <w:p w:rsidR="00A95502" w:rsidRPr="00332C76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Pr="00332C76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A95502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Welcome, orient and train new DI committee members</w:t>
      </w:r>
    </w:p>
    <w:p w:rsidR="00A95502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Offer DI event to foster relationships and information share (e.g. fishing outing with Outdoor Afro, STREAM Girls with Latino Outdoors for Latino Conservation week in July, restoration event with Boys &amp; Girls Club)</w:t>
      </w:r>
    </w:p>
    <w:p w:rsidR="00A95502" w:rsidRPr="00AB210B" w:rsidRDefault="00A95502" w:rsidP="00A95502">
      <w:pPr>
        <w:pStyle w:val="ListParagraph"/>
        <w:rPr>
          <w:rFonts w:cs="Arial"/>
        </w:rPr>
      </w:pP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rFonts w:cs="Arial"/>
        </w:rPr>
        <w:t>May-July</w:t>
      </w:r>
    </w:p>
    <w:p w:rsidR="00A06F23" w:rsidRDefault="00A06F23" w:rsidP="00A06F23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Organize DI committee meeting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Council DI committee conference call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5C2CA6" w:rsidRPr="005C2CA6" w:rsidRDefault="005C2CA6" w:rsidP="005C2CA6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Prepare a National Hispanic Heritage Month (September 15-October 15) social media campaign to highlight conservation advocates</w:t>
      </w:r>
    </w:p>
    <w:p w:rsidR="00A95502" w:rsidRDefault="00A95502" w:rsidP="00A95502">
      <w:pPr>
        <w:spacing w:after="0" w:line="240" w:lineRule="auto"/>
        <w:rPr>
          <w:rFonts w:cs="Arial"/>
        </w:rPr>
      </w:pP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rFonts w:cs="Arial"/>
        </w:rPr>
        <w:t>August-September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Support DI leadership development event in connection with the upcoming council meeting</w:t>
      </w:r>
    </w:p>
    <w:p w:rsidR="00A95502" w:rsidRDefault="00A95502" w:rsidP="00A95502">
      <w:pPr>
        <w:spacing w:after="0" w:line="240" w:lineRule="auto"/>
        <w:rPr>
          <w:rFonts w:cs="Arial"/>
        </w:rPr>
      </w:pP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rFonts w:cs="Arial"/>
        </w:rPr>
        <w:t>October</w:t>
      </w:r>
    </w:p>
    <w:p w:rsidR="00A06F23" w:rsidRDefault="00A06F23" w:rsidP="00A06F2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Organize DI committee meeting</w:t>
      </w:r>
    </w:p>
    <w:p w:rsidR="00A95502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Attend the council meeting</w:t>
      </w:r>
    </w:p>
    <w:p w:rsidR="00A95502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Offer DI event to foster relationships and information share (e.g. fishing outing with Outdoor Afro, STREAM Girls with Latino Outdoors, restoration event with Boys &amp; Girls Club)</w:t>
      </w:r>
    </w:p>
    <w:p w:rsidR="00A95502" w:rsidRPr="00332C76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Pr="00332C76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A95502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Update DI committee leadership succession plan </w:t>
      </w:r>
    </w:p>
    <w:p w:rsidR="00A95502" w:rsidRPr="00332C76" w:rsidRDefault="00A95502" w:rsidP="00A95502">
      <w:pPr>
        <w:pStyle w:val="ListParagraph"/>
        <w:rPr>
          <w:rFonts w:cs="Arial"/>
        </w:rPr>
      </w:pP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rFonts w:cs="Arial"/>
        </w:rPr>
        <w:t>November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Council DI committee conference call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Organize a mentorship opportunity to connect new DI leaders and board members with experienced DI leaders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lastRenderedPageBreak/>
        <w:t>Prepare DI report for distribution in advance of board meeting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Meet with board to discuss upcoming DI goals</w:t>
      </w:r>
    </w:p>
    <w:p w:rsidR="00A95502" w:rsidRDefault="00A95502" w:rsidP="00A95502">
      <w:pPr>
        <w:spacing w:after="0" w:line="240" w:lineRule="auto"/>
        <w:rPr>
          <w:rFonts w:cs="Arial"/>
        </w:rPr>
      </w:pP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rFonts w:cs="Arial"/>
        </w:rPr>
        <w:t>December</w:t>
      </w:r>
    </w:p>
    <w:p w:rsidR="00A06F23" w:rsidRDefault="00A06F23" w:rsidP="00A06F23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Organize DI committee meeting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Offer DI event to foster relationships and information share (e.g. fishing outing with Outdoor Afro, STREAM Girls with Latino Outdoors, restoration event with Boys &amp; Girls Club)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Prepare DI leadership development and event activities for upcoming year</w:t>
      </w:r>
    </w:p>
    <w:p w:rsidR="00A95502" w:rsidRPr="00AB210B" w:rsidRDefault="00A95502" w:rsidP="00A95502">
      <w:pPr>
        <w:spacing w:after="0" w:line="240" w:lineRule="auto"/>
        <w:rPr>
          <w:rFonts w:cs="Arial"/>
        </w:rPr>
      </w:pPr>
    </w:p>
    <w:p w:rsidR="00A95502" w:rsidRPr="004D299C" w:rsidRDefault="00A95502" w:rsidP="00A95502">
      <w:pPr>
        <w:rPr>
          <w:b/>
        </w:rPr>
      </w:pPr>
    </w:p>
    <w:sectPr w:rsidR="00A95502" w:rsidRPr="004D29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E75" w:rsidRDefault="003C2E75" w:rsidP="007235EC">
      <w:pPr>
        <w:spacing w:after="0" w:line="240" w:lineRule="auto"/>
      </w:pPr>
      <w:r>
        <w:separator/>
      </w:r>
    </w:p>
  </w:endnote>
  <w:endnote w:type="continuationSeparator" w:id="0">
    <w:p w:rsidR="003C2E75" w:rsidRDefault="003C2E75" w:rsidP="0072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5EC" w:rsidRPr="0010787B" w:rsidRDefault="007235EC" w:rsidP="0010787B">
    <w:pPr>
      <w:pStyle w:val="Footer"/>
      <w:rPr>
        <w:color w:val="FFFFFF" w:themeColor="background1"/>
        <w:sz w:val="28"/>
        <w:szCs w:val="28"/>
      </w:rPr>
    </w:pPr>
    <w:r w:rsidRPr="00CE023A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1681F24" wp14:editId="127F5C9B">
          <wp:simplePos x="0" y="0"/>
          <wp:positionH relativeFrom="column">
            <wp:posOffset>-952500</wp:posOffset>
          </wp:positionH>
          <wp:positionV relativeFrom="paragraph">
            <wp:posOffset>-347345</wp:posOffset>
          </wp:positionV>
          <wp:extent cx="7920446" cy="1332767"/>
          <wp:effectExtent l="0" t="0" r="444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446" cy="1332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16A">
      <w:rPr>
        <w:rFonts w:ascii="Gill Sans MT" w:hAnsi="Gill Sans MT"/>
        <w:b/>
        <w:color w:val="FFFFFF" w:themeColor="background1"/>
        <w:sz w:val="28"/>
        <w:szCs w:val="28"/>
      </w:rPr>
      <w:t xml:space="preserve">Diversity </w:t>
    </w:r>
    <w:r w:rsidR="00D6114A">
      <w:rPr>
        <w:rFonts w:ascii="Gill Sans MT" w:hAnsi="Gill Sans MT"/>
        <w:b/>
        <w:color w:val="FFFFFF" w:themeColor="background1"/>
        <w:sz w:val="28"/>
        <w:szCs w:val="28"/>
      </w:rPr>
      <w:t>Initiative Chair</w:t>
    </w:r>
    <w:r w:rsidR="0010787B" w:rsidRPr="0010787B">
      <w:rPr>
        <w:rFonts w:ascii="Gill Sans MT" w:hAnsi="Gill Sans MT"/>
        <w:color w:val="FFFFFF" w:themeColor="background1"/>
        <w:sz w:val="28"/>
        <w:szCs w:val="28"/>
      </w:rPr>
      <w:t xml:space="preserve"> – </w:t>
    </w:r>
    <w:r w:rsidR="00D6114A">
      <w:rPr>
        <w:rFonts w:ascii="Gill Sans MT" w:hAnsi="Gill Sans MT"/>
        <w:color w:val="FFFFFF" w:themeColor="background1"/>
        <w:sz w:val="28"/>
        <w:szCs w:val="28"/>
      </w:rPr>
      <w:t>Chapter Position Description</w:t>
    </w:r>
    <w:r w:rsidR="0010787B" w:rsidRPr="0010787B">
      <w:rPr>
        <w:rFonts w:ascii="Gill Sans MT" w:hAnsi="Gill Sans MT"/>
        <w:color w:val="FFFFFF" w:themeColor="background1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E75" w:rsidRDefault="003C2E75" w:rsidP="007235EC">
      <w:pPr>
        <w:spacing w:after="0" w:line="240" w:lineRule="auto"/>
      </w:pPr>
      <w:r>
        <w:separator/>
      </w:r>
    </w:p>
  </w:footnote>
  <w:footnote w:type="continuationSeparator" w:id="0">
    <w:p w:rsidR="003C2E75" w:rsidRDefault="003C2E75" w:rsidP="0072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5EC" w:rsidRDefault="001078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5857875</wp:posOffset>
          </wp:positionH>
          <wp:positionV relativeFrom="paragraph">
            <wp:posOffset>-295275</wp:posOffset>
          </wp:positionV>
          <wp:extent cx="676275" cy="875030"/>
          <wp:effectExtent l="0" t="0" r="952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UT UNLIMITED NEW TROUT NEW FINAL 2-color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C30"/>
    <w:multiLevelType w:val="hybridMultilevel"/>
    <w:tmpl w:val="3596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7C48"/>
    <w:multiLevelType w:val="hybridMultilevel"/>
    <w:tmpl w:val="681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EA5"/>
    <w:multiLevelType w:val="hybridMultilevel"/>
    <w:tmpl w:val="57A2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2B65"/>
    <w:multiLevelType w:val="hybridMultilevel"/>
    <w:tmpl w:val="67EA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36F5F"/>
    <w:multiLevelType w:val="hybridMultilevel"/>
    <w:tmpl w:val="CB30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3B85"/>
    <w:multiLevelType w:val="hybridMultilevel"/>
    <w:tmpl w:val="1898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0A7F"/>
    <w:multiLevelType w:val="hybridMultilevel"/>
    <w:tmpl w:val="BC30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93A44"/>
    <w:multiLevelType w:val="hybridMultilevel"/>
    <w:tmpl w:val="EA6A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0C"/>
    <w:rsid w:val="000D7D68"/>
    <w:rsid w:val="000F7F36"/>
    <w:rsid w:val="0010787B"/>
    <w:rsid w:val="00182989"/>
    <w:rsid w:val="001A3411"/>
    <w:rsid w:val="001C7E96"/>
    <w:rsid w:val="0029117A"/>
    <w:rsid w:val="003C2E75"/>
    <w:rsid w:val="00543667"/>
    <w:rsid w:val="005B499D"/>
    <w:rsid w:val="005C2CA6"/>
    <w:rsid w:val="005D41A3"/>
    <w:rsid w:val="00662451"/>
    <w:rsid w:val="0071616A"/>
    <w:rsid w:val="007235EC"/>
    <w:rsid w:val="008F79B6"/>
    <w:rsid w:val="00992CF4"/>
    <w:rsid w:val="00A06F23"/>
    <w:rsid w:val="00A530AA"/>
    <w:rsid w:val="00A95502"/>
    <w:rsid w:val="00B56221"/>
    <w:rsid w:val="00BC23CE"/>
    <w:rsid w:val="00C13B0C"/>
    <w:rsid w:val="00CE023A"/>
    <w:rsid w:val="00D14AD3"/>
    <w:rsid w:val="00D6114A"/>
    <w:rsid w:val="00DC0998"/>
    <w:rsid w:val="00EA157A"/>
    <w:rsid w:val="00EA7D85"/>
    <w:rsid w:val="00F4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9AA07"/>
  <w15:docId w15:val="{49CC6B64-C8D1-4720-B867-5199BC57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EC"/>
  </w:style>
  <w:style w:type="paragraph" w:styleId="Footer">
    <w:name w:val="footer"/>
    <w:basedOn w:val="Normal"/>
    <w:link w:val="FooterChar"/>
    <w:uiPriority w:val="99"/>
    <w:unhideWhenUsed/>
    <w:rsid w:val="007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EC"/>
  </w:style>
  <w:style w:type="paragraph" w:styleId="BalloonText">
    <w:name w:val="Balloon Text"/>
    <w:basedOn w:val="Normal"/>
    <w:link w:val="BalloonTextChar"/>
    <w:uiPriority w:val="99"/>
    <w:semiHidden/>
    <w:unhideWhenUsed/>
    <w:rsid w:val="0072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451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StyleE-mailSignatureVerdana9ptBlueBeforeAutoAfter">
    <w:name w:val="Style E-mail Signature + Verdana 9 pt Blue Before:  Auto After:..."/>
    <w:basedOn w:val="E-mailSignature"/>
    <w:autoRedefine/>
    <w:rsid w:val="00662451"/>
    <w:pPr>
      <w:spacing w:after="200" w:line="276" w:lineRule="auto"/>
    </w:pPr>
    <w:rPr>
      <w:rFonts w:asciiTheme="majorHAnsi" w:eastAsia="Calibri" w:hAnsiTheme="majorHAnsi" w:cs="Arial"/>
      <w:b/>
      <w:bCs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245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2451"/>
  </w:style>
  <w:style w:type="character" w:styleId="CommentReference">
    <w:name w:val="annotation reference"/>
    <w:basedOn w:val="DefaultParagraphFont"/>
    <w:uiPriority w:val="99"/>
    <w:semiHidden/>
    <w:unhideWhenUsed/>
    <w:rsid w:val="00B56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eranek\Documents\Women's%20Initiative\Women's%20Initiative%20Chair%20Position%20Description%20DRAFT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78D4-E341-4762-B225-B5801579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Women's Initiative Chair Position Description DRAFT 17</Template>
  <TotalTime>4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Trout Unlimited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Beranek</dc:creator>
  <cp:lastModifiedBy>Lisa Beranek</cp:lastModifiedBy>
  <cp:revision>5</cp:revision>
  <dcterms:created xsi:type="dcterms:W3CDTF">2019-09-05T16:19:00Z</dcterms:created>
  <dcterms:modified xsi:type="dcterms:W3CDTF">2019-09-20T22:26:00Z</dcterms:modified>
</cp:coreProperties>
</file>