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8E98" w14:textId="77777777" w:rsidR="00662451" w:rsidRPr="00176292" w:rsidRDefault="00E0140B" w:rsidP="00662451">
      <w:pPr>
        <w:rPr>
          <w:sz w:val="44"/>
          <w:szCs w:val="44"/>
        </w:rPr>
      </w:pPr>
      <w:r>
        <w:rPr>
          <w:b/>
          <w:sz w:val="44"/>
          <w:szCs w:val="44"/>
        </w:rPr>
        <w:t>Council</w:t>
      </w:r>
      <w:r w:rsidR="00EA157A">
        <w:rPr>
          <w:b/>
          <w:sz w:val="44"/>
          <w:szCs w:val="44"/>
        </w:rPr>
        <w:t xml:space="preserve"> </w:t>
      </w:r>
      <w:r w:rsidR="00811462">
        <w:rPr>
          <w:b/>
          <w:sz w:val="44"/>
          <w:szCs w:val="44"/>
        </w:rPr>
        <w:t>Diversity</w:t>
      </w:r>
      <w:r w:rsidR="00EA157A">
        <w:rPr>
          <w:b/>
          <w:sz w:val="44"/>
          <w:szCs w:val="44"/>
        </w:rPr>
        <w:t xml:space="preserve"> Initiative Chair</w:t>
      </w:r>
    </w:p>
    <w:p w14:paraId="5AB01890" w14:textId="77777777" w:rsidR="00D40815" w:rsidRDefault="00662451" w:rsidP="00EA157A">
      <w:pPr>
        <w:rPr>
          <w:bCs/>
        </w:rPr>
      </w:pPr>
      <w:r w:rsidRPr="004D299C">
        <w:rPr>
          <w:bCs/>
        </w:rPr>
        <w:t xml:space="preserve">The </w:t>
      </w:r>
      <w:r w:rsidR="00811462">
        <w:rPr>
          <w:bCs/>
        </w:rPr>
        <w:t>council Diversity</w:t>
      </w:r>
      <w:r w:rsidR="00EA157A">
        <w:rPr>
          <w:bCs/>
        </w:rPr>
        <w:t xml:space="preserve"> Initiative</w:t>
      </w:r>
      <w:r w:rsidR="00811462">
        <w:rPr>
          <w:bCs/>
        </w:rPr>
        <w:t xml:space="preserve"> (DI)</w:t>
      </w:r>
      <w:r w:rsidR="00EA157A">
        <w:rPr>
          <w:bCs/>
        </w:rPr>
        <w:t xml:space="preserve"> Chair leads </w:t>
      </w:r>
      <w:r w:rsidR="004313DB">
        <w:rPr>
          <w:bCs/>
        </w:rPr>
        <w:t xml:space="preserve">chapter </w:t>
      </w:r>
      <w:r w:rsidR="00811462">
        <w:rPr>
          <w:bCs/>
        </w:rPr>
        <w:t>DI</w:t>
      </w:r>
      <w:r w:rsidR="004313DB">
        <w:rPr>
          <w:bCs/>
        </w:rPr>
        <w:t xml:space="preserve"> </w:t>
      </w:r>
      <w:r w:rsidR="00E273AF">
        <w:rPr>
          <w:bCs/>
        </w:rPr>
        <w:t>C</w:t>
      </w:r>
      <w:r w:rsidR="004313DB">
        <w:rPr>
          <w:bCs/>
        </w:rPr>
        <w:t>hairs in</w:t>
      </w:r>
      <w:r w:rsidR="00EA157A">
        <w:rPr>
          <w:bCs/>
        </w:rPr>
        <w:t xml:space="preserve"> </w:t>
      </w:r>
      <w:r w:rsidR="004313DB">
        <w:rPr>
          <w:bCs/>
        </w:rPr>
        <w:t xml:space="preserve">their </w:t>
      </w:r>
      <w:r w:rsidR="00EA157A">
        <w:rPr>
          <w:bCs/>
        </w:rPr>
        <w:t>efforts to offer organized, engaging and welcoming events to encourage a safe</w:t>
      </w:r>
      <w:r w:rsidR="00811462">
        <w:rPr>
          <w:bCs/>
        </w:rPr>
        <w:t>, inclusive</w:t>
      </w:r>
      <w:r w:rsidR="00EA157A">
        <w:rPr>
          <w:bCs/>
        </w:rPr>
        <w:t xml:space="preserve"> and fun atmosphere for learning about conservation, TU and angling.  </w:t>
      </w:r>
      <w:r w:rsidR="00D40815">
        <w:t xml:space="preserve">Each </w:t>
      </w:r>
      <w:r w:rsidR="008B1619">
        <w:t>Chair</w:t>
      </w:r>
      <w:r w:rsidR="00D40815">
        <w:t xml:space="preserve"> is encouraged to work closely with the </w:t>
      </w:r>
      <w:r w:rsidR="00811462">
        <w:t>Diversity and Inclusion</w:t>
      </w:r>
      <w:r w:rsidR="00D40815">
        <w:t xml:space="preserve"> Workgroup of the TU National Leadership Council</w:t>
      </w:r>
      <w:r w:rsidR="008B1619">
        <w:t xml:space="preserve"> (NLC)</w:t>
      </w:r>
      <w:r w:rsidR="00D40815">
        <w:t>, which provides a myriad of resources at the national level to support this work</w:t>
      </w:r>
      <w:r w:rsidR="008B1619">
        <w:t xml:space="preserve"> to facilitate this effort</w:t>
      </w:r>
      <w:r w:rsidR="00D40815">
        <w:t>.</w:t>
      </w:r>
    </w:p>
    <w:p w14:paraId="30AB20C2" w14:textId="77777777" w:rsidR="00662451" w:rsidRPr="00662451" w:rsidRDefault="00662451" w:rsidP="00662451">
      <w:pPr>
        <w:rPr>
          <w:bCs/>
        </w:rPr>
      </w:pPr>
      <w:r w:rsidRPr="004D299C">
        <w:rPr>
          <w:bCs/>
        </w:rPr>
        <w:t xml:space="preserve">The </w:t>
      </w:r>
      <w:r w:rsidR="00811462">
        <w:rPr>
          <w:bCs/>
        </w:rPr>
        <w:t>DI</w:t>
      </w:r>
      <w:r w:rsidR="00EA157A">
        <w:rPr>
          <w:bCs/>
        </w:rPr>
        <w:t xml:space="preserve"> Chair</w:t>
      </w:r>
      <w:r w:rsidRPr="004D299C">
        <w:rPr>
          <w:bCs/>
        </w:rPr>
        <w:t xml:space="preserve"> position has</w:t>
      </w:r>
      <w:r>
        <w:rPr>
          <w:bCs/>
        </w:rPr>
        <w:t xml:space="preserve"> wide-ranging responsibilities, </w:t>
      </w:r>
      <w:r w:rsidRPr="004D299C">
        <w:rPr>
          <w:bCs/>
        </w:rPr>
        <w:t xml:space="preserve">requiring much more </w:t>
      </w:r>
      <w:r w:rsidR="00EA157A">
        <w:rPr>
          <w:bCs/>
        </w:rPr>
        <w:t>than simply being pr</w:t>
      </w:r>
      <w:r w:rsidR="004313DB">
        <w:rPr>
          <w:bCs/>
        </w:rPr>
        <w:t>esent at council</w:t>
      </w:r>
      <w:r w:rsidRPr="004D299C">
        <w:rPr>
          <w:bCs/>
        </w:rPr>
        <w:t xml:space="preserve"> meetings</w:t>
      </w:r>
      <w:r w:rsidR="00EA157A">
        <w:rPr>
          <w:bCs/>
        </w:rPr>
        <w:t xml:space="preserve"> and effectively leading a </w:t>
      </w:r>
      <w:r w:rsidR="004313DB">
        <w:rPr>
          <w:bCs/>
        </w:rPr>
        <w:t xml:space="preserve">committee of chapter </w:t>
      </w:r>
      <w:r w:rsidR="00811462">
        <w:rPr>
          <w:bCs/>
        </w:rPr>
        <w:t>DI</w:t>
      </w:r>
      <w:r w:rsidR="00EA157A">
        <w:rPr>
          <w:bCs/>
        </w:rPr>
        <w:t xml:space="preserve"> </w:t>
      </w:r>
      <w:r w:rsidR="00E273AF">
        <w:rPr>
          <w:bCs/>
        </w:rPr>
        <w:t>C</w:t>
      </w:r>
      <w:r w:rsidR="004313DB">
        <w:rPr>
          <w:bCs/>
        </w:rPr>
        <w:t>hairs.</w:t>
      </w:r>
      <w:r w:rsidRPr="004D299C">
        <w:rPr>
          <w:bCs/>
        </w:rPr>
        <w:t xml:space="preserve"> He or she is an active conduit for communication</w:t>
      </w:r>
      <w:r>
        <w:rPr>
          <w:bCs/>
        </w:rPr>
        <w:t xml:space="preserve"> </w:t>
      </w:r>
      <w:r w:rsidR="00E273AF">
        <w:rPr>
          <w:bCs/>
        </w:rPr>
        <w:t>amongst the individual chairs</w:t>
      </w:r>
      <w:r w:rsidR="004313DB">
        <w:rPr>
          <w:bCs/>
        </w:rPr>
        <w:t xml:space="preserve"> as well as the council.  </w:t>
      </w:r>
      <w:r w:rsidRPr="004D299C">
        <w:rPr>
          <w:bCs/>
        </w:rPr>
        <w:t xml:space="preserve">Additionally, the </w:t>
      </w:r>
      <w:r w:rsidR="00EA157A">
        <w:rPr>
          <w:bCs/>
        </w:rPr>
        <w:t xml:space="preserve">chair </w:t>
      </w:r>
      <w:r w:rsidRPr="004D299C">
        <w:rPr>
          <w:bCs/>
        </w:rPr>
        <w:t xml:space="preserve">should </w:t>
      </w:r>
      <w:r w:rsidR="00EA157A">
        <w:rPr>
          <w:bCs/>
        </w:rPr>
        <w:t>provide</w:t>
      </w:r>
      <w:r w:rsidRPr="004D299C">
        <w:rPr>
          <w:bCs/>
        </w:rPr>
        <w:t xml:space="preserve"> </w:t>
      </w:r>
      <w:r w:rsidR="00811462">
        <w:rPr>
          <w:bCs/>
        </w:rPr>
        <w:t>guidance</w:t>
      </w:r>
      <w:r w:rsidRPr="004D299C">
        <w:rPr>
          <w:bCs/>
        </w:rPr>
        <w:t xml:space="preserve"> and resources to the</w:t>
      </w:r>
      <w:r w:rsidR="00E273AF">
        <w:rPr>
          <w:bCs/>
        </w:rPr>
        <w:t xml:space="preserve"> chapter </w:t>
      </w:r>
      <w:r w:rsidR="00811462">
        <w:rPr>
          <w:bCs/>
        </w:rPr>
        <w:t>D</w:t>
      </w:r>
      <w:r w:rsidR="00E273AF">
        <w:rPr>
          <w:bCs/>
        </w:rPr>
        <w:t>I C</w:t>
      </w:r>
      <w:r w:rsidR="004313DB">
        <w:rPr>
          <w:bCs/>
        </w:rPr>
        <w:t>hairs and the council</w:t>
      </w:r>
      <w:r w:rsidRPr="004D299C">
        <w:rPr>
          <w:bCs/>
        </w:rPr>
        <w:t xml:space="preserve"> board on topics such as </w:t>
      </w:r>
      <w:r w:rsidR="00EA157A">
        <w:rPr>
          <w:bCs/>
        </w:rPr>
        <w:t>inclusion</w:t>
      </w:r>
      <w:r w:rsidR="00E273AF">
        <w:rPr>
          <w:bCs/>
        </w:rPr>
        <w:t xml:space="preserve"> as well as</w:t>
      </w:r>
      <w:r w:rsidR="00EA157A">
        <w:rPr>
          <w:bCs/>
        </w:rPr>
        <w:t xml:space="preserve"> advocating for members</w:t>
      </w:r>
      <w:r w:rsidR="00811462">
        <w:rPr>
          <w:bCs/>
        </w:rPr>
        <w:t xml:space="preserve"> that reflect whole communities within a council geography</w:t>
      </w:r>
      <w:r w:rsidR="00EA157A">
        <w:rPr>
          <w:bCs/>
        </w:rPr>
        <w:t xml:space="preserve">.  </w:t>
      </w:r>
    </w:p>
    <w:p w14:paraId="30148127" w14:textId="77777777" w:rsidR="00662451" w:rsidRPr="00E46993" w:rsidRDefault="00662451" w:rsidP="00662451">
      <w:pPr>
        <w:rPr>
          <w:bCs/>
          <w:sz w:val="24"/>
          <w:szCs w:val="24"/>
        </w:rPr>
      </w:pPr>
      <w:r>
        <w:rPr>
          <w:b/>
          <w:sz w:val="28"/>
          <w:szCs w:val="28"/>
        </w:rPr>
        <w:t>Key Responsibilities</w:t>
      </w:r>
    </w:p>
    <w:p w14:paraId="1DAB845F" w14:textId="77777777" w:rsidR="00662451" w:rsidRDefault="00662451" w:rsidP="00662451">
      <w:pPr>
        <w:rPr>
          <w:bCs/>
          <w:color w:val="000000"/>
        </w:rPr>
      </w:pPr>
      <w:r w:rsidRPr="004D299C">
        <w:rPr>
          <w:bCs/>
          <w:color w:val="000000"/>
        </w:rPr>
        <w:t xml:space="preserve">The </w:t>
      </w:r>
      <w:r w:rsidR="00811462">
        <w:rPr>
          <w:bCs/>
          <w:color w:val="000000"/>
        </w:rPr>
        <w:t>D</w:t>
      </w:r>
      <w:r w:rsidR="00EA157A">
        <w:rPr>
          <w:bCs/>
          <w:color w:val="000000"/>
        </w:rPr>
        <w:t>I Chair</w:t>
      </w:r>
      <w:r>
        <w:rPr>
          <w:bCs/>
          <w:color w:val="000000"/>
        </w:rPr>
        <w:t xml:space="preserve"> must be a current Trout Unlimited member who will ensure that the following responsibilities are completed (personally or </w:t>
      </w:r>
      <w:r w:rsidR="00EA157A">
        <w:rPr>
          <w:bCs/>
          <w:color w:val="000000"/>
        </w:rPr>
        <w:t>by way of delegation</w:t>
      </w:r>
      <w:r>
        <w:rPr>
          <w:bCs/>
          <w:color w:val="000000"/>
        </w:rPr>
        <w:t>):</w:t>
      </w:r>
    </w:p>
    <w:p w14:paraId="5801E3C3" w14:textId="77777777" w:rsidR="00407291" w:rsidRDefault="00407291" w:rsidP="00EA15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Develop </w:t>
      </w:r>
      <w:r w:rsidR="00824356">
        <w:rPr>
          <w:bCs/>
        </w:rPr>
        <w:t xml:space="preserve">and support </w:t>
      </w:r>
      <w:r w:rsidR="00811462">
        <w:rPr>
          <w:bCs/>
        </w:rPr>
        <w:t>D</w:t>
      </w:r>
      <w:r>
        <w:rPr>
          <w:bCs/>
        </w:rPr>
        <w:t xml:space="preserve">I Chairs at the chapter level across the </w:t>
      </w:r>
      <w:r w:rsidR="00811462">
        <w:rPr>
          <w:bCs/>
        </w:rPr>
        <w:t>council geography</w:t>
      </w:r>
    </w:p>
    <w:p w14:paraId="5B8B92F8" w14:textId="77777777" w:rsidR="00824356" w:rsidRDefault="00824356" w:rsidP="00EA15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Organize regular opportunities for chapter </w:t>
      </w:r>
      <w:r w:rsidR="00811462">
        <w:rPr>
          <w:bCs/>
        </w:rPr>
        <w:t>D</w:t>
      </w:r>
      <w:r>
        <w:rPr>
          <w:bCs/>
        </w:rPr>
        <w:t>I Chairs to communicate their successes, ask questions and learn from one another.  This may take the form of a monthly conference call, semi-annual retreats, special trainings at council meetings and more.</w:t>
      </w:r>
    </w:p>
    <w:p w14:paraId="149219D9" w14:textId="77777777" w:rsidR="00EA157A" w:rsidRDefault="00EA157A" w:rsidP="00EA157A">
      <w:pPr>
        <w:pStyle w:val="ListParagraph"/>
        <w:numPr>
          <w:ilvl w:val="0"/>
          <w:numId w:val="3"/>
        </w:numPr>
        <w:rPr>
          <w:bCs/>
        </w:rPr>
      </w:pPr>
      <w:r w:rsidRPr="00EA157A">
        <w:rPr>
          <w:bCs/>
        </w:rPr>
        <w:t xml:space="preserve">Network </w:t>
      </w:r>
      <w:r>
        <w:rPr>
          <w:bCs/>
        </w:rPr>
        <w:t>with</w:t>
      </w:r>
      <w:r w:rsidRPr="00EA157A">
        <w:rPr>
          <w:bCs/>
        </w:rPr>
        <w:t xml:space="preserve"> </w:t>
      </w:r>
      <w:r w:rsidR="00811462">
        <w:rPr>
          <w:bCs/>
        </w:rPr>
        <w:t>D</w:t>
      </w:r>
      <w:r w:rsidRPr="00EA157A">
        <w:rPr>
          <w:bCs/>
        </w:rPr>
        <w:t>I chapte</w:t>
      </w:r>
      <w:r>
        <w:rPr>
          <w:bCs/>
        </w:rPr>
        <w:t>r chairs</w:t>
      </w:r>
      <w:r w:rsidR="00811462">
        <w:rPr>
          <w:bCs/>
        </w:rPr>
        <w:t xml:space="preserve">, </w:t>
      </w:r>
      <w:r w:rsidR="005B499D">
        <w:rPr>
          <w:bCs/>
        </w:rPr>
        <w:t>s</w:t>
      </w:r>
      <w:r>
        <w:rPr>
          <w:bCs/>
        </w:rPr>
        <w:t xml:space="preserve">tate </w:t>
      </w:r>
      <w:r w:rsidR="005B499D">
        <w:rPr>
          <w:bCs/>
        </w:rPr>
        <w:t>c</w:t>
      </w:r>
      <w:r>
        <w:rPr>
          <w:bCs/>
        </w:rPr>
        <w:t>oordinators</w:t>
      </w:r>
      <w:r w:rsidR="00811462">
        <w:rPr>
          <w:bCs/>
        </w:rPr>
        <w:t xml:space="preserve"> and like-minded partner organizations</w:t>
      </w:r>
    </w:p>
    <w:p w14:paraId="43F666EF" w14:textId="08CEEE02" w:rsidR="00EA157A" w:rsidRDefault="00EA157A" w:rsidP="00EA15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Participate in the </w:t>
      </w:r>
      <w:r w:rsidRPr="00EA157A">
        <w:rPr>
          <w:bCs/>
        </w:rPr>
        <w:t xml:space="preserve">monthly </w:t>
      </w:r>
      <w:hyperlink r:id="rId8" w:history="1">
        <w:r w:rsidR="00811462" w:rsidRPr="00972734">
          <w:rPr>
            <w:rStyle w:val="Hyperlink"/>
            <w:bCs/>
          </w:rPr>
          <w:t>Diversity and Inclusion Work Group</w:t>
        </w:r>
        <w:r w:rsidRPr="00972734">
          <w:rPr>
            <w:rStyle w:val="Hyperlink"/>
            <w:bCs/>
          </w:rPr>
          <w:t xml:space="preserve"> Conference Call</w:t>
        </w:r>
      </w:hyperlink>
    </w:p>
    <w:p w14:paraId="5ED7B524" w14:textId="77777777" w:rsidR="005B499D" w:rsidRDefault="00EA157A" w:rsidP="005B499D">
      <w:pPr>
        <w:pStyle w:val="ListParagraph"/>
        <w:numPr>
          <w:ilvl w:val="0"/>
          <w:numId w:val="3"/>
        </w:numPr>
        <w:rPr>
          <w:bCs/>
        </w:rPr>
      </w:pPr>
      <w:r w:rsidRPr="00EA157A">
        <w:rPr>
          <w:bCs/>
        </w:rPr>
        <w:t xml:space="preserve">Attend </w:t>
      </w:r>
      <w:r>
        <w:rPr>
          <w:bCs/>
        </w:rPr>
        <w:t>council meetings</w:t>
      </w:r>
      <w:r w:rsidR="00D6114A">
        <w:rPr>
          <w:bCs/>
        </w:rPr>
        <w:t xml:space="preserve"> to update others on </w:t>
      </w:r>
      <w:r w:rsidR="00811462">
        <w:rPr>
          <w:bCs/>
        </w:rPr>
        <w:t>D</w:t>
      </w:r>
      <w:r w:rsidR="00D6114A">
        <w:rPr>
          <w:bCs/>
        </w:rPr>
        <w:t>I</w:t>
      </w:r>
      <w:r>
        <w:rPr>
          <w:bCs/>
        </w:rPr>
        <w:t xml:space="preserve"> efforts and </w:t>
      </w:r>
      <w:r w:rsidR="00824356">
        <w:rPr>
          <w:bCs/>
        </w:rPr>
        <w:t>provide trainings and/or resources for chapter chairs</w:t>
      </w:r>
      <w:r w:rsidR="00D6114A">
        <w:rPr>
          <w:bCs/>
        </w:rPr>
        <w:t xml:space="preserve">. </w:t>
      </w:r>
    </w:p>
    <w:p w14:paraId="144D0983" w14:textId="77777777" w:rsidR="00662451" w:rsidRPr="005B499D" w:rsidRDefault="00662451" w:rsidP="005B499D">
      <w:pPr>
        <w:pStyle w:val="ListParagraph"/>
        <w:numPr>
          <w:ilvl w:val="0"/>
          <w:numId w:val="3"/>
        </w:numPr>
        <w:rPr>
          <w:bCs/>
        </w:rPr>
      </w:pPr>
      <w:r w:rsidRPr="005B499D">
        <w:rPr>
          <w:bCs/>
          <w:color w:val="000000"/>
        </w:rPr>
        <w:t xml:space="preserve">Retain records and keep the board abreast of upcoming </w:t>
      </w:r>
      <w:r w:rsidR="005B499D">
        <w:rPr>
          <w:bCs/>
          <w:color w:val="000000"/>
        </w:rPr>
        <w:t>events, budget status, donors, etc</w:t>
      </w:r>
      <w:r w:rsidRPr="005B499D">
        <w:rPr>
          <w:bCs/>
          <w:color w:val="000000"/>
        </w:rPr>
        <w:t>.  These documents may include:</w:t>
      </w:r>
    </w:p>
    <w:p w14:paraId="6A729B7D" w14:textId="77777777" w:rsidR="00662451" w:rsidRPr="004D299C" w:rsidRDefault="00811462" w:rsidP="00662451">
      <w:pPr>
        <w:pStyle w:val="ListParagraph"/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>DI</w:t>
      </w:r>
      <w:r w:rsidR="00824356">
        <w:rPr>
          <w:bCs/>
          <w:color w:val="000000"/>
        </w:rPr>
        <w:t xml:space="preserve"> </w:t>
      </w:r>
      <w:r w:rsidR="00D6114A">
        <w:rPr>
          <w:bCs/>
          <w:color w:val="000000"/>
        </w:rPr>
        <w:t>c</w:t>
      </w:r>
      <w:r w:rsidR="005B499D">
        <w:rPr>
          <w:bCs/>
          <w:color w:val="000000"/>
        </w:rPr>
        <w:t>ommittee roster</w:t>
      </w:r>
    </w:p>
    <w:p w14:paraId="49C3ED64" w14:textId="77777777" w:rsidR="005B499D" w:rsidRDefault="005B499D" w:rsidP="00662451">
      <w:pPr>
        <w:pStyle w:val="ListParagraph"/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Legacy documents for </w:t>
      </w:r>
      <w:r w:rsidR="00811462">
        <w:rPr>
          <w:bCs/>
          <w:color w:val="000000"/>
        </w:rPr>
        <w:t>D</w:t>
      </w:r>
      <w:r>
        <w:rPr>
          <w:bCs/>
          <w:color w:val="000000"/>
        </w:rPr>
        <w:t xml:space="preserve">I events </w:t>
      </w:r>
    </w:p>
    <w:p w14:paraId="7C76ED24" w14:textId="77777777" w:rsidR="005B499D" w:rsidRDefault="005B499D" w:rsidP="005B499D">
      <w:pPr>
        <w:pStyle w:val="ListParagraph"/>
        <w:numPr>
          <w:ilvl w:val="2"/>
          <w:numId w:val="1"/>
        </w:numPr>
        <w:rPr>
          <w:bCs/>
          <w:color w:val="000000"/>
        </w:rPr>
      </w:pPr>
      <w:r>
        <w:rPr>
          <w:bCs/>
          <w:color w:val="000000"/>
        </w:rPr>
        <w:t>Event descriptions with implementation details</w:t>
      </w:r>
    </w:p>
    <w:p w14:paraId="797479C8" w14:textId="77777777" w:rsidR="005B499D" w:rsidRDefault="005B499D" w:rsidP="005B499D">
      <w:pPr>
        <w:pStyle w:val="ListParagraph"/>
        <w:numPr>
          <w:ilvl w:val="2"/>
          <w:numId w:val="1"/>
        </w:numPr>
        <w:rPr>
          <w:bCs/>
          <w:color w:val="000000"/>
        </w:rPr>
      </w:pPr>
      <w:r>
        <w:rPr>
          <w:bCs/>
          <w:color w:val="000000"/>
        </w:rPr>
        <w:t>Key volunteer contact list</w:t>
      </w:r>
    </w:p>
    <w:p w14:paraId="0470E9AB" w14:textId="77777777" w:rsidR="00662451" w:rsidRPr="005B499D" w:rsidRDefault="005B499D" w:rsidP="005B499D">
      <w:pPr>
        <w:pStyle w:val="ListParagraph"/>
        <w:numPr>
          <w:ilvl w:val="2"/>
          <w:numId w:val="1"/>
        </w:numPr>
        <w:rPr>
          <w:bCs/>
          <w:color w:val="000000"/>
        </w:rPr>
      </w:pPr>
      <w:r>
        <w:rPr>
          <w:bCs/>
          <w:color w:val="000000"/>
        </w:rPr>
        <w:t>Donor lists (provide a copy to Treasurer for tax deductible letter preparation)</w:t>
      </w:r>
    </w:p>
    <w:p w14:paraId="7AC0E9E8" w14:textId="21FF1ECE" w:rsidR="00662451" w:rsidRPr="005B499D" w:rsidRDefault="005B499D" w:rsidP="00662451">
      <w:pPr>
        <w:pStyle w:val="ListParagraph"/>
        <w:numPr>
          <w:ilvl w:val="0"/>
          <w:numId w:val="1"/>
        </w:numPr>
      </w:pPr>
      <w:r>
        <w:rPr>
          <w:bCs/>
          <w:color w:val="000000"/>
        </w:rPr>
        <w:t>May</w:t>
      </w:r>
      <w:r w:rsidR="002A7EB6">
        <w:rPr>
          <w:bCs/>
          <w:color w:val="000000"/>
        </w:rPr>
        <w:t xml:space="preserve"> collaborate </w:t>
      </w:r>
      <w:r w:rsidR="000A4446">
        <w:rPr>
          <w:bCs/>
          <w:color w:val="000000"/>
        </w:rPr>
        <w:t xml:space="preserve">with related committees for </w:t>
      </w:r>
      <w:r>
        <w:rPr>
          <w:bCs/>
          <w:color w:val="000000"/>
        </w:rPr>
        <w:t>social media</w:t>
      </w:r>
      <w:r w:rsidR="006573D9">
        <w:rPr>
          <w:bCs/>
          <w:color w:val="000000"/>
        </w:rPr>
        <w:t xml:space="preserve"> presence</w:t>
      </w:r>
      <w:r>
        <w:rPr>
          <w:bCs/>
          <w:color w:val="000000"/>
        </w:rPr>
        <w:t>, email and/or print newsletters and other communication vehicles</w:t>
      </w:r>
      <w:r w:rsidR="0070372A">
        <w:rPr>
          <w:bCs/>
          <w:color w:val="000000"/>
        </w:rPr>
        <w:t xml:space="preserve"> that reflect the council area</w:t>
      </w:r>
      <w:r>
        <w:rPr>
          <w:bCs/>
          <w:color w:val="000000"/>
        </w:rPr>
        <w:t>.  These duties may also be assigned to another vetted committee member, chapter communications chair, chapter we</w:t>
      </w:r>
      <w:r w:rsidR="00824356">
        <w:rPr>
          <w:bCs/>
          <w:color w:val="000000"/>
        </w:rPr>
        <w:t>bmaster or other board position.</w:t>
      </w:r>
    </w:p>
    <w:p w14:paraId="55DA709A" w14:textId="77777777" w:rsidR="005B499D" w:rsidRDefault="005B499D" w:rsidP="005B499D">
      <w:pPr>
        <w:pStyle w:val="ListParagraph"/>
        <w:rPr>
          <w:bCs/>
          <w:color w:val="000000"/>
        </w:rPr>
      </w:pPr>
    </w:p>
    <w:p w14:paraId="381E9F95" w14:textId="77777777" w:rsidR="005B499D" w:rsidRDefault="005B499D" w:rsidP="005B499D">
      <w:pPr>
        <w:pStyle w:val="ListParagraph"/>
      </w:pPr>
    </w:p>
    <w:p w14:paraId="09DCF697" w14:textId="77777777" w:rsidR="00662451" w:rsidRPr="00D6114A" w:rsidRDefault="00662451" w:rsidP="00662451">
      <w:pPr>
        <w:rPr>
          <w:rFonts w:cs="Arial"/>
        </w:rPr>
      </w:pPr>
      <w:r>
        <w:rPr>
          <w:b/>
          <w:sz w:val="28"/>
          <w:szCs w:val="28"/>
        </w:rPr>
        <w:t>Elected By/</w:t>
      </w:r>
      <w:r w:rsidRPr="00DF08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Reports To</w:t>
      </w:r>
      <w:r>
        <w:rPr>
          <w:b/>
        </w:rPr>
        <w:br/>
      </w:r>
      <w:r w:rsidRPr="007B4374">
        <w:rPr>
          <w:rFonts w:cs="Arial"/>
        </w:rPr>
        <w:t>Board of Directors</w:t>
      </w:r>
    </w:p>
    <w:p w14:paraId="7CECC210" w14:textId="77777777" w:rsidR="00662451" w:rsidRPr="00B56221" w:rsidRDefault="00662451" w:rsidP="00662451">
      <w:pPr>
        <w:rPr>
          <w:rFonts w:cs="Arial"/>
          <w:iCs/>
        </w:rPr>
      </w:pPr>
      <w:r>
        <w:rPr>
          <w:b/>
          <w:sz w:val="28"/>
          <w:szCs w:val="28"/>
        </w:rPr>
        <w:lastRenderedPageBreak/>
        <w:t>Term Length</w:t>
      </w:r>
      <w:r>
        <w:rPr>
          <w:b/>
        </w:rPr>
        <w:br/>
      </w:r>
      <w:r w:rsidRPr="004D299C">
        <w:rPr>
          <w:rFonts w:cs="Arial"/>
          <w:iCs/>
        </w:rPr>
        <w:t>Per by-laws</w:t>
      </w:r>
    </w:p>
    <w:p w14:paraId="21DDDD65" w14:textId="77777777" w:rsidR="00D6114A" w:rsidRDefault="00662451" w:rsidP="00662451">
      <w:pPr>
        <w:pStyle w:val="StyleE-mailSignatureVerdana9ptBlueBeforeAutoAfter"/>
        <w:spacing w:after="0"/>
        <w:rPr>
          <w:rFonts w:asciiTheme="minorHAnsi" w:hAnsiTheme="minorHAnsi"/>
          <w:b w:val="0"/>
          <w:sz w:val="22"/>
          <w:szCs w:val="22"/>
        </w:rPr>
      </w:pPr>
      <w:r w:rsidRPr="004D299C">
        <w:rPr>
          <w:sz w:val="28"/>
          <w:szCs w:val="28"/>
        </w:rPr>
        <w:t>Time Commitment</w:t>
      </w:r>
      <w:r w:rsidRPr="004D299C">
        <w:t xml:space="preserve"> </w:t>
      </w:r>
      <w:r>
        <w:br/>
      </w:r>
      <w:r w:rsidR="00D6114A">
        <w:rPr>
          <w:rFonts w:asciiTheme="minorHAnsi" w:hAnsiTheme="minorHAnsi"/>
          <w:b w:val="0"/>
          <w:sz w:val="22"/>
          <w:szCs w:val="22"/>
        </w:rPr>
        <w:t>Approximately 1</w:t>
      </w:r>
      <w:r w:rsidR="00F11578">
        <w:rPr>
          <w:rFonts w:asciiTheme="minorHAnsi" w:hAnsiTheme="minorHAnsi"/>
          <w:b w:val="0"/>
          <w:sz w:val="22"/>
          <w:szCs w:val="22"/>
        </w:rPr>
        <w:t>2</w:t>
      </w:r>
      <w:r w:rsidR="00D6114A">
        <w:rPr>
          <w:rFonts w:asciiTheme="minorHAnsi" w:hAnsiTheme="minorHAnsi"/>
          <w:b w:val="0"/>
          <w:sz w:val="22"/>
          <w:szCs w:val="22"/>
        </w:rPr>
        <w:t xml:space="preserve"> hours a month; </w:t>
      </w:r>
      <w:r w:rsidRPr="004D299C">
        <w:rPr>
          <w:rFonts w:asciiTheme="minorHAnsi" w:hAnsiTheme="minorHAnsi"/>
          <w:b w:val="0"/>
          <w:sz w:val="22"/>
          <w:szCs w:val="22"/>
        </w:rPr>
        <w:t>additional time required for committee work and other board commitments.</w:t>
      </w:r>
    </w:p>
    <w:p w14:paraId="57832FA6" w14:textId="77777777" w:rsidR="00662451" w:rsidRPr="00B56221" w:rsidRDefault="00B56221" w:rsidP="00662451">
      <w:pPr>
        <w:pStyle w:val="StyleE-mailSignatureVerdana9ptBlueBeforeAutoAfter"/>
        <w:spacing w:after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EC7E9D7" w14:textId="77777777" w:rsidR="00662451" w:rsidRPr="004D299C" w:rsidRDefault="00662451" w:rsidP="00662451">
      <w:pPr>
        <w:rPr>
          <w:b/>
        </w:rPr>
      </w:pPr>
      <w:r>
        <w:rPr>
          <w:b/>
          <w:sz w:val="28"/>
          <w:szCs w:val="28"/>
        </w:rPr>
        <w:t>Budget Support</w:t>
      </w:r>
      <w:r w:rsidRPr="006C08B2">
        <w:rPr>
          <w:b/>
        </w:rPr>
        <w:t xml:space="preserve"> </w:t>
      </w:r>
      <w:r>
        <w:rPr>
          <w:b/>
        </w:rPr>
        <w:br/>
      </w:r>
      <w:r w:rsidRPr="007B4374">
        <w:rPr>
          <w:rFonts w:cs="Arial"/>
        </w:rPr>
        <w:t>Limited</w:t>
      </w:r>
    </w:p>
    <w:p w14:paraId="3662C495" w14:textId="77777777" w:rsidR="00F437A2" w:rsidRDefault="00AB210B" w:rsidP="00AB21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Calendar</w:t>
      </w:r>
    </w:p>
    <w:p w14:paraId="061C5C0D" w14:textId="77777777"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January</w:t>
      </w:r>
    </w:p>
    <w:p w14:paraId="090422FC" w14:textId="45A7A8A4"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Organize Chapter DI conference call</w:t>
      </w:r>
      <w:r w:rsidR="0070372A">
        <w:rPr>
          <w:rFonts w:cs="Arial"/>
        </w:rPr>
        <w:t xml:space="preserve"> to </w:t>
      </w:r>
      <w:r w:rsidR="009D5F46">
        <w:rPr>
          <w:rFonts w:cs="Arial"/>
        </w:rPr>
        <w:t>share resources, success and answer questions</w:t>
      </w:r>
    </w:p>
    <w:p w14:paraId="7EBEE33A" w14:textId="77777777"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14:paraId="7C20256C" w14:textId="77777777"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14:paraId="78489C16" w14:textId="77777777"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14:paraId="149901F0" w14:textId="77777777" w:rsidR="00AB210B" w:rsidRDefault="00AB210B" w:rsidP="00AB210B">
      <w:pPr>
        <w:spacing w:after="0" w:line="240" w:lineRule="auto"/>
        <w:rPr>
          <w:rFonts w:cs="Arial"/>
        </w:rPr>
      </w:pPr>
    </w:p>
    <w:p w14:paraId="4CEC1719" w14:textId="77777777"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February</w:t>
      </w:r>
    </w:p>
    <w:p w14:paraId="183EFBCB" w14:textId="77777777" w:rsidR="00332C76" w:rsidRPr="00332C76" w:rsidRDefault="00332C76" w:rsidP="00332C76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14:paraId="434E48D4" w14:textId="77777777" w:rsidR="00332C76" w:rsidRPr="00332C76" w:rsidRDefault="00332C76" w:rsidP="00332C76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14:paraId="2D4CBBB1" w14:textId="77777777" w:rsidR="00332C76" w:rsidRPr="00332C76" w:rsidRDefault="00332C76" w:rsidP="00332C76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14:paraId="73C9447F" w14:textId="77777777" w:rsidR="00332C76" w:rsidRDefault="00332C76" w:rsidP="00332C76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14:paraId="0B55BC1E" w14:textId="77777777" w:rsidR="001D04BD" w:rsidRDefault="001D04BD" w:rsidP="00332C76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Support chapters in creating and populating a DI committee</w:t>
      </w:r>
    </w:p>
    <w:p w14:paraId="731E87AA" w14:textId="77777777" w:rsidR="00684C10" w:rsidRPr="00332C76" w:rsidRDefault="00684C10" w:rsidP="00684C1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Organize social event for DI leadership in connection with the upcoming council meeting</w:t>
      </w:r>
    </w:p>
    <w:p w14:paraId="75476A82" w14:textId="77777777" w:rsidR="00684C10" w:rsidRPr="00332C76" w:rsidRDefault="00684C10" w:rsidP="00684C10">
      <w:pPr>
        <w:pStyle w:val="ListParagraph"/>
        <w:rPr>
          <w:rFonts w:cs="Arial"/>
        </w:rPr>
      </w:pPr>
    </w:p>
    <w:p w14:paraId="4FCDF0D7" w14:textId="77777777"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March</w:t>
      </w:r>
    </w:p>
    <w:p w14:paraId="2A9D4C70" w14:textId="77777777" w:rsidR="00332C76" w:rsidRDefault="00332C76" w:rsidP="00332C7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Attend and present at council meeting</w:t>
      </w:r>
    </w:p>
    <w:p w14:paraId="6F8A207A" w14:textId="77777777" w:rsidR="008656C0" w:rsidRDefault="008656C0" w:rsidP="00332C7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Offer DI leadership event to foster relationships and information share (e.g. fishing outing)</w:t>
      </w:r>
    </w:p>
    <w:p w14:paraId="210CE694" w14:textId="77777777" w:rsidR="00332C76" w:rsidRPr="00332C76" w:rsidRDefault="00332C76" w:rsidP="00332C7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14:paraId="06F671CB" w14:textId="77777777" w:rsidR="00332C76" w:rsidRPr="00332C76" w:rsidRDefault="00332C76" w:rsidP="00332C7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14:paraId="37782ACD" w14:textId="77777777" w:rsidR="00332C76" w:rsidRPr="00332C76" w:rsidRDefault="00332C76" w:rsidP="00332C7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14:paraId="180EBAD7" w14:textId="77777777" w:rsidR="00332C76" w:rsidRDefault="00332C76" w:rsidP="00332C7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Identify and recruit DI committee members</w:t>
      </w:r>
    </w:p>
    <w:p w14:paraId="08227EB5" w14:textId="77777777" w:rsidR="00684C10" w:rsidRPr="00332C76" w:rsidRDefault="00684C10" w:rsidP="00684C10">
      <w:pPr>
        <w:pStyle w:val="ListParagraph"/>
        <w:rPr>
          <w:rFonts w:cs="Arial"/>
        </w:rPr>
      </w:pPr>
    </w:p>
    <w:p w14:paraId="2E63ACDD" w14:textId="77777777"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April</w:t>
      </w:r>
    </w:p>
    <w:p w14:paraId="40EB5C39" w14:textId="77777777" w:rsidR="00AB210B" w:rsidRDefault="00AB210B" w:rsidP="00AB210B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Attend regional rendezvous</w:t>
      </w:r>
    </w:p>
    <w:p w14:paraId="203DCA8E" w14:textId="77777777" w:rsidR="00332C76" w:rsidRP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14:paraId="7D9066E0" w14:textId="77777777" w:rsidR="00332C76" w:rsidRP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14:paraId="27C78F8B" w14:textId="77777777" w:rsid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14:paraId="2DDA9E31" w14:textId="77777777" w:rsidR="00332C76" w:rsidRP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14:paraId="36F37759" w14:textId="77777777" w:rsidR="00332C76" w:rsidRDefault="00332C76" w:rsidP="00AB210B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Welcome, orient and train new DI committee members</w:t>
      </w:r>
    </w:p>
    <w:p w14:paraId="353657FE" w14:textId="77777777" w:rsidR="00684C10" w:rsidRPr="00AB210B" w:rsidRDefault="00684C10" w:rsidP="00684C10">
      <w:pPr>
        <w:pStyle w:val="ListParagraph"/>
        <w:rPr>
          <w:rFonts w:cs="Arial"/>
        </w:rPr>
      </w:pPr>
    </w:p>
    <w:p w14:paraId="00DA69C5" w14:textId="77777777"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May-July</w:t>
      </w:r>
    </w:p>
    <w:p w14:paraId="56184A69" w14:textId="77777777"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Organize Chapter DI conference call</w:t>
      </w:r>
    </w:p>
    <w:p w14:paraId="7CEB7F8D" w14:textId="77777777"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14:paraId="71892E9E" w14:textId="77777777"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14:paraId="36CE60E7" w14:textId="77777777"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lastRenderedPageBreak/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14:paraId="2668615A" w14:textId="77777777"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14:paraId="0D6B6E99" w14:textId="77777777" w:rsidR="00332C76" w:rsidRDefault="00332C76" w:rsidP="00AB210B">
      <w:pPr>
        <w:spacing w:after="0" w:line="240" w:lineRule="auto"/>
        <w:rPr>
          <w:rFonts w:cs="Arial"/>
        </w:rPr>
      </w:pPr>
    </w:p>
    <w:p w14:paraId="6D7EA032" w14:textId="77777777"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August-September</w:t>
      </w:r>
    </w:p>
    <w:p w14:paraId="2DD49C58" w14:textId="77777777"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14:paraId="507EB150" w14:textId="77777777"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14:paraId="27651FA2" w14:textId="77777777"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14:paraId="6D7B4DF5" w14:textId="77777777"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14:paraId="2E6AB47B" w14:textId="77777777" w:rsidR="00684C10" w:rsidRPr="00332C76" w:rsidRDefault="00684C10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Organize DI leadership development event in connection with the upcoming council meeting</w:t>
      </w:r>
    </w:p>
    <w:p w14:paraId="4E9A8B8E" w14:textId="77777777" w:rsidR="00332C76" w:rsidRDefault="00332C76" w:rsidP="00AB210B">
      <w:pPr>
        <w:spacing w:after="0" w:line="240" w:lineRule="auto"/>
        <w:rPr>
          <w:rFonts w:cs="Arial"/>
        </w:rPr>
      </w:pPr>
    </w:p>
    <w:p w14:paraId="19E89B42" w14:textId="77777777"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October</w:t>
      </w:r>
    </w:p>
    <w:p w14:paraId="0B98F032" w14:textId="77777777" w:rsid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Attend and present at council meeting</w:t>
      </w:r>
    </w:p>
    <w:p w14:paraId="05437101" w14:textId="77777777" w:rsidR="008656C0" w:rsidRDefault="008656C0" w:rsidP="008656C0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Offer DI leadership event to foster relationships and information share (e.g. fishing outing)</w:t>
      </w:r>
    </w:p>
    <w:p w14:paraId="0752E7BE" w14:textId="77777777" w:rsid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14:paraId="1291163A" w14:textId="77777777" w:rsidR="00332C76" w:rsidRP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14:paraId="630E7D5E" w14:textId="77777777" w:rsidR="00332C76" w:rsidRP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14:paraId="3DEC783C" w14:textId="77777777" w:rsidR="00332C76" w:rsidRP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14:paraId="33CD5DA7" w14:textId="77777777" w:rsid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Update DI committee leadership succession plan </w:t>
      </w:r>
    </w:p>
    <w:p w14:paraId="688EB0EC" w14:textId="77777777" w:rsidR="00332C76" w:rsidRPr="00332C76" w:rsidRDefault="00332C76" w:rsidP="00332C76">
      <w:pPr>
        <w:pStyle w:val="ListParagraph"/>
        <w:rPr>
          <w:rFonts w:cs="Arial"/>
        </w:rPr>
      </w:pPr>
    </w:p>
    <w:p w14:paraId="45264518" w14:textId="77777777"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November</w:t>
      </w:r>
    </w:p>
    <w:p w14:paraId="6835911E" w14:textId="77777777"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Organize Chapter DI conference call</w:t>
      </w:r>
    </w:p>
    <w:p w14:paraId="6A0D1F36" w14:textId="77777777"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14:paraId="1473495D" w14:textId="77777777" w:rsidR="008656C0" w:rsidRPr="00332C76" w:rsidRDefault="008656C0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Organize a mentorship opportunity to connect new DI leaders with experienced leaders</w:t>
      </w:r>
    </w:p>
    <w:p w14:paraId="25D23A19" w14:textId="77777777"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14:paraId="0D0B853C" w14:textId="77777777"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14:paraId="0E031276" w14:textId="77777777"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14:paraId="26E7ED2B" w14:textId="77777777"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Meet with board to discuss upcoming year goals</w:t>
      </w:r>
    </w:p>
    <w:p w14:paraId="2A825C38" w14:textId="77777777" w:rsidR="00332C76" w:rsidRDefault="00332C76" w:rsidP="00AB210B">
      <w:pPr>
        <w:spacing w:after="0" w:line="240" w:lineRule="auto"/>
        <w:rPr>
          <w:rFonts w:cs="Arial"/>
        </w:rPr>
      </w:pPr>
    </w:p>
    <w:p w14:paraId="6618A2C3" w14:textId="77777777"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December</w:t>
      </w:r>
    </w:p>
    <w:p w14:paraId="5A290B8C" w14:textId="77777777"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14:paraId="73ACEB99" w14:textId="77777777"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Participate in Diversity and Inclusion Work Grou</w:t>
      </w:r>
      <w:bookmarkStart w:id="0" w:name="_GoBack"/>
      <w:bookmarkEnd w:id="0"/>
      <w:r>
        <w:rPr>
          <w:rFonts w:cs="Arial"/>
        </w:rPr>
        <w:t>p call</w:t>
      </w:r>
    </w:p>
    <w:p w14:paraId="4BD74272" w14:textId="77777777"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14:paraId="1C1CDE9E" w14:textId="77777777"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14:paraId="1A9506A7" w14:textId="77777777"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Prepare DI leadership development and event activities for upcoming year</w:t>
      </w:r>
    </w:p>
    <w:p w14:paraId="622CF16F" w14:textId="77777777" w:rsidR="00332C76" w:rsidRPr="00AB210B" w:rsidRDefault="00332C76" w:rsidP="00AB210B">
      <w:pPr>
        <w:spacing w:after="0" w:line="240" w:lineRule="auto"/>
        <w:rPr>
          <w:rFonts w:cs="Arial"/>
        </w:rPr>
      </w:pPr>
    </w:p>
    <w:sectPr w:rsidR="00332C76" w:rsidRPr="00AB21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DB593" w14:textId="77777777" w:rsidR="00571845" w:rsidRDefault="00571845" w:rsidP="007235EC">
      <w:pPr>
        <w:spacing w:after="0" w:line="240" w:lineRule="auto"/>
      </w:pPr>
      <w:r>
        <w:separator/>
      </w:r>
    </w:p>
  </w:endnote>
  <w:endnote w:type="continuationSeparator" w:id="0">
    <w:p w14:paraId="13DB89F8" w14:textId="77777777" w:rsidR="00571845" w:rsidRDefault="00571845" w:rsidP="0072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E989" w14:textId="77777777" w:rsidR="007235EC" w:rsidRPr="0010787B" w:rsidRDefault="007235EC" w:rsidP="0010787B">
    <w:pPr>
      <w:pStyle w:val="Footer"/>
      <w:rPr>
        <w:color w:val="FFFFFF" w:themeColor="background1"/>
        <w:sz w:val="28"/>
        <w:szCs w:val="28"/>
      </w:rPr>
    </w:pPr>
    <w:r w:rsidRPr="00CE023A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1681F24" wp14:editId="127F5C9B">
          <wp:simplePos x="0" y="0"/>
          <wp:positionH relativeFrom="column">
            <wp:posOffset>-952500</wp:posOffset>
          </wp:positionH>
          <wp:positionV relativeFrom="paragraph">
            <wp:posOffset>-347345</wp:posOffset>
          </wp:positionV>
          <wp:extent cx="7920446" cy="1332767"/>
          <wp:effectExtent l="0" t="0" r="444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446" cy="1332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462">
      <w:rPr>
        <w:rFonts w:ascii="Gill Sans MT" w:hAnsi="Gill Sans MT"/>
        <w:b/>
        <w:color w:val="FFFFFF" w:themeColor="background1"/>
        <w:sz w:val="28"/>
        <w:szCs w:val="28"/>
      </w:rPr>
      <w:t>Diversity</w:t>
    </w:r>
    <w:r w:rsidR="00D6114A">
      <w:rPr>
        <w:rFonts w:ascii="Gill Sans MT" w:hAnsi="Gill Sans MT"/>
        <w:b/>
        <w:color w:val="FFFFFF" w:themeColor="background1"/>
        <w:sz w:val="28"/>
        <w:szCs w:val="28"/>
      </w:rPr>
      <w:t xml:space="preserve"> Initiative Chair</w:t>
    </w:r>
    <w:r w:rsidR="0010787B" w:rsidRPr="0010787B">
      <w:rPr>
        <w:rFonts w:ascii="Gill Sans MT" w:hAnsi="Gill Sans MT"/>
        <w:color w:val="FFFFFF" w:themeColor="background1"/>
        <w:sz w:val="28"/>
        <w:szCs w:val="28"/>
      </w:rPr>
      <w:t xml:space="preserve"> – </w:t>
    </w:r>
    <w:r w:rsidR="00824356">
      <w:rPr>
        <w:rFonts w:ascii="Gill Sans MT" w:hAnsi="Gill Sans MT"/>
        <w:color w:val="FFFFFF" w:themeColor="background1"/>
        <w:sz w:val="28"/>
        <w:szCs w:val="28"/>
      </w:rPr>
      <w:t>Council</w:t>
    </w:r>
    <w:r w:rsidR="00D6114A">
      <w:rPr>
        <w:rFonts w:ascii="Gill Sans MT" w:hAnsi="Gill Sans MT"/>
        <w:color w:val="FFFFFF" w:themeColor="background1"/>
        <w:sz w:val="28"/>
        <w:szCs w:val="28"/>
      </w:rPr>
      <w:t xml:space="preserve"> Position Description</w:t>
    </w:r>
    <w:r w:rsidR="0010787B" w:rsidRPr="0010787B">
      <w:rPr>
        <w:rFonts w:ascii="Gill Sans MT" w:hAnsi="Gill Sans MT"/>
        <w:color w:val="FFFFFF" w:themeColor="background1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EDD8C" w14:textId="77777777" w:rsidR="00571845" w:rsidRDefault="00571845" w:rsidP="007235EC">
      <w:pPr>
        <w:spacing w:after="0" w:line="240" w:lineRule="auto"/>
      </w:pPr>
      <w:r>
        <w:separator/>
      </w:r>
    </w:p>
  </w:footnote>
  <w:footnote w:type="continuationSeparator" w:id="0">
    <w:p w14:paraId="77663E37" w14:textId="77777777" w:rsidR="00571845" w:rsidRDefault="00571845" w:rsidP="0072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6D5D" w14:textId="77777777" w:rsidR="007235EC" w:rsidRDefault="001078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FC45E" wp14:editId="75BD3D16">
          <wp:simplePos x="0" y="0"/>
          <wp:positionH relativeFrom="column">
            <wp:posOffset>5857875</wp:posOffset>
          </wp:positionH>
          <wp:positionV relativeFrom="paragraph">
            <wp:posOffset>-295275</wp:posOffset>
          </wp:positionV>
          <wp:extent cx="676275" cy="875030"/>
          <wp:effectExtent l="0" t="0" r="952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UT UNLIMITED NEW TROUT NEW FINAL 2-color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C30"/>
    <w:multiLevelType w:val="hybridMultilevel"/>
    <w:tmpl w:val="3596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7C48"/>
    <w:multiLevelType w:val="hybridMultilevel"/>
    <w:tmpl w:val="681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EA5"/>
    <w:multiLevelType w:val="hybridMultilevel"/>
    <w:tmpl w:val="57A2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2B65"/>
    <w:multiLevelType w:val="hybridMultilevel"/>
    <w:tmpl w:val="67EA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36F5F"/>
    <w:multiLevelType w:val="hybridMultilevel"/>
    <w:tmpl w:val="CB30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3B85"/>
    <w:multiLevelType w:val="hybridMultilevel"/>
    <w:tmpl w:val="1898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93A44"/>
    <w:multiLevelType w:val="hybridMultilevel"/>
    <w:tmpl w:val="EA6A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15"/>
    <w:rsid w:val="00060033"/>
    <w:rsid w:val="000A4446"/>
    <w:rsid w:val="0010787B"/>
    <w:rsid w:val="00182989"/>
    <w:rsid w:val="001C7E96"/>
    <w:rsid w:val="001D04BD"/>
    <w:rsid w:val="002A7EB6"/>
    <w:rsid w:val="00332C76"/>
    <w:rsid w:val="00407291"/>
    <w:rsid w:val="004313DB"/>
    <w:rsid w:val="00474532"/>
    <w:rsid w:val="00571845"/>
    <w:rsid w:val="005B499D"/>
    <w:rsid w:val="006573D9"/>
    <w:rsid w:val="00662451"/>
    <w:rsid w:val="00684C10"/>
    <w:rsid w:val="0070372A"/>
    <w:rsid w:val="007235EC"/>
    <w:rsid w:val="0072616B"/>
    <w:rsid w:val="00811462"/>
    <w:rsid w:val="00824356"/>
    <w:rsid w:val="008656C0"/>
    <w:rsid w:val="008B1619"/>
    <w:rsid w:val="00972734"/>
    <w:rsid w:val="009C41CF"/>
    <w:rsid w:val="009D5F46"/>
    <w:rsid w:val="00A530AA"/>
    <w:rsid w:val="00AB210B"/>
    <w:rsid w:val="00B56221"/>
    <w:rsid w:val="00CE023A"/>
    <w:rsid w:val="00D14AD3"/>
    <w:rsid w:val="00D40815"/>
    <w:rsid w:val="00D6114A"/>
    <w:rsid w:val="00D72070"/>
    <w:rsid w:val="00E0140B"/>
    <w:rsid w:val="00E273AF"/>
    <w:rsid w:val="00E365C7"/>
    <w:rsid w:val="00EA157A"/>
    <w:rsid w:val="00EB489C"/>
    <w:rsid w:val="00F11578"/>
    <w:rsid w:val="00F4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F8756E"/>
  <w15:docId w15:val="{4F466D24-FF8A-4DCF-81CE-961CC06E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EC"/>
  </w:style>
  <w:style w:type="paragraph" w:styleId="Footer">
    <w:name w:val="footer"/>
    <w:basedOn w:val="Normal"/>
    <w:link w:val="FooterChar"/>
    <w:uiPriority w:val="99"/>
    <w:unhideWhenUsed/>
    <w:rsid w:val="007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EC"/>
  </w:style>
  <w:style w:type="paragraph" w:styleId="BalloonText">
    <w:name w:val="Balloon Text"/>
    <w:basedOn w:val="Normal"/>
    <w:link w:val="BalloonTextChar"/>
    <w:uiPriority w:val="99"/>
    <w:semiHidden/>
    <w:unhideWhenUsed/>
    <w:rsid w:val="0072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451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StyleE-mailSignatureVerdana9ptBlueBeforeAutoAfter">
    <w:name w:val="Style E-mail Signature + Verdana 9 pt Blue Before:  Auto After:..."/>
    <w:basedOn w:val="E-mailSignature"/>
    <w:autoRedefine/>
    <w:rsid w:val="00662451"/>
    <w:pPr>
      <w:spacing w:after="200" w:line="276" w:lineRule="auto"/>
    </w:pPr>
    <w:rPr>
      <w:rFonts w:asciiTheme="majorHAnsi" w:eastAsia="Calibri" w:hAnsiTheme="majorHAnsi" w:cs="Arial"/>
      <w:b/>
      <w:bCs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245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2451"/>
  </w:style>
  <w:style w:type="character" w:styleId="CommentReference">
    <w:name w:val="annotation reference"/>
    <w:basedOn w:val="DefaultParagraphFont"/>
    <w:uiPriority w:val="99"/>
    <w:semiHidden/>
    <w:unhideWhenUsed/>
    <w:rsid w:val="00B56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27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.org/get-involved/volunteer-tacklebox/diversity-initiative-youth-education-and-veterans-services-resources/diversity-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eranek\Documents\TU%20Programs\Women's%20Initiative\Council%20WI%20Chair%20Position%20Description%20DRAFT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85E2-7E19-4EB1-9968-B73D071C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WI Chair Position Description DRAFT 17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Trout Unlimited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Beranek</dc:creator>
  <cp:lastModifiedBy>Lisa Beranek</cp:lastModifiedBy>
  <cp:revision>2</cp:revision>
  <dcterms:created xsi:type="dcterms:W3CDTF">2020-06-23T21:57:00Z</dcterms:created>
  <dcterms:modified xsi:type="dcterms:W3CDTF">2020-06-23T21:57:00Z</dcterms:modified>
</cp:coreProperties>
</file>