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F5F2" w14:textId="6951F338" w:rsidR="00B56347" w:rsidRDefault="00435326" w:rsidP="00435326">
      <w:pPr>
        <w:tabs>
          <w:tab w:val="left" w:pos="9546"/>
        </w:tabs>
        <w:ind w:left="360"/>
        <w:contextualSpacing/>
        <w:rPr>
          <w:rFonts w:ascii="Arial" w:hAnsi="Arial" w:cs="Arial"/>
          <w:b/>
          <w:sz w:val="19"/>
          <w:szCs w:val="19"/>
        </w:rPr>
      </w:pPr>
      <w:r>
        <w:rPr>
          <w:rFonts w:ascii="Arial" w:hAnsi="Arial" w:cs="Arial"/>
          <w:b/>
          <w:sz w:val="19"/>
          <w:szCs w:val="19"/>
        </w:rPr>
        <w:tab/>
      </w:r>
    </w:p>
    <w:p w14:paraId="5EF4A87E" w14:textId="03BAA88D" w:rsidR="009B730C" w:rsidRDefault="009B730C" w:rsidP="00435326">
      <w:pPr>
        <w:ind w:left="360"/>
        <w:contextualSpacing/>
        <w:jc w:val="center"/>
        <w:rPr>
          <w:rFonts w:ascii="Arial" w:hAnsi="Arial" w:cs="Arial"/>
          <w:b/>
        </w:rPr>
      </w:pPr>
    </w:p>
    <w:p w14:paraId="2AE0D163" w14:textId="77777777" w:rsidR="00C27177" w:rsidRDefault="00C27177" w:rsidP="00435326">
      <w:pPr>
        <w:ind w:left="360"/>
        <w:contextualSpacing/>
        <w:jc w:val="center"/>
        <w:rPr>
          <w:rFonts w:ascii="Arial" w:hAnsi="Arial" w:cs="Arial"/>
          <w:b/>
        </w:rPr>
      </w:pPr>
    </w:p>
    <w:p w14:paraId="56B19001" w14:textId="5456D537" w:rsidR="00DE77AC" w:rsidRDefault="00DE77AC" w:rsidP="00435326">
      <w:pPr>
        <w:ind w:left="360"/>
        <w:contextualSpacing/>
        <w:jc w:val="center"/>
        <w:rPr>
          <w:rFonts w:ascii="Arial" w:hAnsi="Arial" w:cs="Arial"/>
          <w:b/>
        </w:rPr>
      </w:pPr>
      <w:r>
        <w:rPr>
          <w:noProof/>
        </w:rPr>
        <w:drawing>
          <wp:inline distT="0" distB="0" distL="0" distR="0" wp14:anchorId="1F12503A" wp14:editId="235F329A">
            <wp:extent cx="703846" cy="8382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719" cy="861866"/>
                    </a:xfrm>
                    <a:prstGeom prst="rect">
                      <a:avLst/>
                    </a:prstGeom>
                    <a:noFill/>
                    <a:ln>
                      <a:noFill/>
                    </a:ln>
                  </pic:spPr>
                </pic:pic>
              </a:graphicData>
            </a:graphic>
          </wp:inline>
        </w:drawing>
      </w:r>
    </w:p>
    <w:p w14:paraId="74B8B5DF" w14:textId="77777777" w:rsidR="00DE77AC" w:rsidRDefault="00DE77AC" w:rsidP="00435326">
      <w:pPr>
        <w:ind w:left="360"/>
        <w:contextualSpacing/>
        <w:jc w:val="center"/>
        <w:rPr>
          <w:rFonts w:ascii="Arial" w:hAnsi="Arial" w:cs="Arial"/>
          <w:b/>
        </w:rPr>
      </w:pPr>
    </w:p>
    <w:p w14:paraId="4AA4685A" w14:textId="0948C9D4" w:rsidR="001D3AAF" w:rsidRPr="0066750A" w:rsidRDefault="00CA1381" w:rsidP="00435326">
      <w:pPr>
        <w:ind w:left="360"/>
        <w:contextualSpacing/>
        <w:jc w:val="center"/>
        <w:rPr>
          <w:rFonts w:ascii="Arial" w:hAnsi="Arial" w:cs="Arial"/>
          <w:b/>
          <w:sz w:val="28"/>
          <w:szCs w:val="28"/>
        </w:rPr>
      </w:pPr>
      <w:r w:rsidRPr="0066750A">
        <w:rPr>
          <w:rFonts w:ascii="Arial" w:hAnsi="Arial" w:cs="Arial"/>
          <w:b/>
          <w:sz w:val="28"/>
          <w:szCs w:val="28"/>
        </w:rPr>
        <w:t xml:space="preserve">National Leadership Council </w:t>
      </w:r>
      <w:r w:rsidR="003675FC" w:rsidRPr="0066750A">
        <w:rPr>
          <w:rFonts w:ascii="Arial" w:hAnsi="Arial" w:cs="Arial"/>
          <w:b/>
          <w:sz w:val="28"/>
          <w:szCs w:val="28"/>
        </w:rPr>
        <w:t>(NLC)</w:t>
      </w:r>
    </w:p>
    <w:p w14:paraId="7145B493" w14:textId="77777777" w:rsidR="001D3AAF" w:rsidRPr="0066750A" w:rsidRDefault="001D3AAF" w:rsidP="00435326">
      <w:pPr>
        <w:ind w:left="360"/>
        <w:contextualSpacing/>
        <w:jc w:val="center"/>
        <w:rPr>
          <w:rFonts w:ascii="Arial" w:hAnsi="Arial" w:cs="Arial"/>
          <w:b/>
        </w:rPr>
      </w:pPr>
    </w:p>
    <w:p w14:paraId="65D60680" w14:textId="33177F2E" w:rsidR="00C631E8" w:rsidRPr="0066750A" w:rsidRDefault="008E0C85" w:rsidP="00435326">
      <w:pPr>
        <w:ind w:left="360"/>
        <w:contextualSpacing/>
        <w:jc w:val="center"/>
        <w:rPr>
          <w:rFonts w:ascii="Arial" w:hAnsi="Arial" w:cs="Arial"/>
          <w:b/>
          <w:sz w:val="28"/>
          <w:szCs w:val="28"/>
        </w:rPr>
      </w:pPr>
      <w:r w:rsidRPr="0066750A">
        <w:rPr>
          <w:rFonts w:ascii="Arial" w:hAnsi="Arial" w:cs="Arial"/>
          <w:b/>
          <w:sz w:val="28"/>
          <w:szCs w:val="28"/>
        </w:rPr>
        <w:t xml:space="preserve">Business </w:t>
      </w:r>
      <w:r w:rsidR="00E6659E" w:rsidRPr="0066750A">
        <w:rPr>
          <w:rFonts w:ascii="Arial" w:hAnsi="Arial" w:cs="Arial"/>
          <w:b/>
          <w:sz w:val="28"/>
          <w:szCs w:val="28"/>
        </w:rPr>
        <w:t xml:space="preserve">Meeting &amp; </w:t>
      </w:r>
      <w:r w:rsidR="00326195" w:rsidRPr="0066750A">
        <w:rPr>
          <w:rFonts w:ascii="Arial" w:hAnsi="Arial" w:cs="Arial"/>
          <w:b/>
          <w:sz w:val="28"/>
          <w:szCs w:val="28"/>
        </w:rPr>
        <w:t>Town Hall</w:t>
      </w:r>
      <w:r w:rsidR="00152BF2" w:rsidRPr="0066750A">
        <w:rPr>
          <w:rFonts w:ascii="Arial" w:hAnsi="Arial" w:cs="Arial"/>
          <w:b/>
          <w:sz w:val="28"/>
          <w:szCs w:val="28"/>
        </w:rPr>
        <w:t xml:space="preserve"> </w:t>
      </w:r>
      <w:r w:rsidR="0066750A" w:rsidRPr="0066750A">
        <w:rPr>
          <w:rFonts w:ascii="Arial" w:hAnsi="Arial" w:cs="Arial"/>
          <w:b/>
          <w:sz w:val="28"/>
          <w:szCs w:val="28"/>
        </w:rPr>
        <w:t>Meeting Minutes</w:t>
      </w:r>
    </w:p>
    <w:p w14:paraId="1D3F3504" w14:textId="1CE18DEE" w:rsidR="0027493C" w:rsidRDefault="0027493C" w:rsidP="00435326">
      <w:pPr>
        <w:ind w:left="360"/>
        <w:contextualSpacing/>
        <w:jc w:val="center"/>
        <w:rPr>
          <w:rFonts w:ascii="Arial" w:hAnsi="Arial" w:cs="Arial"/>
          <w:b/>
          <w:i/>
          <w:iCs/>
          <w:sz w:val="28"/>
          <w:szCs w:val="28"/>
        </w:rPr>
      </w:pPr>
    </w:p>
    <w:p w14:paraId="238AA433" w14:textId="2D48FBB0" w:rsidR="00435326" w:rsidRDefault="00D85BF6" w:rsidP="00435326">
      <w:pPr>
        <w:ind w:left="360"/>
        <w:contextualSpacing/>
        <w:jc w:val="center"/>
        <w:rPr>
          <w:rFonts w:ascii="Arial" w:hAnsi="Arial" w:cs="Arial"/>
          <w:b/>
        </w:rPr>
      </w:pPr>
      <w:r>
        <w:rPr>
          <w:rFonts w:ascii="Arial" w:hAnsi="Arial" w:cs="Arial"/>
          <w:b/>
        </w:rPr>
        <w:t xml:space="preserve">August </w:t>
      </w:r>
      <w:r w:rsidR="003809A6" w:rsidRPr="003809A6">
        <w:rPr>
          <w:rFonts w:ascii="Arial" w:hAnsi="Arial" w:cs="Arial"/>
          <w:b/>
        </w:rPr>
        <w:t>31</w:t>
      </w:r>
      <w:r>
        <w:rPr>
          <w:rFonts w:ascii="Arial" w:hAnsi="Arial" w:cs="Arial"/>
          <w:b/>
        </w:rPr>
        <w:t>,</w:t>
      </w:r>
      <w:r w:rsidR="00003D40" w:rsidRPr="000D0431">
        <w:rPr>
          <w:rFonts w:ascii="Arial" w:hAnsi="Arial" w:cs="Arial"/>
          <w:b/>
        </w:rPr>
        <w:t xml:space="preserve"> 2021</w:t>
      </w:r>
      <w:r w:rsidR="00C32E6C">
        <w:rPr>
          <w:rFonts w:ascii="Arial" w:hAnsi="Arial" w:cs="Arial"/>
          <w:b/>
        </w:rPr>
        <w:t xml:space="preserve"> - </w:t>
      </w:r>
      <w:r w:rsidR="00435326" w:rsidRPr="001B0F66">
        <w:rPr>
          <w:rFonts w:ascii="Arial" w:hAnsi="Arial" w:cs="Arial"/>
          <w:b/>
          <w:color w:val="000000" w:themeColor="text1"/>
        </w:rPr>
        <w:t>8:00</w:t>
      </w:r>
      <w:r w:rsidR="001B0F66" w:rsidRPr="001B0F66">
        <w:rPr>
          <w:rFonts w:ascii="Arial" w:hAnsi="Arial" w:cs="Arial"/>
          <w:b/>
          <w:color w:val="000000" w:themeColor="text1"/>
        </w:rPr>
        <w:t>p.m.</w:t>
      </w:r>
      <w:r w:rsidR="00152BF2" w:rsidRPr="00827B9D">
        <w:rPr>
          <w:rFonts w:ascii="Arial" w:hAnsi="Arial" w:cs="Arial"/>
          <w:b/>
          <w:color w:val="FF0000"/>
        </w:rPr>
        <w:t xml:space="preserve"> </w:t>
      </w:r>
      <w:r w:rsidR="00435326" w:rsidRPr="00152BF2">
        <w:rPr>
          <w:rFonts w:ascii="Arial" w:hAnsi="Arial" w:cs="Arial"/>
          <w:b/>
        </w:rPr>
        <w:t>(Easter</w:t>
      </w:r>
      <w:r w:rsidR="00127EE5" w:rsidRPr="00152BF2">
        <w:rPr>
          <w:rFonts w:ascii="Arial" w:hAnsi="Arial" w:cs="Arial"/>
          <w:b/>
        </w:rPr>
        <w:t>n</w:t>
      </w:r>
      <w:r w:rsidR="00435326" w:rsidRPr="00D60296">
        <w:rPr>
          <w:rFonts w:ascii="Arial" w:hAnsi="Arial" w:cs="Arial"/>
          <w:b/>
        </w:rPr>
        <w:t>)</w:t>
      </w:r>
      <w:r w:rsidR="00827B9D">
        <w:rPr>
          <w:rFonts w:ascii="Arial" w:hAnsi="Arial" w:cs="Arial"/>
          <w:b/>
        </w:rPr>
        <w:t xml:space="preserve"> </w:t>
      </w:r>
      <w:r w:rsidR="00827B9D" w:rsidRPr="00827B9D">
        <w:rPr>
          <w:rFonts w:ascii="Arial" w:hAnsi="Arial" w:cs="Arial"/>
          <w:b/>
          <w:color w:val="FF0000"/>
        </w:rPr>
        <w:t xml:space="preserve"> </w:t>
      </w:r>
    </w:p>
    <w:p w14:paraId="62E9FC38" w14:textId="457DCCA8" w:rsidR="004F11D2" w:rsidRDefault="004F11D2" w:rsidP="00435326">
      <w:pPr>
        <w:ind w:left="360"/>
        <w:contextualSpacing/>
        <w:jc w:val="center"/>
        <w:rPr>
          <w:rFonts w:ascii="Arial" w:hAnsi="Arial" w:cs="Arial"/>
          <w:b/>
        </w:rPr>
      </w:pPr>
    </w:p>
    <w:p w14:paraId="13065646" w14:textId="7CBB3BFA" w:rsidR="00CD01A2" w:rsidRPr="00CD01A2" w:rsidRDefault="00050EB8" w:rsidP="00CD01A2">
      <w:pPr>
        <w:ind w:left="360"/>
        <w:contextualSpacing/>
        <w:jc w:val="center"/>
        <w:rPr>
          <w:rFonts w:ascii="Arial" w:hAnsi="Arial" w:cs="Arial"/>
          <w:sz w:val="22"/>
          <w:szCs w:val="22"/>
        </w:rPr>
      </w:pPr>
      <w:r>
        <w:rPr>
          <w:rFonts w:ascii="Arial" w:hAnsi="Arial" w:cs="Arial"/>
          <w:sz w:val="22"/>
          <w:szCs w:val="22"/>
        </w:rPr>
        <w:t>Meeting Recording Link</w:t>
      </w:r>
      <w:r w:rsidR="007E1C57" w:rsidRPr="00CD01A2">
        <w:rPr>
          <w:rFonts w:ascii="Arial" w:hAnsi="Arial" w:cs="Arial"/>
          <w:sz w:val="22"/>
          <w:szCs w:val="22"/>
        </w:rPr>
        <w:t>:</w:t>
      </w:r>
      <w:r w:rsidRPr="00050EB8">
        <w:t xml:space="preserve"> </w:t>
      </w:r>
      <w:hyperlink r:id="rId9" w:history="1">
        <w:r w:rsidRPr="00050EB8">
          <w:rPr>
            <w:rStyle w:val="Hyperlink"/>
            <w:rFonts w:ascii="Arial" w:hAnsi="Arial" w:cs="Arial"/>
            <w:sz w:val="22"/>
            <w:szCs w:val="22"/>
          </w:rPr>
          <w:t>https://vimeo.com/605575658</w:t>
        </w:r>
      </w:hyperlink>
      <w:r w:rsidR="00CD01A2" w:rsidRPr="00CD01A2">
        <w:rPr>
          <w:rFonts w:ascii="Arial" w:hAnsi="Arial" w:cs="Arial"/>
          <w:sz w:val="22"/>
          <w:szCs w:val="22"/>
        </w:rPr>
        <w:t xml:space="preserve"> </w:t>
      </w:r>
    </w:p>
    <w:p w14:paraId="77A2EA02" w14:textId="189F22E8" w:rsidR="00CD01A2" w:rsidRPr="00CD01A2" w:rsidRDefault="00CD01A2" w:rsidP="00CD01A2">
      <w:pPr>
        <w:ind w:left="360"/>
        <w:contextualSpacing/>
        <w:jc w:val="center"/>
        <w:rPr>
          <w:rFonts w:ascii="Arial" w:hAnsi="Arial" w:cs="Arial"/>
          <w:sz w:val="22"/>
          <w:szCs w:val="22"/>
        </w:rPr>
      </w:pPr>
    </w:p>
    <w:p w14:paraId="2D7BDA65" w14:textId="77777777" w:rsidR="007E1C57" w:rsidRDefault="007E1C57" w:rsidP="009C6682">
      <w:pPr>
        <w:ind w:left="360"/>
        <w:contextualSpacing/>
        <w:jc w:val="center"/>
        <w:rPr>
          <w:rFonts w:ascii="Arial" w:hAnsi="Arial" w:cs="Arial"/>
          <w:sz w:val="22"/>
          <w:szCs w:val="22"/>
        </w:rPr>
      </w:pPr>
    </w:p>
    <w:p w14:paraId="3E54C105" w14:textId="13203580" w:rsidR="005558D4" w:rsidRPr="001760CC" w:rsidRDefault="008868A8" w:rsidP="00D96C05">
      <w:pPr>
        <w:ind w:left="360"/>
        <w:contextualSpacing/>
        <w:rPr>
          <w:rFonts w:ascii="Arial" w:hAnsi="Arial" w:cs="Arial"/>
          <w:sz w:val="22"/>
          <w:szCs w:val="22"/>
        </w:rPr>
      </w:pPr>
      <w:r>
        <w:rPr>
          <w:rFonts w:ascii="Arial" w:hAnsi="Arial" w:cs="Arial"/>
          <w:b/>
          <w:sz w:val="22"/>
          <w:szCs w:val="22"/>
        </w:rPr>
        <w:tab/>
      </w:r>
      <w:r w:rsidR="00D74743">
        <w:rPr>
          <w:rFonts w:ascii="Arial" w:hAnsi="Arial" w:cs="Arial"/>
          <w:sz w:val="22"/>
          <w:szCs w:val="22"/>
        </w:rPr>
        <w:t xml:space="preserve">        </w:t>
      </w:r>
      <w:r w:rsidR="00C56987">
        <w:rPr>
          <w:rFonts w:ascii="Arial" w:hAnsi="Arial" w:cs="Arial"/>
          <w:sz w:val="22"/>
          <w:szCs w:val="22"/>
        </w:rPr>
        <w:tab/>
      </w:r>
    </w:p>
    <w:p w14:paraId="6151D7B1" w14:textId="641D4BF3" w:rsidR="00157DA1" w:rsidRDefault="007060E2" w:rsidP="009C6682">
      <w:pPr>
        <w:pStyle w:val="ListParagraph"/>
        <w:contextualSpacing/>
        <w:rPr>
          <w:rFonts w:ascii="Arial" w:hAnsi="Arial" w:cs="Arial"/>
          <w:sz w:val="22"/>
          <w:szCs w:val="22"/>
        </w:rPr>
      </w:pPr>
      <w:r>
        <w:rPr>
          <w:rFonts w:ascii="Arial" w:hAnsi="Arial" w:cs="Arial"/>
          <w:b/>
          <w:sz w:val="22"/>
          <w:szCs w:val="22"/>
        </w:rPr>
        <w:t>1</w:t>
      </w:r>
      <w:r w:rsidRPr="00B56347">
        <w:rPr>
          <w:rFonts w:ascii="Arial" w:hAnsi="Arial" w:cs="Arial"/>
          <w:b/>
          <w:sz w:val="22"/>
          <w:szCs w:val="22"/>
        </w:rPr>
        <w:t xml:space="preserve">.  </w:t>
      </w:r>
      <w:r w:rsidR="009C6682">
        <w:rPr>
          <w:rFonts w:ascii="Arial" w:hAnsi="Arial" w:cs="Arial"/>
          <w:b/>
          <w:sz w:val="22"/>
          <w:szCs w:val="22"/>
        </w:rPr>
        <w:t xml:space="preserve">Welcome </w:t>
      </w:r>
      <w:r w:rsidR="0027493C" w:rsidRPr="00DC789C">
        <w:rPr>
          <w:rFonts w:ascii="Arial" w:hAnsi="Arial" w:cs="Arial"/>
          <w:sz w:val="22"/>
          <w:szCs w:val="22"/>
        </w:rPr>
        <w:t>(</w:t>
      </w:r>
      <w:r w:rsidR="0027493C">
        <w:rPr>
          <w:rFonts w:ascii="Arial" w:hAnsi="Arial" w:cs="Arial"/>
          <w:sz w:val="22"/>
          <w:szCs w:val="22"/>
        </w:rPr>
        <w:t>Jim Walker)</w:t>
      </w:r>
    </w:p>
    <w:p w14:paraId="52F7A728" w14:textId="6E53DDCB" w:rsidR="00EC7A7E" w:rsidRPr="00C32E6C" w:rsidRDefault="00050EB8" w:rsidP="009C6682">
      <w:pPr>
        <w:pStyle w:val="ListParagraph"/>
        <w:contextualSpacing/>
        <w:rPr>
          <w:rFonts w:ascii="Arial" w:hAnsi="Arial" w:cs="Arial"/>
          <w:b/>
          <w:bCs/>
          <w:sz w:val="22"/>
          <w:szCs w:val="22"/>
        </w:rPr>
      </w:pPr>
      <w:r w:rsidRPr="00C32E6C">
        <w:rPr>
          <w:rFonts w:ascii="Arial" w:hAnsi="Arial" w:cs="Arial"/>
          <w:b/>
          <w:bCs/>
          <w:sz w:val="22"/>
          <w:szCs w:val="22"/>
        </w:rPr>
        <w:t>8/31/21:  Jim Walker</w:t>
      </w:r>
      <w:r w:rsidR="00C32E6C" w:rsidRPr="00C32E6C">
        <w:rPr>
          <w:rFonts w:ascii="Arial" w:hAnsi="Arial" w:cs="Arial"/>
          <w:b/>
          <w:bCs/>
          <w:sz w:val="22"/>
          <w:szCs w:val="22"/>
        </w:rPr>
        <w:t xml:space="preserve"> provided welcoming comments.  </w:t>
      </w:r>
      <w:r w:rsidRPr="00C32E6C">
        <w:rPr>
          <w:rFonts w:ascii="Arial" w:hAnsi="Arial" w:cs="Arial"/>
          <w:b/>
          <w:bCs/>
          <w:sz w:val="22"/>
          <w:szCs w:val="22"/>
        </w:rPr>
        <w:t xml:space="preserve"> </w:t>
      </w:r>
    </w:p>
    <w:p w14:paraId="6E1DC806" w14:textId="078F72E3" w:rsidR="00EC7A7E" w:rsidRDefault="00EC7A7E" w:rsidP="009C6682">
      <w:pPr>
        <w:pStyle w:val="ListParagraph"/>
        <w:contextualSpacing/>
        <w:rPr>
          <w:rFonts w:ascii="Arial" w:hAnsi="Arial" w:cs="Arial"/>
          <w:sz w:val="22"/>
          <w:szCs w:val="22"/>
        </w:rPr>
      </w:pPr>
    </w:p>
    <w:p w14:paraId="6D5CE80D" w14:textId="3545E31F" w:rsidR="00EC7A7E" w:rsidRDefault="00EC7A7E" w:rsidP="00EC7A7E">
      <w:pPr>
        <w:tabs>
          <w:tab w:val="left" w:pos="9876"/>
        </w:tabs>
        <w:ind w:firstLine="720"/>
        <w:contextualSpacing/>
        <w:rPr>
          <w:rFonts w:ascii="Arial" w:hAnsi="Arial" w:cs="Arial"/>
          <w:bCs/>
          <w:color w:val="FF0000"/>
          <w:sz w:val="20"/>
          <w:szCs w:val="20"/>
        </w:rPr>
      </w:pPr>
      <w:r>
        <w:rPr>
          <w:rFonts w:ascii="Arial" w:hAnsi="Arial" w:cs="Arial"/>
          <w:b/>
          <w:sz w:val="22"/>
          <w:szCs w:val="22"/>
        </w:rPr>
        <w:t>2</w:t>
      </w:r>
      <w:r w:rsidRPr="00B56347">
        <w:rPr>
          <w:rFonts w:ascii="Arial" w:hAnsi="Arial" w:cs="Arial"/>
          <w:b/>
          <w:sz w:val="22"/>
          <w:szCs w:val="22"/>
        </w:rPr>
        <w:t>.</w:t>
      </w:r>
      <w:r>
        <w:rPr>
          <w:rFonts w:ascii="Arial" w:hAnsi="Arial" w:cs="Arial"/>
          <w:b/>
          <w:sz w:val="22"/>
          <w:szCs w:val="22"/>
        </w:rPr>
        <w:t xml:space="preserve"> </w:t>
      </w:r>
      <w:r w:rsidRPr="00B56347">
        <w:rPr>
          <w:rFonts w:ascii="Arial" w:hAnsi="Arial" w:cs="Arial"/>
          <w:b/>
          <w:sz w:val="22"/>
          <w:szCs w:val="22"/>
        </w:rPr>
        <w:t xml:space="preserve"> </w:t>
      </w:r>
      <w:r>
        <w:rPr>
          <w:rFonts w:ascii="Arial" w:hAnsi="Arial" w:cs="Arial"/>
          <w:b/>
          <w:sz w:val="22"/>
          <w:szCs w:val="22"/>
        </w:rPr>
        <w:t>TU Initiatives - Updates</w:t>
      </w:r>
      <w:r>
        <w:rPr>
          <w:rFonts w:ascii="Arial" w:hAnsi="Arial" w:cs="Arial"/>
          <w:sz w:val="22"/>
          <w:szCs w:val="22"/>
        </w:rPr>
        <w:t xml:space="preserve">   </w:t>
      </w:r>
    </w:p>
    <w:p w14:paraId="203F1DC8" w14:textId="77777777" w:rsidR="00EC7A7E" w:rsidRDefault="00EC7A7E" w:rsidP="00EC7A7E">
      <w:pPr>
        <w:tabs>
          <w:tab w:val="left" w:pos="9876"/>
        </w:tabs>
        <w:ind w:firstLine="720"/>
        <w:contextualSpacing/>
        <w:rPr>
          <w:rFonts w:ascii="Arial" w:hAnsi="Arial" w:cs="Arial"/>
          <w:sz w:val="22"/>
          <w:szCs w:val="22"/>
        </w:rPr>
      </w:pPr>
    </w:p>
    <w:p w14:paraId="30663A3A" w14:textId="589D3F07" w:rsidR="00EC7A7E" w:rsidRDefault="00EC7A7E" w:rsidP="00575B4B">
      <w:pPr>
        <w:spacing w:line="360" w:lineRule="auto"/>
        <w:ind w:left="360" w:firstLine="720"/>
        <w:rPr>
          <w:rFonts w:ascii="Arial" w:hAnsi="Arial" w:cs="Arial"/>
          <w:sz w:val="22"/>
          <w:szCs w:val="22"/>
        </w:rPr>
      </w:pPr>
      <w:r w:rsidRPr="001760CC">
        <w:rPr>
          <w:rFonts w:ascii="Arial" w:hAnsi="Arial" w:cs="Arial"/>
          <w:sz w:val="22"/>
          <w:szCs w:val="22"/>
        </w:rPr>
        <w:t>•</w:t>
      </w:r>
      <w:r>
        <w:rPr>
          <w:rFonts w:ascii="Arial" w:hAnsi="Arial" w:cs="Arial"/>
          <w:sz w:val="22"/>
          <w:szCs w:val="22"/>
        </w:rPr>
        <w:t xml:space="preserve">  Strategic Plan:  </w:t>
      </w:r>
      <w:r w:rsidR="00554749">
        <w:rPr>
          <w:rFonts w:ascii="Arial" w:hAnsi="Arial" w:cs="Arial"/>
          <w:sz w:val="22"/>
          <w:szCs w:val="22"/>
        </w:rPr>
        <w:t xml:space="preserve">New Directions </w:t>
      </w:r>
      <w:r>
        <w:rPr>
          <w:rFonts w:ascii="Arial" w:hAnsi="Arial" w:cs="Arial"/>
          <w:sz w:val="22"/>
          <w:szCs w:val="22"/>
        </w:rPr>
        <w:t>(</w:t>
      </w:r>
      <w:r w:rsidRPr="00487F75">
        <w:rPr>
          <w:rFonts w:ascii="Arial" w:hAnsi="Arial" w:cs="Arial"/>
          <w:sz w:val="22"/>
          <w:szCs w:val="22"/>
        </w:rPr>
        <w:t>Chris Wood</w:t>
      </w:r>
      <w:r>
        <w:rPr>
          <w:rFonts w:ascii="Arial" w:hAnsi="Arial" w:cs="Arial"/>
          <w:sz w:val="22"/>
          <w:szCs w:val="22"/>
        </w:rPr>
        <w:t>)</w:t>
      </w:r>
    </w:p>
    <w:p w14:paraId="2387D8D2" w14:textId="20E40B27" w:rsidR="00C32E6C" w:rsidRPr="00A036A7" w:rsidRDefault="00C32E6C" w:rsidP="00A036A7">
      <w:pPr>
        <w:ind w:left="720"/>
        <w:rPr>
          <w:rFonts w:ascii="Arial" w:hAnsi="Arial" w:cs="Arial"/>
          <w:b/>
          <w:bCs/>
          <w:sz w:val="22"/>
          <w:szCs w:val="22"/>
        </w:rPr>
      </w:pPr>
      <w:r w:rsidRPr="00A036A7">
        <w:rPr>
          <w:rFonts w:ascii="Arial" w:hAnsi="Arial" w:cs="Arial"/>
          <w:b/>
          <w:bCs/>
          <w:sz w:val="22"/>
          <w:szCs w:val="22"/>
        </w:rPr>
        <w:t xml:space="preserve">8/31/21: Chris provided update on 8/16 “Future Direction Meeting” where approximately 890 TU Members participated.  </w:t>
      </w:r>
    </w:p>
    <w:p w14:paraId="678CA83D" w14:textId="4797096B" w:rsidR="00C32E6C" w:rsidRPr="00A036A7" w:rsidRDefault="00C32E6C" w:rsidP="00A036A7">
      <w:pPr>
        <w:ind w:left="720"/>
        <w:rPr>
          <w:rFonts w:ascii="Arial" w:hAnsi="Arial" w:cs="Arial"/>
          <w:b/>
          <w:bCs/>
          <w:sz w:val="22"/>
          <w:szCs w:val="22"/>
        </w:rPr>
      </w:pPr>
      <w:r w:rsidRPr="00A036A7">
        <w:rPr>
          <w:rFonts w:ascii="Arial" w:hAnsi="Arial" w:cs="Arial"/>
          <w:b/>
          <w:bCs/>
          <w:sz w:val="22"/>
          <w:szCs w:val="22"/>
        </w:rPr>
        <w:t xml:space="preserve">For the Strategic Plan, Chris noted that the overall approach of the plan is to better explain where we work and why we are working there in support of the Protect, Restore, Reconnect &amp; Sustain (PRRS) Model.  He further explained the continued importance of science when protecting native trout / salmon species.   Two ideas emphasized are “priority waters” as identified by chapters and councils and how we then how we engage external partners to assist in our work.  He also discussed the </w:t>
      </w:r>
      <w:r w:rsidR="006B78C9" w:rsidRPr="00A036A7">
        <w:rPr>
          <w:rFonts w:ascii="Arial" w:hAnsi="Arial" w:cs="Arial"/>
          <w:b/>
          <w:bCs/>
          <w:sz w:val="22"/>
          <w:szCs w:val="22"/>
        </w:rPr>
        <w:t>importance of recognizing how our diverse communities have contributed to the successes of past protections and how they will contribute to the future.  TU needs to be the most “inclusive” conservation organization as advocates for trout &amp; salmon.   For the 2</w:t>
      </w:r>
      <w:r w:rsidR="006B78C9" w:rsidRPr="00A036A7">
        <w:rPr>
          <w:rFonts w:ascii="Arial" w:hAnsi="Arial" w:cs="Arial"/>
          <w:b/>
          <w:bCs/>
          <w:sz w:val="22"/>
          <w:szCs w:val="22"/>
          <w:vertAlign w:val="superscript"/>
        </w:rPr>
        <w:t>nd</w:t>
      </w:r>
      <w:r w:rsidR="006B78C9" w:rsidRPr="00A036A7">
        <w:rPr>
          <w:rFonts w:ascii="Arial" w:hAnsi="Arial" w:cs="Arial"/>
          <w:b/>
          <w:bCs/>
          <w:sz w:val="22"/>
          <w:szCs w:val="22"/>
        </w:rPr>
        <w:t xml:space="preserve"> idea, Chris outlined the importance of changing our membership model of being a “transactional membership” (simply paying your annual dues) to being one of “engagement,” getting members more engaged and </w:t>
      </w:r>
      <w:r w:rsidR="00444F7A" w:rsidRPr="00A036A7">
        <w:rPr>
          <w:rFonts w:ascii="Arial" w:hAnsi="Arial" w:cs="Arial"/>
          <w:b/>
          <w:bCs/>
          <w:sz w:val="22"/>
          <w:szCs w:val="22"/>
        </w:rPr>
        <w:t>catering</w:t>
      </w:r>
      <w:r w:rsidR="006B78C9" w:rsidRPr="00A036A7">
        <w:rPr>
          <w:rFonts w:ascii="Arial" w:hAnsi="Arial" w:cs="Arial"/>
          <w:b/>
          <w:bCs/>
          <w:sz w:val="22"/>
          <w:szCs w:val="22"/>
        </w:rPr>
        <w:t xml:space="preserve"> toward the needs of our members.   </w:t>
      </w:r>
    </w:p>
    <w:p w14:paraId="6702F0D3" w14:textId="1D02FF0F" w:rsidR="00DE1DF6" w:rsidRDefault="00EC7A7E" w:rsidP="00DE1DF6">
      <w:pPr>
        <w:spacing w:line="360" w:lineRule="auto"/>
        <w:ind w:left="360" w:firstLine="720"/>
        <w:rPr>
          <w:rFonts w:ascii="Arial" w:hAnsi="Arial" w:cs="Arial"/>
          <w:sz w:val="22"/>
          <w:szCs w:val="22"/>
        </w:rPr>
      </w:pPr>
      <w:r w:rsidRPr="001760CC">
        <w:rPr>
          <w:rFonts w:ascii="Arial" w:hAnsi="Arial" w:cs="Arial"/>
          <w:sz w:val="22"/>
          <w:szCs w:val="22"/>
        </w:rPr>
        <w:t>•</w:t>
      </w:r>
      <w:r>
        <w:rPr>
          <w:rFonts w:ascii="Arial" w:hAnsi="Arial" w:cs="Arial"/>
          <w:sz w:val="22"/>
          <w:szCs w:val="22"/>
        </w:rPr>
        <w:t xml:space="preserve">  </w:t>
      </w:r>
      <w:r w:rsidR="00E40CD7" w:rsidRPr="00E40CD7">
        <w:rPr>
          <w:rFonts w:ascii="Arial" w:hAnsi="Arial" w:cs="Arial"/>
          <w:sz w:val="22"/>
          <w:szCs w:val="22"/>
        </w:rPr>
        <w:t>TU’s Approach to America the Beautiful</w:t>
      </w:r>
      <w:r w:rsidR="00495EA1">
        <w:rPr>
          <w:rFonts w:ascii="Arial" w:hAnsi="Arial" w:cs="Arial"/>
          <w:sz w:val="22"/>
          <w:szCs w:val="22"/>
        </w:rPr>
        <w:t xml:space="preserve"> </w:t>
      </w:r>
      <w:r w:rsidR="00E40CD7" w:rsidRPr="00E40CD7">
        <w:rPr>
          <w:rFonts w:ascii="Arial" w:hAnsi="Arial" w:cs="Arial"/>
          <w:sz w:val="22"/>
          <w:szCs w:val="22"/>
        </w:rPr>
        <w:t>/</w:t>
      </w:r>
      <w:r w:rsidR="00495EA1">
        <w:rPr>
          <w:rFonts w:ascii="Arial" w:hAnsi="Arial" w:cs="Arial"/>
          <w:sz w:val="22"/>
          <w:szCs w:val="22"/>
        </w:rPr>
        <w:t xml:space="preserve"> </w:t>
      </w:r>
      <w:r w:rsidR="00E40CD7" w:rsidRPr="00E40CD7">
        <w:rPr>
          <w:rFonts w:ascii="Arial" w:hAnsi="Arial" w:cs="Arial"/>
          <w:sz w:val="22"/>
          <w:szCs w:val="22"/>
        </w:rPr>
        <w:t>30</w:t>
      </w:r>
      <w:r w:rsidR="00495EA1">
        <w:rPr>
          <w:rFonts w:ascii="Arial" w:hAnsi="Arial" w:cs="Arial"/>
          <w:sz w:val="22"/>
          <w:szCs w:val="22"/>
        </w:rPr>
        <w:t>x</w:t>
      </w:r>
      <w:r w:rsidR="00E40CD7" w:rsidRPr="00E40CD7">
        <w:rPr>
          <w:rFonts w:ascii="Arial" w:hAnsi="Arial" w:cs="Arial"/>
          <w:sz w:val="22"/>
          <w:szCs w:val="22"/>
        </w:rPr>
        <w:t>30</w:t>
      </w:r>
      <w:r w:rsidR="001D0B64" w:rsidRPr="001D0B64">
        <w:rPr>
          <w:rFonts w:ascii="Arial" w:hAnsi="Arial" w:cs="Arial"/>
          <w:sz w:val="22"/>
          <w:szCs w:val="22"/>
        </w:rPr>
        <w:t xml:space="preserve"> </w:t>
      </w:r>
      <w:r w:rsidRPr="001D0B64">
        <w:rPr>
          <w:rFonts w:ascii="Arial" w:hAnsi="Arial" w:cs="Arial"/>
          <w:sz w:val="22"/>
          <w:szCs w:val="22"/>
        </w:rPr>
        <w:t xml:space="preserve">(Steve </w:t>
      </w:r>
      <w:proofErr w:type="spellStart"/>
      <w:r w:rsidRPr="001D0B64">
        <w:rPr>
          <w:rFonts w:ascii="Arial" w:hAnsi="Arial" w:cs="Arial"/>
          <w:sz w:val="22"/>
          <w:szCs w:val="22"/>
        </w:rPr>
        <w:t>Kandell</w:t>
      </w:r>
      <w:proofErr w:type="spellEnd"/>
      <w:r w:rsidRPr="001D0B64">
        <w:rPr>
          <w:rFonts w:ascii="Arial" w:hAnsi="Arial" w:cs="Arial"/>
          <w:sz w:val="22"/>
          <w:szCs w:val="22"/>
        </w:rPr>
        <w:t>, Steve Moyer &amp; Helen Neville)</w:t>
      </w:r>
    </w:p>
    <w:p w14:paraId="3D0E7FB3" w14:textId="77777777" w:rsidR="00DE1DF6" w:rsidRPr="00A036A7" w:rsidRDefault="00DE1DF6" w:rsidP="00A036A7">
      <w:pPr>
        <w:ind w:left="720"/>
        <w:rPr>
          <w:rFonts w:ascii="Arial" w:hAnsi="Arial" w:cs="Arial"/>
          <w:b/>
          <w:bCs/>
          <w:sz w:val="22"/>
          <w:szCs w:val="22"/>
        </w:rPr>
      </w:pPr>
      <w:r w:rsidRPr="00A036A7">
        <w:rPr>
          <w:rFonts w:ascii="Arial" w:hAnsi="Arial" w:cs="Arial"/>
          <w:b/>
          <w:bCs/>
          <w:sz w:val="22"/>
          <w:szCs w:val="22"/>
        </w:rPr>
        <w:t xml:space="preserve">8/31/21: </w:t>
      </w:r>
      <w:r w:rsidR="00EC7A7E" w:rsidRPr="00A036A7">
        <w:rPr>
          <w:rFonts w:ascii="Arial" w:hAnsi="Arial" w:cs="Arial"/>
          <w:b/>
          <w:bCs/>
          <w:sz w:val="22"/>
          <w:szCs w:val="22"/>
        </w:rPr>
        <w:t xml:space="preserve"> </w:t>
      </w:r>
      <w:r w:rsidRPr="00A036A7">
        <w:rPr>
          <w:rFonts w:ascii="Arial" w:hAnsi="Arial" w:cs="Arial"/>
          <w:b/>
          <w:bCs/>
          <w:sz w:val="22"/>
          <w:szCs w:val="22"/>
        </w:rPr>
        <w:t xml:space="preserve">Steve presented updates on the 30x30 (protect 30% of lands and waters by 2030) initiative.  He noted that the Biden administration has renamed / rebranded this to America the Beautiful initiative.  One segment of this program is to reduce greenhouse gases.   </w:t>
      </w:r>
    </w:p>
    <w:p w14:paraId="087C694D" w14:textId="77777777" w:rsidR="003B55D5" w:rsidRPr="00A036A7" w:rsidRDefault="00DE1DF6" w:rsidP="00A036A7">
      <w:pPr>
        <w:ind w:left="720"/>
        <w:rPr>
          <w:rFonts w:ascii="Arial" w:hAnsi="Arial" w:cs="Arial"/>
          <w:b/>
          <w:bCs/>
          <w:sz w:val="22"/>
          <w:szCs w:val="22"/>
        </w:rPr>
      </w:pPr>
      <w:r w:rsidRPr="00A036A7">
        <w:rPr>
          <w:rFonts w:ascii="Arial" w:hAnsi="Arial" w:cs="Arial"/>
          <w:b/>
          <w:bCs/>
          <w:sz w:val="22"/>
          <w:szCs w:val="22"/>
        </w:rPr>
        <w:t xml:space="preserve">Helen </w:t>
      </w:r>
      <w:r w:rsidR="003B55D5" w:rsidRPr="00A036A7">
        <w:rPr>
          <w:rFonts w:ascii="Arial" w:hAnsi="Arial" w:cs="Arial"/>
          <w:b/>
          <w:bCs/>
          <w:sz w:val="22"/>
          <w:szCs w:val="22"/>
        </w:rPr>
        <w:t>gave a broader perspective with respect to the America the Beautiful initiative and stressed the science-based approach and the urgency of hitting targets due to the criticality of the effects of climate change.  TU needs to take a view of not just about preserving the land but also understanding biodiversity as it relates to carbon and the associated impacts to our changing world.  Helen is in constant contact with the NLC Climate Change Workgroup and helping guide the direction of the workgroup in sharing the most current information.</w:t>
      </w:r>
    </w:p>
    <w:p w14:paraId="57359749" w14:textId="691D00E0" w:rsidR="008C5FF5" w:rsidRPr="00A036A7" w:rsidRDefault="001146DB" w:rsidP="00A036A7">
      <w:pPr>
        <w:ind w:left="720"/>
        <w:rPr>
          <w:rFonts w:ascii="Arial" w:hAnsi="Arial" w:cs="Arial"/>
          <w:b/>
          <w:bCs/>
          <w:sz w:val="22"/>
          <w:szCs w:val="22"/>
        </w:rPr>
      </w:pPr>
      <w:r w:rsidRPr="00A036A7">
        <w:rPr>
          <w:rFonts w:ascii="Arial" w:hAnsi="Arial" w:cs="Arial"/>
          <w:b/>
          <w:bCs/>
          <w:sz w:val="22"/>
          <w:szCs w:val="22"/>
        </w:rPr>
        <w:t xml:space="preserve">Steve Moyer discussed TU’s continued advocacy toward legislation and gaining congressional support &amp; funding via a bipartisan infrastructure package.  This legislation is addressing the reauthorization of abandon mine &amp; western hard rock mining cleanup, forest service restoration, barrier removal through the fish &amp; wildlife programs as well as direct climate change focus such as battery development, electric vehicle development, etc. </w:t>
      </w:r>
    </w:p>
    <w:p w14:paraId="7CECB701" w14:textId="5D55800E" w:rsidR="005B2043" w:rsidRPr="00A036A7" w:rsidRDefault="005B2043" w:rsidP="00A036A7">
      <w:pPr>
        <w:ind w:left="720"/>
        <w:rPr>
          <w:rFonts w:ascii="Arial" w:hAnsi="Arial" w:cs="Arial"/>
          <w:b/>
          <w:bCs/>
          <w:sz w:val="22"/>
          <w:szCs w:val="22"/>
        </w:rPr>
      </w:pPr>
      <w:r w:rsidRPr="00A036A7">
        <w:rPr>
          <w:rFonts w:ascii="Arial" w:hAnsi="Arial" w:cs="Arial"/>
          <w:b/>
          <w:bCs/>
          <w:sz w:val="22"/>
          <w:szCs w:val="22"/>
        </w:rPr>
        <w:t xml:space="preserve">Steve closed with further data points and directed folks toward past and future talking points within “Lines </w:t>
      </w:r>
      <w:proofErr w:type="gramStart"/>
      <w:r w:rsidRPr="00A036A7">
        <w:rPr>
          <w:rFonts w:ascii="Arial" w:hAnsi="Arial" w:cs="Arial"/>
          <w:b/>
          <w:bCs/>
          <w:sz w:val="22"/>
          <w:szCs w:val="22"/>
        </w:rPr>
        <w:t>To</w:t>
      </w:r>
      <w:proofErr w:type="gramEnd"/>
      <w:r w:rsidRPr="00A036A7">
        <w:rPr>
          <w:rFonts w:ascii="Arial" w:hAnsi="Arial" w:cs="Arial"/>
          <w:b/>
          <w:bCs/>
          <w:sz w:val="22"/>
          <w:szCs w:val="22"/>
        </w:rPr>
        <w:t xml:space="preserve"> Leaders.”  The presentation was followed up with a brief Q&amp;A session along with several side discussions. </w:t>
      </w:r>
    </w:p>
    <w:p w14:paraId="66AADC5E" w14:textId="43D4E2E2" w:rsidR="008E0C85" w:rsidRPr="008E0C85" w:rsidRDefault="008E0C85" w:rsidP="009C6682">
      <w:pPr>
        <w:pStyle w:val="ListParagraph"/>
        <w:contextualSpacing/>
        <w:rPr>
          <w:rFonts w:ascii="Arial" w:hAnsi="Arial" w:cs="Arial"/>
          <w:bCs/>
          <w:sz w:val="22"/>
          <w:szCs w:val="22"/>
        </w:rPr>
      </w:pPr>
    </w:p>
    <w:p w14:paraId="2F5F0233" w14:textId="69219726" w:rsidR="008E0C85" w:rsidRDefault="00EC7A7E" w:rsidP="008E0C85">
      <w:pPr>
        <w:spacing w:line="360" w:lineRule="auto"/>
        <w:ind w:firstLine="720"/>
        <w:contextualSpacing/>
        <w:rPr>
          <w:rFonts w:ascii="Arial" w:hAnsi="Arial" w:cs="Arial"/>
          <w:b/>
          <w:sz w:val="22"/>
          <w:szCs w:val="22"/>
        </w:rPr>
      </w:pPr>
      <w:r>
        <w:rPr>
          <w:rFonts w:ascii="Arial" w:hAnsi="Arial" w:cs="Arial"/>
          <w:b/>
          <w:sz w:val="22"/>
          <w:szCs w:val="22"/>
        </w:rPr>
        <w:lastRenderedPageBreak/>
        <w:t>3</w:t>
      </w:r>
      <w:r w:rsidR="008E0C85" w:rsidRPr="008E0C85">
        <w:rPr>
          <w:rFonts w:ascii="Arial" w:hAnsi="Arial" w:cs="Arial"/>
          <w:b/>
          <w:sz w:val="22"/>
          <w:szCs w:val="22"/>
        </w:rPr>
        <w:t xml:space="preserve">.  </w:t>
      </w:r>
      <w:r w:rsidR="008E0C85">
        <w:rPr>
          <w:rFonts w:ascii="Arial" w:hAnsi="Arial" w:cs="Arial"/>
          <w:b/>
          <w:sz w:val="22"/>
          <w:szCs w:val="22"/>
        </w:rPr>
        <w:t xml:space="preserve">Approvals </w:t>
      </w:r>
      <w:r w:rsidR="008E0C85" w:rsidRPr="00E364E9">
        <w:rPr>
          <w:rFonts w:ascii="Arial" w:hAnsi="Arial" w:cs="Arial"/>
          <w:bCs/>
          <w:sz w:val="22"/>
          <w:szCs w:val="22"/>
        </w:rPr>
        <w:t>(</w:t>
      </w:r>
      <w:r w:rsidR="008E0C85">
        <w:rPr>
          <w:rFonts w:ascii="Arial" w:hAnsi="Arial" w:cs="Arial"/>
          <w:bCs/>
          <w:sz w:val="22"/>
          <w:szCs w:val="22"/>
        </w:rPr>
        <w:t>Jim Walker</w:t>
      </w:r>
      <w:r w:rsidR="008E0C85" w:rsidRPr="00E364E9">
        <w:rPr>
          <w:rFonts w:ascii="Arial" w:hAnsi="Arial" w:cs="Arial"/>
          <w:bCs/>
          <w:sz w:val="22"/>
          <w:szCs w:val="22"/>
        </w:rPr>
        <w:t>)</w:t>
      </w:r>
    </w:p>
    <w:p w14:paraId="7FA1220E" w14:textId="3FF505B0" w:rsidR="00240B54" w:rsidRDefault="008E0C85" w:rsidP="008E0C85">
      <w:pPr>
        <w:spacing w:line="360" w:lineRule="auto"/>
        <w:ind w:left="360" w:firstLine="720"/>
        <w:contextualSpacing/>
        <w:rPr>
          <w:rFonts w:ascii="Arial" w:hAnsi="Arial" w:cs="Arial"/>
          <w:sz w:val="22"/>
          <w:szCs w:val="22"/>
        </w:rPr>
      </w:pPr>
      <w:r w:rsidRPr="001760CC">
        <w:rPr>
          <w:rFonts w:ascii="Arial" w:hAnsi="Arial" w:cs="Arial"/>
          <w:sz w:val="22"/>
          <w:szCs w:val="22"/>
        </w:rPr>
        <w:t>•</w:t>
      </w:r>
      <w:r>
        <w:rPr>
          <w:rFonts w:ascii="Arial" w:hAnsi="Arial" w:cs="Arial"/>
          <w:sz w:val="22"/>
          <w:szCs w:val="22"/>
        </w:rPr>
        <w:t xml:space="preserve"> </w:t>
      </w:r>
      <w:r w:rsidR="00240B54">
        <w:rPr>
          <w:rFonts w:ascii="Arial" w:hAnsi="Arial" w:cs="Arial"/>
          <w:sz w:val="22"/>
          <w:szCs w:val="22"/>
        </w:rPr>
        <w:t xml:space="preserve">Roll call </w:t>
      </w:r>
    </w:p>
    <w:tbl>
      <w:tblPr>
        <w:tblW w:w="9738" w:type="dxa"/>
        <w:tblInd w:w="607" w:type="dxa"/>
        <w:tblLook w:val="04A0" w:firstRow="1" w:lastRow="0" w:firstColumn="1" w:lastColumn="0" w:noHBand="0" w:noVBand="1"/>
      </w:tblPr>
      <w:tblGrid>
        <w:gridCol w:w="3777"/>
        <w:gridCol w:w="1409"/>
        <w:gridCol w:w="1415"/>
        <w:gridCol w:w="979"/>
        <w:gridCol w:w="2158"/>
      </w:tblGrid>
      <w:tr w:rsidR="0066750A" w14:paraId="293035DF" w14:textId="77777777" w:rsidTr="0066750A">
        <w:trPr>
          <w:trHeight w:val="465"/>
        </w:trPr>
        <w:tc>
          <w:tcPr>
            <w:tcW w:w="97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4CED8" w14:textId="77777777" w:rsidR="0066750A" w:rsidRDefault="0066750A">
            <w:pPr>
              <w:jc w:val="center"/>
              <w:rPr>
                <w:rFonts w:ascii="Calibri" w:hAnsi="Calibri" w:cs="Calibri"/>
                <w:b/>
                <w:bCs/>
                <w:color w:val="000000"/>
                <w:sz w:val="28"/>
                <w:szCs w:val="28"/>
              </w:rPr>
            </w:pPr>
            <w:r>
              <w:rPr>
                <w:rFonts w:ascii="Calibri" w:hAnsi="Calibri" w:cs="Calibri"/>
                <w:b/>
                <w:bCs/>
                <w:color w:val="000000"/>
                <w:sz w:val="28"/>
                <w:szCs w:val="28"/>
              </w:rPr>
              <w:t xml:space="preserve">TU NLC Business </w:t>
            </w:r>
            <w:proofErr w:type="gramStart"/>
            <w:r>
              <w:rPr>
                <w:rFonts w:ascii="Calibri" w:hAnsi="Calibri" w:cs="Calibri"/>
                <w:b/>
                <w:bCs/>
                <w:color w:val="000000"/>
                <w:sz w:val="28"/>
                <w:szCs w:val="28"/>
              </w:rPr>
              <w:t>Meeting  -</w:t>
            </w:r>
            <w:proofErr w:type="gramEnd"/>
            <w:r>
              <w:rPr>
                <w:rFonts w:ascii="Calibri" w:hAnsi="Calibri" w:cs="Calibri"/>
                <w:b/>
                <w:bCs/>
                <w:color w:val="000000"/>
                <w:sz w:val="28"/>
                <w:szCs w:val="28"/>
              </w:rPr>
              <w:t xml:space="preserve"> Townhall - August 31, 2021</w:t>
            </w:r>
          </w:p>
        </w:tc>
      </w:tr>
      <w:tr w:rsidR="0066750A" w14:paraId="4362326C" w14:textId="77777777" w:rsidTr="0066750A">
        <w:trPr>
          <w:trHeight w:val="315"/>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98F7A2A" w14:textId="77777777" w:rsidR="0066750A" w:rsidRDefault="0066750A">
            <w:pPr>
              <w:rPr>
                <w:rFonts w:ascii="Calibri" w:hAnsi="Calibri" w:cs="Calibri"/>
                <w:b/>
                <w:bCs/>
                <w:u w:val="single"/>
              </w:rPr>
            </w:pPr>
            <w:r>
              <w:rPr>
                <w:rFonts w:ascii="Calibri" w:hAnsi="Calibri" w:cs="Calibri"/>
                <w:b/>
                <w:bCs/>
                <w:u w:val="single"/>
              </w:rPr>
              <w:t>Council</w:t>
            </w:r>
          </w:p>
        </w:tc>
        <w:tc>
          <w:tcPr>
            <w:tcW w:w="1409" w:type="dxa"/>
            <w:tcBorders>
              <w:top w:val="nil"/>
              <w:left w:val="nil"/>
              <w:bottom w:val="single" w:sz="4" w:space="0" w:color="auto"/>
              <w:right w:val="single" w:sz="4" w:space="0" w:color="auto"/>
            </w:tcBorders>
            <w:shd w:val="clear" w:color="auto" w:fill="auto"/>
            <w:vAlign w:val="bottom"/>
            <w:hideMark/>
          </w:tcPr>
          <w:p w14:paraId="504E620B" w14:textId="77777777" w:rsidR="0066750A" w:rsidRDefault="0066750A">
            <w:pPr>
              <w:rPr>
                <w:rFonts w:ascii="Calibri" w:hAnsi="Calibri" w:cs="Calibri"/>
                <w:b/>
                <w:bCs/>
                <w:u w:val="single"/>
              </w:rPr>
            </w:pPr>
            <w:r>
              <w:rPr>
                <w:rFonts w:ascii="Calibri" w:hAnsi="Calibri" w:cs="Calibri"/>
                <w:b/>
                <w:bCs/>
                <w:u w:val="single"/>
              </w:rPr>
              <w:t>First Name</w:t>
            </w:r>
          </w:p>
        </w:tc>
        <w:tc>
          <w:tcPr>
            <w:tcW w:w="1415" w:type="dxa"/>
            <w:tcBorders>
              <w:top w:val="nil"/>
              <w:left w:val="nil"/>
              <w:bottom w:val="single" w:sz="4" w:space="0" w:color="auto"/>
              <w:right w:val="single" w:sz="4" w:space="0" w:color="auto"/>
            </w:tcBorders>
            <w:shd w:val="clear" w:color="auto" w:fill="auto"/>
            <w:vAlign w:val="bottom"/>
            <w:hideMark/>
          </w:tcPr>
          <w:p w14:paraId="6A141018" w14:textId="77777777" w:rsidR="0066750A" w:rsidRDefault="0066750A">
            <w:pPr>
              <w:rPr>
                <w:rFonts w:ascii="Calibri" w:hAnsi="Calibri" w:cs="Calibri"/>
                <w:b/>
                <w:bCs/>
                <w:u w:val="single"/>
              </w:rPr>
            </w:pPr>
            <w:r>
              <w:rPr>
                <w:rFonts w:ascii="Calibri" w:hAnsi="Calibri" w:cs="Calibri"/>
                <w:b/>
                <w:bCs/>
                <w:u w:val="single"/>
              </w:rPr>
              <w:t>Last Name</w:t>
            </w:r>
          </w:p>
        </w:tc>
        <w:tc>
          <w:tcPr>
            <w:tcW w:w="979" w:type="dxa"/>
            <w:tcBorders>
              <w:top w:val="nil"/>
              <w:left w:val="nil"/>
              <w:bottom w:val="single" w:sz="4" w:space="0" w:color="auto"/>
              <w:right w:val="single" w:sz="4" w:space="0" w:color="auto"/>
            </w:tcBorders>
            <w:shd w:val="clear" w:color="auto" w:fill="auto"/>
            <w:vAlign w:val="bottom"/>
            <w:hideMark/>
          </w:tcPr>
          <w:p w14:paraId="1EBA493B" w14:textId="77777777" w:rsidR="0066750A" w:rsidRDefault="0066750A">
            <w:pPr>
              <w:jc w:val="center"/>
              <w:rPr>
                <w:rFonts w:ascii="Calibri" w:hAnsi="Calibri" w:cs="Calibri"/>
                <w:b/>
                <w:bCs/>
                <w:u w:val="single"/>
              </w:rPr>
            </w:pPr>
            <w:r>
              <w:rPr>
                <w:rFonts w:ascii="Calibri" w:hAnsi="Calibri" w:cs="Calibri"/>
                <w:b/>
                <w:bCs/>
                <w:u w:val="single"/>
              </w:rPr>
              <w:t>Present</w:t>
            </w:r>
          </w:p>
        </w:tc>
        <w:tc>
          <w:tcPr>
            <w:tcW w:w="2158" w:type="dxa"/>
            <w:tcBorders>
              <w:top w:val="nil"/>
              <w:left w:val="nil"/>
              <w:bottom w:val="single" w:sz="4" w:space="0" w:color="auto"/>
              <w:right w:val="single" w:sz="4" w:space="0" w:color="auto"/>
            </w:tcBorders>
            <w:shd w:val="clear" w:color="auto" w:fill="auto"/>
            <w:vAlign w:val="bottom"/>
            <w:hideMark/>
          </w:tcPr>
          <w:p w14:paraId="6B980E1C" w14:textId="77777777" w:rsidR="0066750A" w:rsidRDefault="0066750A">
            <w:pPr>
              <w:rPr>
                <w:rFonts w:ascii="Calibri" w:hAnsi="Calibri" w:cs="Calibri"/>
                <w:b/>
                <w:bCs/>
                <w:u w:val="single"/>
              </w:rPr>
            </w:pPr>
            <w:r>
              <w:rPr>
                <w:rFonts w:ascii="Calibri" w:hAnsi="Calibri" w:cs="Calibri"/>
                <w:b/>
                <w:bCs/>
                <w:u w:val="single"/>
              </w:rPr>
              <w:t>Comments</w:t>
            </w:r>
          </w:p>
        </w:tc>
      </w:tr>
      <w:tr w:rsidR="0066750A" w14:paraId="556D1C11"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9352297" w14:textId="77777777" w:rsidR="0066750A" w:rsidRDefault="0066750A">
            <w:pPr>
              <w:rPr>
                <w:rFonts w:ascii="Calibri" w:hAnsi="Calibri" w:cs="Calibri"/>
              </w:rPr>
            </w:pPr>
            <w:r>
              <w:rPr>
                <w:rFonts w:ascii="Calibri" w:hAnsi="Calibri" w:cs="Calibri"/>
              </w:rPr>
              <w:t>NLC Chair</w:t>
            </w:r>
          </w:p>
        </w:tc>
        <w:tc>
          <w:tcPr>
            <w:tcW w:w="1409" w:type="dxa"/>
            <w:tcBorders>
              <w:top w:val="nil"/>
              <w:left w:val="nil"/>
              <w:bottom w:val="single" w:sz="4" w:space="0" w:color="auto"/>
              <w:right w:val="single" w:sz="4" w:space="0" w:color="auto"/>
            </w:tcBorders>
            <w:shd w:val="clear" w:color="000000" w:fill="FFFFFF"/>
            <w:vAlign w:val="bottom"/>
            <w:hideMark/>
          </w:tcPr>
          <w:p w14:paraId="767CCE06" w14:textId="77777777" w:rsidR="0066750A" w:rsidRDefault="0066750A">
            <w:pPr>
              <w:rPr>
                <w:rFonts w:ascii="Calibri" w:hAnsi="Calibri" w:cs="Calibri"/>
              </w:rPr>
            </w:pPr>
            <w:r>
              <w:rPr>
                <w:rFonts w:ascii="Calibri" w:hAnsi="Calibri" w:cs="Calibri"/>
              </w:rPr>
              <w:t xml:space="preserve">Jim </w:t>
            </w:r>
          </w:p>
        </w:tc>
        <w:tc>
          <w:tcPr>
            <w:tcW w:w="1415" w:type="dxa"/>
            <w:tcBorders>
              <w:top w:val="nil"/>
              <w:left w:val="nil"/>
              <w:bottom w:val="single" w:sz="4" w:space="0" w:color="auto"/>
              <w:right w:val="single" w:sz="4" w:space="0" w:color="auto"/>
            </w:tcBorders>
            <w:shd w:val="clear" w:color="000000" w:fill="FFFFFF"/>
            <w:vAlign w:val="bottom"/>
            <w:hideMark/>
          </w:tcPr>
          <w:p w14:paraId="2CF8ADD9" w14:textId="77777777" w:rsidR="0066750A" w:rsidRDefault="0066750A">
            <w:pPr>
              <w:rPr>
                <w:rFonts w:ascii="Calibri" w:hAnsi="Calibri" w:cs="Calibri"/>
              </w:rPr>
            </w:pPr>
            <w:r>
              <w:rPr>
                <w:rFonts w:ascii="Calibri" w:hAnsi="Calibri" w:cs="Calibri"/>
              </w:rPr>
              <w:t>Walker</w:t>
            </w:r>
          </w:p>
        </w:tc>
        <w:tc>
          <w:tcPr>
            <w:tcW w:w="979" w:type="dxa"/>
            <w:tcBorders>
              <w:top w:val="nil"/>
              <w:left w:val="nil"/>
              <w:bottom w:val="single" w:sz="4" w:space="0" w:color="auto"/>
              <w:right w:val="single" w:sz="4" w:space="0" w:color="auto"/>
            </w:tcBorders>
            <w:shd w:val="clear" w:color="000000" w:fill="FFFFFF"/>
            <w:vAlign w:val="bottom"/>
            <w:hideMark/>
          </w:tcPr>
          <w:p w14:paraId="5B322670"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000000" w:fill="FFFFFF"/>
            <w:vAlign w:val="bottom"/>
            <w:hideMark/>
          </w:tcPr>
          <w:p w14:paraId="2DF970E7" w14:textId="77777777" w:rsidR="0066750A" w:rsidRDefault="0066750A">
            <w:pPr>
              <w:rPr>
                <w:rFonts w:ascii="Calibri" w:hAnsi="Calibri" w:cs="Calibri"/>
              </w:rPr>
            </w:pPr>
            <w:r>
              <w:rPr>
                <w:rFonts w:ascii="Calibri" w:hAnsi="Calibri" w:cs="Calibri"/>
              </w:rPr>
              <w:t> </w:t>
            </w:r>
          </w:p>
        </w:tc>
      </w:tr>
      <w:tr w:rsidR="0066750A" w14:paraId="72EE7218"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55DAA352" w14:textId="77777777" w:rsidR="0066750A" w:rsidRDefault="0066750A">
            <w:pPr>
              <w:rPr>
                <w:rFonts w:ascii="Calibri" w:hAnsi="Calibri" w:cs="Calibri"/>
              </w:rPr>
            </w:pPr>
            <w:r>
              <w:rPr>
                <w:rFonts w:ascii="Calibri" w:hAnsi="Calibri" w:cs="Calibri"/>
              </w:rPr>
              <w:t>NLC Secretary</w:t>
            </w:r>
          </w:p>
        </w:tc>
        <w:tc>
          <w:tcPr>
            <w:tcW w:w="1409" w:type="dxa"/>
            <w:tcBorders>
              <w:top w:val="nil"/>
              <w:left w:val="nil"/>
              <w:bottom w:val="single" w:sz="4" w:space="0" w:color="auto"/>
              <w:right w:val="single" w:sz="4" w:space="0" w:color="auto"/>
            </w:tcBorders>
            <w:shd w:val="clear" w:color="000000" w:fill="FFFFFF"/>
            <w:vAlign w:val="bottom"/>
            <w:hideMark/>
          </w:tcPr>
          <w:p w14:paraId="3FB87740" w14:textId="77777777" w:rsidR="0066750A" w:rsidRDefault="0066750A">
            <w:pPr>
              <w:rPr>
                <w:rFonts w:ascii="Calibri" w:hAnsi="Calibri" w:cs="Calibri"/>
              </w:rPr>
            </w:pPr>
            <w:r>
              <w:rPr>
                <w:rFonts w:ascii="Calibri" w:hAnsi="Calibri" w:cs="Calibri"/>
              </w:rPr>
              <w:t>Rich</w:t>
            </w:r>
          </w:p>
        </w:tc>
        <w:tc>
          <w:tcPr>
            <w:tcW w:w="1415" w:type="dxa"/>
            <w:tcBorders>
              <w:top w:val="nil"/>
              <w:left w:val="nil"/>
              <w:bottom w:val="single" w:sz="4" w:space="0" w:color="auto"/>
              <w:right w:val="single" w:sz="4" w:space="0" w:color="auto"/>
            </w:tcBorders>
            <w:shd w:val="clear" w:color="000000" w:fill="FFFFFF"/>
            <w:vAlign w:val="bottom"/>
            <w:hideMark/>
          </w:tcPr>
          <w:p w14:paraId="22C3B2C2" w14:textId="77777777" w:rsidR="0066750A" w:rsidRDefault="0066750A">
            <w:pPr>
              <w:rPr>
                <w:rFonts w:ascii="Calibri" w:hAnsi="Calibri" w:cs="Calibri"/>
              </w:rPr>
            </w:pPr>
            <w:r>
              <w:rPr>
                <w:rFonts w:ascii="Calibri" w:hAnsi="Calibri" w:cs="Calibri"/>
              </w:rPr>
              <w:t>Thomas</w:t>
            </w:r>
          </w:p>
        </w:tc>
        <w:tc>
          <w:tcPr>
            <w:tcW w:w="979" w:type="dxa"/>
            <w:tcBorders>
              <w:top w:val="nil"/>
              <w:left w:val="nil"/>
              <w:bottom w:val="single" w:sz="4" w:space="0" w:color="auto"/>
              <w:right w:val="single" w:sz="4" w:space="0" w:color="auto"/>
            </w:tcBorders>
            <w:shd w:val="clear" w:color="000000" w:fill="FFFFFF"/>
            <w:vAlign w:val="bottom"/>
            <w:hideMark/>
          </w:tcPr>
          <w:p w14:paraId="48AD9484"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000000" w:fill="FFFFFF"/>
            <w:vAlign w:val="bottom"/>
            <w:hideMark/>
          </w:tcPr>
          <w:p w14:paraId="46277634" w14:textId="77777777" w:rsidR="0066750A" w:rsidRDefault="0066750A">
            <w:pPr>
              <w:rPr>
                <w:rFonts w:ascii="Calibri" w:hAnsi="Calibri" w:cs="Calibri"/>
              </w:rPr>
            </w:pPr>
            <w:r>
              <w:rPr>
                <w:rFonts w:ascii="Calibri" w:hAnsi="Calibri" w:cs="Calibri"/>
              </w:rPr>
              <w:t> </w:t>
            </w:r>
          </w:p>
        </w:tc>
      </w:tr>
      <w:tr w:rsidR="0066750A" w14:paraId="627E1A37"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409BEE51" w14:textId="77777777" w:rsidR="0066750A" w:rsidRDefault="0066750A">
            <w:pPr>
              <w:rPr>
                <w:rFonts w:ascii="Calibri" w:hAnsi="Calibri" w:cs="Calibri"/>
              </w:rPr>
            </w:pPr>
            <w:r>
              <w:rPr>
                <w:rFonts w:ascii="Calibri" w:hAnsi="Calibri" w:cs="Calibri"/>
              </w:rPr>
              <w:t>9PA - Pennsylvania</w:t>
            </w:r>
          </w:p>
        </w:tc>
        <w:tc>
          <w:tcPr>
            <w:tcW w:w="1409" w:type="dxa"/>
            <w:tcBorders>
              <w:top w:val="nil"/>
              <w:left w:val="nil"/>
              <w:bottom w:val="single" w:sz="4" w:space="0" w:color="auto"/>
              <w:right w:val="single" w:sz="4" w:space="0" w:color="auto"/>
            </w:tcBorders>
            <w:shd w:val="clear" w:color="auto" w:fill="auto"/>
            <w:vAlign w:val="bottom"/>
            <w:hideMark/>
          </w:tcPr>
          <w:p w14:paraId="39126CF9" w14:textId="77777777" w:rsidR="0066750A" w:rsidRDefault="0066750A">
            <w:pPr>
              <w:rPr>
                <w:rFonts w:ascii="Calibri" w:hAnsi="Calibri" w:cs="Calibri"/>
              </w:rPr>
            </w:pPr>
            <w:r>
              <w:rPr>
                <w:rFonts w:ascii="Calibri" w:hAnsi="Calibri" w:cs="Calibri"/>
              </w:rPr>
              <w:t>Brian</w:t>
            </w:r>
          </w:p>
        </w:tc>
        <w:tc>
          <w:tcPr>
            <w:tcW w:w="1415" w:type="dxa"/>
            <w:tcBorders>
              <w:top w:val="nil"/>
              <w:left w:val="nil"/>
              <w:bottom w:val="single" w:sz="4" w:space="0" w:color="auto"/>
              <w:right w:val="single" w:sz="4" w:space="0" w:color="auto"/>
            </w:tcBorders>
            <w:shd w:val="clear" w:color="auto" w:fill="auto"/>
            <w:vAlign w:val="bottom"/>
            <w:hideMark/>
          </w:tcPr>
          <w:p w14:paraId="12EB543E" w14:textId="77777777" w:rsidR="0066750A" w:rsidRDefault="0066750A">
            <w:pPr>
              <w:rPr>
                <w:rFonts w:ascii="Calibri" w:hAnsi="Calibri" w:cs="Calibri"/>
              </w:rPr>
            </w:pPr>
            <w:r>
              <w:rPr>
                <w:rFonts w:ascii="Calibri" w:hAnsi="Calibri" w:cs="Calibri"/>
              </w:rPr>
              <w:t>Wagner</w:t>
            </w:r>
          </w:p>
        </w:tc>
        <w:tc>
          <w:tcPr>
            <w:tcW w:w="979" w:type="dxa"/>
            <w:tcBorders>
              <w:top w:val="nil"/>
              <w:left w:val="nil"/>
              <w:bottom w:val="single" w:sz="4" w:space="0" w:color="auto"/>
              <w:right w:val="single" w:sz="4" w:space="0" w:color="auto"/>
            </w:tcBorders>
            <w:shd w:val="clear" w:color="auto" w:fill="auto"/>
            <w:vAlign w:val="bottom"/>
            <w:hideMark/>
          </w:tcPr>
          <w:p w14:paraId="690B8272"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79984AE5" w14:textId="77777777" w:rsidR="0066750A" w:rsidRDefault="0066750A">
            <w:pPr>
              <w:rPr>
                <w:rFonts w:ascii="Calibri" w:hAnsi="Calibri" w:cs="Calibri"/>
              </w:rPr>
            </w:pPr>
            <w:r>
              <w:rPr>
                <w:rFonts w:ascii="Calibri" w:hAnsi="Calibri" w:cs="Calibri"/>
              </w:rPr>
              <w:t> </w:t>
            </w:r>
          </w:p>
        </w:tc>
      </w:tr>
      <w:tr w:rsidR="0066750A" w14:paraId="2ED19602"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1AC0A6E5" w14:textId="77777777" w:rsidR="0066750A" w:rsidRDefault="0066750A">
            <w:pPr>
              <w:rPr>
                <w:rFonts w:ascii="Calibri" w:hAnsi="Calibri" w:cs="Calibri"/>
              </w:rPr>
            </w:pPr>
            <w:r>
              <w:rPr>
                <w:rFonts w:ascii="Calibri" w:hAnsi="Calibri" w:cs="Calibri"/>
              </w:rPr>
              <w:t>9MI - Michigan</w:t>
            </w:r>
          </w:p>
        </w:tc>
        <w:tc>
          <w:tcPr>
            <w:tcW w:w="1409" w:type="dxa"/>
            <w:tcBorders>
              <w:top w:val="nil"/>
              <w:left w:val="nil"/>
              <w:bottom w:val="single" w:sz="4" w:space="0" w:color="auto"/>
              <w:right w:val="single" w:sz="4" w:space="0" w:color="auto"/>
            </w:tcBorders>
            <w:shd w:val="clear" w:color="auto" w:fill="auto"/>
            <w:vAlign w:val="bottom"/>
            <w:hideMark/>
          </w:tcPr>
          <w:p w14:paraId="6BCF5CC8" w14:textId="77777777" w:rsidR="0066750A" w:rsidRDefault="0066750A">
            <w:pPr>
              <w:rPr>
                <w:rFonts w:ascii="Calibri" w:hAnsi="Calibri" w:cs="Calibri"/>
              </w:rPr>
            </w:pPr>
            <w:r>
              <w:rPr>
                <w:rFonts w:ascii="Calibri" w:hAnsi="Calibri" w:cs="Calibri"/>
              </w:rPr>
              <w:t>Robb</w:t>
            </w:r>
          </w:p>
        </w:tc>
        <w:tc>
          <w:tcPr>
            <w:tcW w:w="1415" w:type="dxa"/>
            <w:tcBorders>
              <w:top w:val="nil"/>
              <w:left w:val="nil"/>
              <w:bottom w:val="single" w:sz="4" w:space="0" w:color="auto"/>
              <w:right w:val="single" w:sz="4" w:space="0" w:color="auto"/>
            </w:tcBorders>
            <w:shd w:val="clear" w:color="auto" w:fill="auto"/>
            <w:vAlign w:val="bottom"/>
            <w:hideMark/>
          </w:tcPr>
          <w:p w14:paraId="0D274A56" w14:textId="77777777" w:rsidR="0066750A" w:rsidRDefault="0066750A">
            <w:pPr>
              <w:rPr>
                <w:rFonts w:ascii="Calibri" w:hAnsi="Calibri" w:cs="Calibri"/>
              </w:rPr>
            </w:pPr>
            <w:r>
              <w:rPr>
                <w:rFonts w:ascii="Calibri" w:hAnsi="Calibri" w:cs="Calibri"/>
              </w:rPr>
              <w:t>Smith</w:t>
            </w:r>
          </w:p>
        </w:tc>
        <w:tc>
          <w:tcPr>
            <w:tcW w:w="979" w:type="dxa"/>
            <w:tcBorders>
              <w:top w:val="nil"/>
              <w:left w:val="nil"/>
              <w:bottom w:val="single" w:sz="4" w:space="0" w:color="auto"/>
              <w:right w:val="single" w:sz="4" w:space="0" w:color="auto"/>
            </w:tcBorders>
            <w:shd w:val="clear" w:color="auto" w:fill="auto"/>
            <w:vAlign w:val="bottom"/>
            <w:hideMark/>
          </w:tcPr>
          <w:p w14:paraId="375B8B73" w14:textId="77777777" w:rsidR="0066750A" w:rsidRDefault="0066750A">
            <w:pPr>
              <w:jc w:val="center"/>
              <w:rPr>
                <w:rFonts w:ascii="Calibri" w:hAnsi="Calibri" w:cs="Calibri"/>
                <w:color w:val="000000"/>
                <w:sz w:val="22"/>
                <w:szCs w:val="22"/>
              </w:rPr>
            </w:pPr>
            <w:r>
              <w:rPr>
                <w:rFonts w:ascii="Calibri" w:hAnsi="Calibri" w:cs="Calibri"/>
                <w:color w:val="000000"/>
                <w:sz w:val="22"/>
                <w:szCs w:val="22"/>
              </w:rPr>
              <w:t>Y</w:t>
            </w:r>
          </w:p>
        </w:tc>
        <w:tc>
          <w:tcPr>
            <w:tcW w:w="2158" w:type="dxa"/>
            <w:tcBorders>
              <w:top w:val="nil"/>
              <w:left w:val="nil"/>
              <w:bottom w:val="single" w:sz="4" w:space="0" w:color="auto"/>
              <w:right w:val="single" w:sz="4" w:space="0" w:color="auto"/>
            </w:tcBorders>
            <w:shd w:val="clear" w:color="auto" w:fill="auto"/>
            <w:vAlign w:val="bottom"/>
            <w:hideMark/>
          </w:tcPr>
          <w:p w14:paraId="4E019C2F"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771D59BF"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974A9E3" w14:textId="77777777" w:rsidR="0066750A" w:rsidRDefault="0066750A">
            <w:pPr>
              <w:rPr>
                <w:rFonts w:ascii="Calibri" w:hAnsi="Calibri" w:cs="Calibri"/>
              </w:rPr>
            </w:pPr>
            <w:r>
              <w:rPr>
                <w:rFonts w:ascii="Calibri" w:hAnsi="Calibri" w:cs="Calibri"/>
              </w:rPr>
              <w:t>9NJ - New Jersey</w:t>
            </w:r>
          </w:p>
        </w:tc>
        <w:tc>
          <w:tcPr>
            <w:tcW w:w="1409" w:type="dxa"/>
            <w:tcBorders>
              <w:top w:val="nil"/>
              <w:left w:val="nil"/>
              <w:bottom w:val="single" w:sz="4" w:space="0" w:color="auto"/>
              <w:right w:val="single" w:sz="4" w:space="0" w:color="auto"/>
            </w:tcBorders>
            <w:shd w:val="clear" w:color="auto" w:fill="auto"/>
            <w:vAlign w:val="bottom"/>
            <w:hideMark/>
          </w:tcPr>
          <w:p w14:paraId="4BA6372A" w14:textId="77777777" w:rsidR="0066750A" w:rsidRDefault="0066750A">
            <w:pPr>
              <w:rPr>
                <w:rFonts w:ascii="Calibri" w:hAnsi="Calibri" w:cs="Calibri"/>
              </w:rPr>
            </w:pPr>
            <w:r>
              <w:rPr>
                <w:rFonts w:ascii="Calibri" w:hAnsi="Calibri" w:cs="Calibri"/>
              </w:rPr>
              <w:t>Kelly</w:t>
            </w:r>
          </w:p>
        </w:tc>
        <w:tc>
          <w:tcPr>
            <w:tcW w:w="1415" w:type="dxa"/>
            <w:tcBorders>
              <w:top w:val="nil"/>
              <w:left w:val="nil"/>
              <w:bottom w:val="single" w:sz="4" w:space="0" w:color="auto"/>
              <w:right w:val="single" w:sz="4" w:space="0" w:color="auto"/>
            </w:tcBorders>
            <w:shd w:val="clear" w:color="auto" w:fill="auto"/>
            <w:vAlign w:val="bottom"/>
            <w:hideMark/>
          </w:tcPr>
          <w:p w14:paraId="429F2DF5" w14:textId="77777777" w:rsidR="0066750A" w:rsidRDefault="0066750A">
            <w:pPr>
              <w:rPr>
                <w:rFonts w:ascii="Calibri" w:hAnsi="Calibri" w:cs="Calibri"/>
              </w:rPr>
            </w:pPr>
            <w:proofErr w:type="spellStart"/>
            <w:r>
              <w:rPr>
                <w:rFonts w:ascii="Calibri" w:hAnsi="Calibri" w:cs="Calibri"/>
              </w:rPr>
              <w:t>Buchta</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FB2F8D3"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vAlign w:val="bottom"/>
            <w:hideMark/>
          </w:tcPr>
          <w:p w14:paraId="4000BB47" w14:textId="77777777" w:rsidR="0066750A" w:rsidRDefault="0066750A">
            <w:pPr>
              <w:rPr>
                <w:rFonts w:ascii="Calibri" w:hAnsi="Calibri" w:cs="Calibri"/>
              </w:rPr>
            </w:pPr>
            <w:r>
              <w:rPr>
                <w:rFonts w:ascii="Calibri" w:hAnsi="Calibri" w:cs="Calibri"/>
              </w:rPr>
              <w:t> </w:t>
            </w:r>
          </w:p>
        </w:tc>
      </w:tr>
      <w:tr w:rsidR="0066750A" w14:paraId="22F4CBE2"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C08F51D" w14:textId="77777777" w:rsidR="0066750A" w:rsidRDefault="0066750A">
            <w:pPr>
              <w:rPr>
                <w:rFonts w:ascii="Calibri" w:hAnsi="Calibri" w:cs="Calibri"/>
              </w:rPr>
            </w:pPr>
            <w:r>
              <w:rPr>
                <w:rFonts w:ascii="Calibri" w:hAnsi="Calibri" w:cs="Calibri"/>
              </w:rPr>
              <w:t>9CA - California</w:t>
            </w:r>
          </w:p>
        </w:tc>
        <w:tc>
          <w:tcPr>
            <w:tcW w:w="1409" w:type="dxa"/>
            <w:tcBorders>
              <w:top w:val="nil"/>
              <w:left w:val="nil"/>
              <w:bottom w:val="single" w:sz="4" w:space="0" w:color="auto"/>
              <w:right w:val="single" w:sz="4" w:space="0" w:color="auto"/>
            </w:tcBorders>
            <w:shd w:val="clear" w:color="auto" w:fill="auto"/>
            <w:vAlign w:val="bottom"/>
            <w:hideMark/>
          </w:tcPr>
          <w:p w14:paraId="3EB035C6" w14:textId="77777777" w:rsidR="0066750A" w:rsidRDefault="0066750A">
            <w:pPr>
              <w:rPr>
                <w:rFonts w:ascii="Calibri" w:hAnsi="Calibri" w:cs="Calibri"/>
              </w:rPr>
            </w:pPr>
            <w:r>
              <w:rPr>
                <w:rFonts w:ascii="Calibri" w:hAnsi="Calibri" w:cs="Calibri"/>
              </w:rPr>
              <w:t>Mary</w:t>
            </w:r>
          </w:p>
        </w:tc>
        <w:tc>
          <w:tcPr>
            <w:tcW w:w="1415" w:type="dxa"/>
            <w:tcBorders>
              <w:top w:val="nil"/>
              <w:left w:val="nil"/>
              <w:bottom w:val="single" w:sz="4" w:space="0" w:color="auto"/>
              <w:right w:val="single" w:sz="4" w:space="0" w:color="auto"/>
            </w:tcBorders>
            <w:shd w:val="clear" w:color="auto" w:fill="auto"/>
            <w:vAlign w:val="bottom"/>
            <w:hideMark/>
          </w:tcPr>
          <w:p w14:paraId="090BB769" w14:textId="77777777" w:rsidR="0066750A" w:rsidRDefault="0066750A">
            <w:pPr>
              <w:rPr>
                <w:rFonts w:ascii="Calibri" w:hAnsi="Calibri" w:cs="Calibri"/>
              </w:rPr>
            </w:pPr>
            <w:proofErr w:type="spellStart"/>
            <w:r>
              <w:rPr>
                <w:rFonts w:ascii="Calibri" w:hAnsi="Calibri" w:cs="Calibri"/>
              </w:rPr>
              <w:t>Tealdi</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187FFC1"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796B42F6" w14:textId="77777777" w:rsidR="0066750A" w:rsidRDefault="0066750A">
            <w:pPr>
              <w:rPr>
                <w:rFonts w:ascii="Calibri" w:hAnsi="Calibri" w:cs="Calibri"/>
              </w:rPr>
            </w:pPr>
            <w:r>
              <w:rPr>
                <w:rFonts w:ascii="Calibri" w:hAnsi="Calibri" w:cs="Calibri"/>
              </w:rPr>
              <w:t> </w:t>
            </w:r>
          </w:p>
        </w:tc>
      </w:tr>
      <w:tr w:rsidR="0066750A" w14:paraId="237DE051"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43E61F6" w14:textId="77777777" w:rsidR="0066750A" w:rsidRDefault="0066750A">
            <w:pPr>
              <w:rPr>
                <w:rFonts w:ascii="Calibri" w:hAnsi="Calibri" w:cs="Calibri"/>
              </w:rPr>
            </w:pPr>
            <w:r>
              <w:rPr>
                <w:rFonts w:ascii="Calibri" w:hAnsi="Calibri" w:cs="Calibri"/>
              </w:rPr>
              <w:t>9OH - Ohio</w:t>
            </w:r>
          </w:p>
        </w:tc>
        <w:tc>
          <w:tcPr>
            <w:tcW w:w="1409" w:type="dxa"/>
            <w:tcBorders>
              <w:top w:val="nil"/>
              <w:left w:val="nil"/>
              <w:bottom w:val="single" w:sz="4" w:space="0" w:color="auto"/>
              <w:right w:val="single" w:sz="4" w:space="0" w:color="auto"/>
            </w:tcBorders>
            <w:shd w:val="clear" w:color="auto" w:fill="auto"/>
            <w:vAlign w:val="bottom"/>
            <w:hideMark/>
          </w:tcPr>
          <w:p w14:paraId="0840F170" w14:textId="77777777" w:rsidR="0066750A" w:rsidRDefault="0066750A">
            <w:pPr>
              <w:rPr>
                <w:rFonts w:ascii="Calibri" w:hAnsi="Calibri" w:cs="Calibri"/>
              </w:rPr>
            </w:pPr>
            <w:r>
              <w:rPr>
                <w:rFonts w:ascii="Calibri" w:hAnsi="Calibri" w:cs="Calibri"/>
              </w:rPr>
              <w:t>Chris</w:t>
            </w:r>
          </w:p>
        </w:tc>
        <w:tc>
          <w:tcPr>
            <w:tcW w:w="1415" w:type="dxa"/>
            <w:tcBorders>
              <w:top w:val="nil"/>
              <w:left w:val="nil"/>
              <w:bottom w:val="single" w:sz="4" w:space="0" w:color="auto"/>
              <w:right w:val="single" w:sz="4" w:space="0" w:color="auto"/>
            </w:tcBorders>
            <w:shd w:val="clear" w:color="auto" w:fill="auto"/>
            <w:vAlign w:val="bottom"/>
            <w:hideMark/>
          </w:tcPr>
          <w:p w14:paraId="3E7B0BB6" w14:textId="77777777" w:rsidR="0066750A" w:rsidRDefault="0066750A">
            <w:pPr>
              <w:rPr>
                <w:rFonts w:ascii="Calibri" w:hAnsi="Calibri" w:cs="Calibri"/>
              </w:rPr>
            </w:pPr>
            <w:r>
              <w:rPr>
                <w:rFonts w:ascii="Calibri" w:hAnsi="Calibri" w:cs="Calibri"/>
              </w:rPr>
              <w:t>Steffen</w:t>
            </w:r>
          </w:p>
        </w:tc>
        <w:tc>
          <w:tcPr>
            <w:tcW w:w="979" w:type="dxa"/>
            <w:tcBorders>
              <w:top w:val="nil"/>
              <w:left w:val="nil"/>
              <w:bottom w:val="single" w:sz="4" w:space="0" w:color="auto"/>
              <w:right w:val="single" w:sz="4" w:space="0" w:color="auto"/>
            </w:tcBorders>
            <w:shd w:val="clear" w:color="auto" w:fill="auto"/>
            <w:vAlign w:val="bottom"/>
            <w:hideMark/>
          </w:tcPr>
          <w:p w14:paraId="117D1D89"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vAlign w:val="bottom"/>
            <w:hideMark/>
          </w:tcPr>
          <w:p w14:paraId="07E2D123" w14:textId="77777777" w:rsidR="0066750A" w:rsidRDefault="0066750A">
            <w:pPr>
              <w:rPr>
                <w:rFonts w:ascii="Calibri" w:hAnsi="Calibri" w:cs="Calibri"/>
              </w:rPr>
            </w:pPr>
            <w:r>
              <w:rPr>
                <w:rFonts w:ascii="Calibri" w:hAnsi="Calibri" w:cs="Calibri"/>
              </w:rPr>
              <w:t> </w:t>
            </w:r>
          </w:p>
        </w:tc>
      </w:tr>
      <w:tr w:rsidR="0066750A" w14:paraId="1F21E65A"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F134A89" w14:textId="77777777" w:rsidR="0066750A" w:rsidRDefault="0066750A">
            <w:pPr>
              <w:rPr>
                <w:rFonts w:ascii="Calibri" w:hAnsi="Calibri" w:cs="Calibri"/>
              </w:rPr>
            </w:pPr>
            <w:r>
              <w:rPr>
                <w:rFonts w:ascii="Calibri" w:hAnsi="Calibri" w:cs="Calibri"/>
              </w:rPr>
              <w:t>9TX - Texas</w:t>
            </w:r>
          </w:p>
        </w:tc>
        <w:tc>
          <w:tcPr>
            <w:tcW w:w="1409" w:type="dxa"/>
            <w:tcBorders>
              <w:top w:val="nil"/>
              <w:left w:val="nil"/>
              <w:bottom w:val="single" w:sz="4" w:space="0" w:color="auto"/>
              <w:right w:val="single" w:sz="4" w:space="0" w:color="auto"/>
            </w:tcBorders>
            <w:shd w:val="clear" w:color="auto" w:fill="auto"/>
            <w:vAlign w:val="bottom"/>
            <w:hideMark/>
          </w:tcPr>
          <w:p w14:paraId="121F2BB6" w14:textId="77777777" w:rsidR="0066750A" w:rsidRDefault="0066750A">
            <w:pPr>
              <w:rPr>
                <w:rFonts w:ascii="Calibri" w:hAnsi="Calibri" w:cs="Calibri"/>
              </w:rPr>
            </w:pPr>
            <w:r>
              <w:rPr>
                <w:rFonts w:ascii="Calibri" w:hAnsi="Calibri" w:cs="Calibri"/>
              </w:rPr>
              <w:t>Mark</w:t>
            </w:r>
          </w:p>
        </w:tc>
        <w:tc>
          <w:tcPr>
            <w:tcW w:w="1415" w:type="dxa"/>
            <w:tcBorders>
              <w:top w:val="nil"/>
              <w:left w:val="nil"/>
              <w:bottom w:val="single" w:sz="4" w:space="0" w:color="auto"/>
              <w:right w:val="single" w:sz="4" w:space="0" w:color="auto"/>
            </w:tcBorders>
            <w:shd w:val="clear" w:color="auto" w:fill="auto"/>
            <w:vAlign w:val="bottom"/>
            <w:hideMark/>
          </w:tcPr>
          <w:p w14:paraId="50DC9299" w14:textId="77777777" w:rsidR="0066750A" w:rsidRDefault="0066750A">
            <w:pPr>
              <w:rPr>
                <w:rFonts w:ascii="Calibri" w:hAnsi="Calibri" w:cs="Calibri"/>
              </w:rPr>
            </w:pPr>
            <w:proofErr w:type="spellStart"/>
            <w:r>
              <w:rPr>
                <w:rFonts w:ascii="Calibri" w:hAnsi="Calibri" w:cs="Calibri"/>
              </w:rPr>
              <w:t>Dillow</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8F0DB3D"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0B177CF8"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4EDFD144"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728EBD45" w14:textId="77777777" w:rsidR="0066750A" w:rsidRDefault="0066750A">
            <w:pPr>
              <w:rPr>
                <w:rFonts w:ascii="Calibri" w:hAnsi="Calibri" w:cs="Calibri"/>
              </w:rPr>
            </w:pPr>
            <w:r>
              <w:rPr>
                <w:rFonts w:ascii="Calibri" w:hAnsi="Calibri" w:cs="Calibri"/>
              </w:rPr>
              <w:t>9OR - Oregon</w:t>
            </w:r>
          </w:p>
        </w:tc>
        <w:tc>
          <w:tcPr>
            <w:tcW w:w="1409" w:type="dxa"/>
            <w:tcBorders>
              <w:top w:val="nil"/>
              <w:left w:val="nil"/>
              <w:bottom w:val="single" w:sz="4" w:space="0" w:color="auto"/>
              <w:right w:val="single" w:sz="4" w:space="0" w:color="auto"/>
            </w:tcBorders>
            <w:shd w:val="clear" w:color="auto" w:fill="auto"/>
            <w:vAlign w:val="bottom"/>
            <w:hideMark/>
          </w:tcPr>
          <w:p w14:paraId="68FFF135" w14:textId="77777777" w:rsidR="0066750A" w:rsidRDefault="0066750A">
            <w:pPr>
              <w:rPr>
                <w:rFonts w:ascii="Calibri" w:hAnsi="Calibri" w:cs="Calibri"/>
              </w:rPr>
            </w:pPr>
            <w:r>
              <w:rPr>
                <w:rFonts w:ascii="Calibri" w:hAnsi="Calibri" w:cs="Calibri"/>
              </w:rPr>
              <w:t>James</w:t>
            </w:r>
          </w:p>
        </w:tc>
        <w:tc>
          <w:tcPr>
            <w:tcW w:w="1415" w:type="dxa"/>
            <w:tcBorders>
              <w:top w:val="nil"/>
              <w:left w:val="nil"/>
              <w:bottom w:val="single" w:sz="4" w:space="0" w:color="auto"/>
              <w:right w:val="single" w:sz="4" w:space="0" w:color="auto"/>
            </w:tcBorders>
            <w:shd w:val="clear" w:color="auto" w:fill="auto"/>
            <w:vAlign w:val="bottom"/>
            <w:hideMark/>
          </w:tcPr>
          <w:p w14:paraId="3DD562E2" w14:textId="77777777" w:rsidR="0066750A" w:rsidRDefault="0066750A">
            <w:pPr>
              <w:rPr>
                <w:rFonts w:ascii="Calibri" w:hAnsi="Calibri" w:cs="Calibri"/>
              </w:rPr>
            </w:pPr>
            <w:r>
              <w:rPr>
                <w:rFonts w:ascii="Calibri" w:hAnsi="Calibri" w:cs="Calibri"/>
              </w:rPr>
              <w:t>Fraser</w:t>
            </w:r>
          </w:p>
        </w:tc>
        <w:tc>
          <w:tcPr>
            <w:tcW w:w="979" w:type="dxa"/>
            <w:tcBorders>
              <w:top w:val="nil"/>
              <w:left w:val="nil"/>
              <w:bottom w:val="single" w:sz="4" w:space="0" w:color="auto"/>
              <w:right w:val="single" w:sz="4" w:space="0" w:color="auto"/>
            </w:tcBorders>
            <w:shd w:val="clear" w:color="auto" w:fill="auto"/>
            <w:vAlign w:val="bottom"/>
            <w:hideMark/>
          </w:tcPr>
          <w:p w14:paraId="3E3F4FC5"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1DE3FFFA"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5F22A726"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7B6C076C" w14:textId="77777777" w:rsidR="0066750A" w:rsidRDefault="0066750A">
            <w:pPr>
              <w:rPr>
                <w:rFonts w:ascii="Calibri" w:hAnsi="Calibri" w:cs="Calibri"/>
              </w:rPr>
            </w:pPr>
            <w:r>
              <w:rPr>
                <w:rFonts w:ascii="Calibri" w:hAnsi="Calibri" w:cs="Calibri"/>
              </w:rPr>
              <w:t>9MT - Montana</w:t>
            </w:r>
          </w:p>
        </w:tc>
        <w:tc>
          <w:tcPr>
            <w:tcW w:w="1409" w:type="dxa"/>
            <w:tcBorders>
              <w:top w:val="nil"/>
              <w:left w:val="nil"/>
              <w:bottom w:val="single" w:sz="4" w:space="0" w:color="auto"/>
              <w:right w:val="single" w:sz="4" w:space="0" w:color="auto"/>
            </w:tcBorders>
            <w:shd w:val="clear" w:color="auto" w:fill="auto"/>
            <w:vAlign w:val="bottom"/>
            <w:hideMark/>
          </w:tcPr>
          <w:p w14:paraId="7A65C5BF" w14:textId="77777777" w:rsidR="0066750A" w:rsidRDefault="0066750A">
            <w:pPr>
              <w:rPr>
                <w:rFonts w:ascii="Calibri" w:hAnsi="Calibri" w:cs="Calibri"/>
              </w:rPr>
            </w:pPr>
            <w:r>
              <w:rPr>
                <w:rFonts w:ascii="Calibri" w:hAnsi="Calibri" w:cs="Calibri"/>
              </w:rPr>
              <w:t>Harry</w:t>
            </w:r>
          </w:p>
        </w:tc>
        <w:tc>
          <w:tcPr>
            <w:tcW w:w="1415" w:type="dxa"/>
            <w:tcBorders>
              <w:top w:val="nil"/>
              <w:left w:val="nil"/>
              <w:bottom w:val="single" w:sz="4" w:space="0" w:color="auto"/>
              <w:right w:val="single" w:sz="4" w:space="0" w:color="auto"/>
            </w:tcBorders>
            <w:shd w:val="clear" w:color="auto" w:fill="auto"/>
            <w:vAlign w:val="bottom"/>
            <w:hideMark/>
          </w:tcPr>
          <w:p w14:paraId="2D6038FC" w14:textId="77777777" w:rsidR="0066750A" w:rsidRDefault="0066750A">
            <w:pPr>
              <w:rPr>
                <w:rFonts w:ascii="Calibri" w:hAnsi="Calibri" w:cs="Calibri"/>
              </w:rPr>
            </w:pPr>
            <w:r>
              <w:rPr>
                <w:rFonts w:ascii="Calibri" w:hAnsi="Calibri" w:cs="Calibri"/>
              </w:rPr>
              <w:t>Murphy</w:t>
            </w:r>
          </w:p>
        </w:tc>
        <w:tc>
          <w:tcPr>
            <w:tcW w:w="979" w:type="dxa"/>
            <w:tcBorders>
              <w:top w:val="nil"/>
              <w:left w:val="nil"/>
              <w:bottom w:val="single" w:sz="4" w:space="0" w:color="auto"/>
              <w:right w:val="single" w:sz="4" w:space="0" w:color="auto"/>
            </w:tcBorders>
            <w:shd w:val="clear" w:color="auto" w:fill="auto"/>
            <w:vAlign w:val="bottom"/>
            <w:hideMark/>
          </w:tcPr>
          <w:p w14:paraId="5F76D41E"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6CB4620E"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2A99545C"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4F734494" w14:textId="77777777" w:rsidR="0066750A" w:rsidRDefault="0066750A">
            <w:pPr>
              <w:rPr>
                <w:rFonts w:ascii="Calibri" w:hAnsi="Calibri" w:cs="Calibri"/>
              </w:rPr>
            </w:pPr>
            <w:r>
              <w:rPr>
                <w:rFonts w:ascii="Calibri" w:hAnsi="Calibri" w:cs="Calibri"/>
              </w:rPr>
              <w:t>9ME - Maine</w:t>
            </w:r>
          </w:p>
        </w:tc>
        <w:tc>
          <w:tcPr>
            <w:tcW w:w="1409" w:type="dxa"/>
            <w:tcBorders>
              <w:top w:val="nil"/>
              <w:left w:val="nil"/>
              <w:bottom w:val="single" w:sz="4" w:space="0" w:color="auto"/>
              <w:right w:val="single" w:sz="4" w:space="0" w:color="auto"/>
            </w:tcBorders>
            <w:shd w:val="clear" w:color="auto" w:fill="auto"/>
            <w:vAlign w:val="bottom"/>
            <w:hideMark/>
          </w:tcPr>
          <w:p w14:paraId="141AD190" w14:textId="77777777" w:rsidR="0066750A" w:rsidRDefault="0066750A">
            <w:pPr>
              <w:rPr>
                <w:rFonts w:ascii="Calibri" w:hAnsi="Calibri" w:cs="Calibri"/>
              </w:rPr>
            </w:pPr>
            <w:r>
              <w:rPr>
                <w:rFonts w:ascii="Calibri" w:hAnsi="Calibri" w:cs="Calibri"/>
              </w:rPr>
              <w:t>David</w:t>
            </w:r>
          </w:p>
        </w:tc>
        <w:tc>
          <w:tcPr>
            <w:tcW w:w="1415" w:type="dxa"/>
            <w:tcBorders>
              <w:top w:val="nil"/>
              <w:left w:val="nil"/>
              <w:bottom w:val="single" w:sz="4" w:space="0" w:color="auto"/>
              <w:right w:val="single" w:sz="4" w:space="0" w:color="auto"/>
            </w:tcBorders>
            <w:shd w:val="clear" w:color="auto" w:fill="auto"/>
            <w:vAlign w:val="bottom"/>
            <w:hideMark/>
          </w:tcPr>
          <w:p w14:paraId="63E63516" w14:textId="77777777" w:rsidR="0066750A" w:rsidRDefault="0066750A">
            <w:pPr>
              <w:rPr>
                <w:rFonts w:ascii="Calibri" w:hAnsi="Calibri" w:cs="Calibri"/>
              </w:rPr>
            </w:pPr>
            <w:r>
              <w:rPr>
                <w:rFonts w:ascii="Calibri" w:hAnsi="Calibri" w:cs="Calibri"/>
              </w:rPr>
              <w:t xml:space="preserve">Van </w:t>
            </w:r>
            <w:proofErr w:type="spellStart"/>
            <w:r>
              <w:rPr>
                <w:rFonts w:ascii="Calibri" w:hAnsi="Calibri" w:cs="Calibri"/>
              </w:rPr>
              <w:t>Burgel</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118F7A8A" w14:textId="77777777" w:rsidR="0066750A" w:rsidRDefault="0066750A">
            <w:pPr>
              <w:jc w:val="center"/>
              <w:rPr>
                <w:rFonts w:ascii="Calibri" w:hAnsi="Calibri" w:cs="Calibri"/>
                <w:color w:val="000000"/>
                <w:sz w:val="22"/>
                <w:szCs w:val="22"/>
              </w:rPr>
            </w:pPr>
            <w:r>
              <w:rPr>
                <w:rFonts w:ascii="Calibri" w:hAnsi="Calibri" w:cs="Calibri"/>
                <w:color w:val="000000"/>
                <w:sz w:val="22"/>
                <w:szCs w:val="22"/>
              </w:rPr>
              <w:t>N</w:t>
            </w:r>
          </w:p>
        </w:tc>
        <w:tc>
          <w:tcPr>
            <w:tcW w:w="2158" w:type="dxa"/>
            <w:tcBorders>
              <w:top w:val="nil"/>
              <w:left w:val="nil"/>
              <w:bottom w:val="single" w:sz="4" w:space="0" w:color="auto"/>
              <w:right w:val="single" w:sz="4" w:space="0" w:color="auto"/>
            </w:tcBorders>
            <w:shd w:val="clear" w:color="auto" w:fill="auto"/>
            <w:vAlign w:val="bottom"/>
            <w:hideMark/>
          </w:tcPr>
          <w:p w14:paraId="485CC90A"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0A7B3D37"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57460B16" w14:textId="77777777" w:rsidR="0066750A" w:rsidRDefault="0066750A">
            <w:pPr>
              <w:rPr>
                <w:rFonts w:ascii="Calibri" w:hAnsi="Calibri" w:cs="Calibri"/>
              </w:rPr>
            </w:pPr>
            <w:r>
              <w:rPr>
                <w:rFonts w:ascii="Calibri" w:hAnsi="Calibri" w:cs="Calibri"/>
              </w:rPr>
              <w:t>9NC - North Carolina</w:t>
            </w:r>
          </w:p>
        </w:tc>
        <w:tc>
          <w:tcPr>
            <w:tcW w:w="1409" w:type="dxa"/>
            <w:tcBorders>
              <w:top w:val="nil"/>
              <w:left w:val="nil"/>
              <w:bottom w:val="single" w:sz="4" w:space="0" w:color="auto"/>
              <w:right w:val="single" w:sz="4" w:space="0" w:color="auto"/>
            </w:tcBorders>
            <w:shd w:val="clear" w:color="auto" w:fill="auto"/>
            <w:vAlign w:val="bottom"/>
            <w:hideMark/>
          </w:tcPr>
          <w:p w14:paraId="352437A4" w14:textId="77777777" w:rsidR="0066750A" w:rsidRDefault="0066750A">
            <w:pPr>
              <w:rPr>
                <w:rFonts w:ascii="Calibri" w:hAnsi="Calibri" w:cs="Calibri"/>
              </w:rPr>
            </w:pPr>
            <w:r>
              <w:rPr>
                <w:rFonts w:ascii="Calibri" w:hAnsi="Calibri" w:cs="Calibri"/>
              </w:rPr>
              <w:t>Rusty</w:t>
            </w:r>
          </w:p>
        </w:tc>
        <w:tc>
          <w:tcPr>
            <w:tcW w:w="1415" w:type="dxa"/>
            <w:tcBorders>
              <w:top w:val="nil"/>
              <w:left w:val="nil"/>
              <w:bottom w:val="single" w:sz="4" w:space="0" w:color="auto"/>
              <w:right w:val="single" w:sz="4" w:space="0" w:color="auto"/>
            </w:tcBorders>
            <w:shd w:val="clear" w:color="auto" w:fill="auto"/>
            <w:vAlign w:val="bottom"/>
            <w:hideMark/>
          </w:tcPr>
          <w:p w14:paraId="49775097" w14:textId="77777777" w:rsidR="0066750A" w:rsidRDefault="0066750A">
            <w:pPr>
              <w:rPr>
                <w:rFonts w:ascii="Calibri" w:hAnsi="Calibri" w:cs="Calibri"/>
              </w:rPr>
            </w:pPr>
            <w:proofErr w:type="spellStart"/>
            <w:r>
              <w:rPr>
                <w:rFonts w:ascii="Calibri" w:hAnsi="Calibri" w:cs="Calibri"/>
              </w:rPr>
              <w:t>Berrier</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15B8BAC"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vAlign w:val="bottom"/>
            <w:hideMark/>
          </w:tcPr>
          <w:p w14:paraId="3009FEA8"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28B12CD4"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4E81F37" w14:textId="77777777" w:rsidR="0066750A" w:rsidRDefault="0066750A">
            <w:pPr>
              <w:rPr>
                <w:rFonts w:ascii="Calibri" w:hAnsi="Calibri" w:cs="Calibri"/>
              </w:rPr>
            </w:pPr>
            <w:r>
              <w:rPr>
                <w:rFonts w:ascii="Calibri" w:hAnsi="Calibri" w:cs="Calibri"/>
              </w:rPr>
              <w:t>9WY - Wyoming</w:t>
            </w:r>
          </w:p>
        </w:tc>
        <w:tc>
          <w:tcPr>
            <w:tcW w:w="1409" w:type="dxa"/>
            <w:tcBorders>
              <w:top w:val="nil"/>
              <w:left w:val="nil"/>
              <w:bottom w:val="single" w:sz="4" w:space="0" w:color="auto"/>
              <w:right w:val="single" w:sz="4" w:space="0" w:color="auto"/>
            </w:tcBorders>
            <w:shd w:val="clear" w:color="auto" w:fill="auto"/>
            <w:vAlign w:val="bottom"/>
            <w:hideMark/>
          </w:tcPr>
          <w:p w14:paraId="480253F7" w14:textId="77777777" w:rsidR="0066750A" w:rsidRDefault="0066750A">
            <w:pPr>
              <w:rPr>
                <w:rFonts w:ascii="Calibri" w:hAnsi="Calibri" w:cs="Calibri"/>
              </w:rPr>
            </w:pPr>
            <w:r>
              <w:rPr>
                <w:rFonts w:ascii="Calibri" w:hAnsi="Calibri" w:cs="Calibri"/>
              </w:rPr>
              <w:t>Werner</w:t>
            </w:r>
          </w:p>
        </w:tc>
        <w:tc>
          <w:tcPr>
            <w:tcW w:w="1415" w:type="dxa"/>
            <w:tcBorders>
              <w:top w:val="nil"/>
              <w:left w:val="nil"/>
              <w:bottom w:val="single" w:sz="4" w:space="0" w:color="auto"/>
              <w:right w:val="single" w:sz="4" w:space="0" w:color="auto"/>
            </w:tcBorders>
            <w:shd w:val="clear" w:color="auto" w:fill="auto"/>
            <w:vAlign w:val="bottom"/>
            <w:hideMark/>
          </w:tcPr>
          <w:p w14:paraId="1C5BF7CC" w14:textId="77777777" w:rsidR="0066750A" w:rsidRDefault="0066750A">
            <w:pPr>
              <w:rPr>
                <w:rFonts w:ascii="Calibri" w:hAnsi="Calibri" w:cs="Calibri"/>
              </w:rPr>
            </w:pPr>
            <w:r>
              <w:rPr>
                <w:rFonts w:ascii="Calibri" w:hAnsi="Calibri" w:cs="Calibri"/>
              </w:rPr>
              <w:t>Studer</w:t>
            </w:r>
          </w:p>
        </w:tc>
        <w:tc>
          <w:tcPr>
            <w:tcW w:w="979" w:type="dxa"/>
            <w:tcBorders>
              <w:top w:val="nil"/>
              <w:left w:val="nil"/>
              <w:bottom w:val="single" w:sz="4" w:space="0" w:color="auto"/>
              <w:right w:val="single" w:sz="4" w:space="0" w:color="auto"/>
            </w:tcBorders>
            <w:shd w:val="clear" w:color="auto" w:fill="auto"/>
            <w:vAlign w:val="bottom"/>
            <w:hideMark/>
          </w:tcPr>
          <w:p w14:paraId="0F3E0CCD"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5A7DD715"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35D403CF"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0117F95" w14:textId="77777777" w:rsidR="0066750A" w:rsidRDefault="0066750A">
            <w:pPr>
              <w:rPr>
                <w:rFonts w:ascii="Calibri" w:hAnsi="Calibri" w:cs="Calibri"/>
              </w:rPr>
            </w:pPr>
            <w:r>
              <w:rPr>
                <w:rFonts w:ascii="Calibri" w:hAnsi="Calibri" w:cs="Calibri"/>
              </w:rPr>
              <w:t>9WI - Wisconsin</w:t>
            </w:r>
          </w:p>
        </w:tc>
        <w:tc>
          <w:tcPr>
            <w:tcW w:w="1409" w:type="dxa"/>
            <w:tcBorders>
              <w:top w:val="nil"/>
              <w:left w:val="nil"/>
              <w:bottom w:val="single" w:sz="4" w:space="0" w:color="auto"/>
              <w:right w:val="single" w:sz="4" w:space="0" w:color="auto"/>
            </w:tcBorders>
            <w:shd w:val="clear" w:color="auto" w:fill="auto"/>
            <w:vAlign w:val="bottom"/>
            <w:hideMark/>
          </w:tcPr>
          <w:p w14:paraId="2A58444F" w14:textId="77777777" w:rsidR="0066750A" w:rsidRDefault="0066750A">
            <w:pPr>
              <w:rPr>
                <w:rFonts w:ascii="Calibri" w:hAnsi="Calibri" w:cs="Calibri"/>
              </w:rPr>
            </w:pPr>
            <w:r>
              <w:rPr>
                <w:rFonts w:ascii="Calibri" w:hAnsi="Calibri" w:cs="Calibri"/>
              </w:rPr>
              <w:t xml:space="preserve">Linn </w:t>
            </w:r>
          </w:p>
        </w:tc>
        <w:tc>
          <w:tcPr>
            <w:tcW w:w="1415" w:type="dxa"/>
            <w:tcBorders>
              <w:top w:val="nil"/>
              <w:left w:val="nil"/>
              <w:bottom w:val="single" w:sz="4" w:space="0" w:color="auto"/>
              <w:right w:val="single" w:sz="4" w:space="0" w:color="auto"/>
            </w:tcBorders>
            <w:shd w:val="clear" w:color="auto" w:fill="auto"/>
            <w:vAlign w:val="bottom"/>
            <w:hideMark/>
          </w:tcPr>
          <w:p w14:paraId="174141A0" w14:textId="77777777" w:rsidR="0066750A" w:rsidRDefault="0066750A">
            <w:pPr>
              <w:rPr>
                <w:rFonts w:ascii="Calibri" w:hAnsi="Calibri" w:cs="Calibri"/>
              </w:rPr>
            </w:pPr>
            <w:r>
              <w:rPr>
                <w:rFonts w:ascii="Calibri" w:hAnsi="Calibri" w:cs="Calibri"/>
              </w:rPr>
              <w:t>Beck</w:t>
            </w:r>
          </w:p>
        </w:tc>
        <w:tc>
          <w:tcPr>
            <w:tcW w:w="979" w:type="dxa"/>
            <w:tcBorders>
              <w:top w:val="nil"/>
              <w:left w:val="nil"/>
              <w:bottom w:val="single" w:sz="4" w:space="0" w:color="auto"/>
              <w:right w:val="single" w:sz="4" w:space="0" w:color="auto"/>
            </w:tcBorders>
            <w:shd w:val="clear" w:color="auto" w:fill="auto"/>
            <w:vAlign w:val="bottom"/>
            <w:hideMark/>
          </w:tcPr>
          <w:p w14:paraId="3D7F5012"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582F9E2D"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0C3A0DB1"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1A2DF69" w14:textId="77777777" w:rsidR="0066750A" w:rsidRDefault="0066750A">
            <w:pPr>
              <w:rPr>
                <w:rFonts w:ascii="Calibri" w:hAnsi="Calibri" w:cs="Calibri"/>
              </w:rPr>
            </w:pPr>
            <w:r>
              <w:rPr>
                <w:rFonts w:ascii="Calibri" w:hAnsi="Calibri" w:cs="Calibri"/>
              </w:rPr>
              <w:t>9IA - Iowa</w:t>
            </w:r>
          </w:p>
        </w:tc>
        <w:tc>
          <w:tcPr>
            <w:tcW w:w="1409" w:type="dxa"/>
            <w:tcBorders>
              <w:top w:val="nil"/>
              <w:left w:val="nil"/>
              <w:bottom w:val="single" w:sz="4" w:space="0" w:color="auto"/>
              <w:right w:val="single" w:sz="4" w:space="0" w:color="auto"/>
            </w:tcBorders>
            <w:shd w:val="clear" w:color="auto" w:fill="auto"/>
            <w:vAlign w:val="bottom"/>
            <w:hideMark/>
          </w:tcPr>
          <w:p w14:paraId="0061965E" w14:textId="77777777" w:rsidR="0066750A" w:rsidRDefault="0066750A">
            <w:pPr>
              <w:rPr>
                <w:rFonts w:ascii="Calibri" w:hAnsi="Calibri" w:cs="Calibri"/>
              </w:rPr>
            </w:pPr>
            <w:r>
              <w:rPr>
                <w:rFonts w:ascii="Calibri" w:hAnsi="Calibri" w:cs="Calibri"/>
              </w:rPr>
              <w:t xml:space="preserve">Bob </w:t>
            </w:r>
          </w:p>
        </w:tc>
        <w:tc>
          <w:tcPr>
            <w:tcW w:w="1415" w:type="dxa"/>
            <w:tcBorders>
              <w:top w:val="nil"/>
              <w:left w:val="nil"/>
              <w:bottom w:val="single" w:sz="4" w:space="0" w:color="auto"/>
              <w:right w:val="single" w:sz="4" w:space="0" w:color="auto"/>
            </w:tcBorders>
            <w:shd w:val="clear" w:color="auto" w:fill="auto"/>
            <w:vAlign w:val="bottom"/>
            <w:hideMark/>
          </w:tcPr>
          <w:p w14:paraId="3AD231BF" w14:textId="77777777" w:rsidR="0066750A" w:rsidRDefault="0066750A">
            <w:pPr>
              <w:rPr>
                <w:rFonts w:ascii="Calibri" w:hAnsi="Calibri" w:cs="Calibri"/>
              </w:rPr>
            </w:pPr>
            <w:r>
              <w:rPr>
                <w:rFonts w:ascii="Calibri" w:hAnsi="Calibri" w:cs="Calibri"/>
              </w:rPr>
              <w:t>Sodders</w:t>
            </w:r>
          </w:p>
        </w:tc>
        <w:tc>
          <w:tcPr>
            <w:tcW w:w="979" w:type="dxa"/>
            <w:tcBorders>
              <w:top w:val="nil"/>
              <w:left w:val="nil"/>
              <w:bottom w:val="single" w:sz="4" w:space="0" w:color="auto"/>
              <w:right w:val="single" w:sz="4" w:space="0" w:color="auto"/>
            </w:tcBorders>
            <w:shd w:val="clear" w:color="auto" w:fill="auto"/>
            <w:vAlign w:val="bottom"/>
            <w:hideMark/>
          </w:tcPr>
          <w:p w14:paraId="2CCB3C90"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0BDF2FD1"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00852E1D"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A2BEB96" w14:textId="77777777" w:rsidR="0066750A" w:rsidRDefault="0066750A">
            <w:pPr>
              <w:rPr>
                <w:rFonts w:ascii="Calibri" w:hAnsi="Calibri" w:cs="Calibri"/>
              </w:rPr>
            </w:pPr>
            <w:r>
              <w:rPr>
                <w:rFonts w:ascii="Calibri" w:hAnsi="Calibri" w:cs="Calibri"/>
              </w:rPr>
              <w:t>9CT - Connecticut</w:t>
            </w:r>
          </w:p>
        </w:tc>
        <w:tc>
          <w:tcPr>
            <w:tcW w:w="1409" w:type="dxa"/>
            <w:tcBorders>
              <w:top w:val="nil"/>
              <w:left w:val="nil"/>
              <w:bottom w:val="single" w:sz="4" w:space="0" w:color="auto"/>
              <w:right w:val="single" w:sz="4" w:space="0" w:color="auto"/>
            </w:tcBorders>
            <w:shd w:val="clear" w:color="auto" w:fill="auto"/>
            <w:vAlign w:val="bottom"/>
            <w:hideMark/>
          </w:tcPr>
          <w:p w14:paraId="71F99A61" w14:textId="77777777" w:rsidR="0066750A" w:rsidRDefault="0066750A">
            <w:pPr>
              <w:rPr>
                <w:rFonts w:ascii="Calibri" w:hAnsi="Calibri" w:cs="Calibri"/>
              </w:rPr>
            </w:pPr>
            <w:r>
              <w:rPr>
                <w:rFonts w:ascii="Calibri" w:hAnsi="Calibri" w:cs="Calibri"/>
              </w:rPr>
              <w:t xml:space="preserve">Sal </w:t>
            </w:r>
          </w:p>
        </w:tc>
        <w:tc>
          <w:tcPr>
            <w:tcW w:w="1415" w:type="dxa"/>
            <w:tcBorders>
              <w:top w:val="nil"/>
              <w:left w:val="nil"/>
              <w:bottom w:val="single" w:sz="4" w:space="0" w:color="auto"/>
              <w:right w:val="single" w:sz="4" w:space="0" w:color="auto"/>
            </w:tcBorders>
            <w:shd w:val="clear" w:color="auto" w:fill="auto"/>
            <w:vAlign w:val="bottom"/>
            <w:hideMark/>
          </w:tcPr>
          <w:p w14:paraId="0FA4609F" w14:textId="77777777" w:rsidR="0066750A" w:rsidRDefault="0066750A">
            <w:pPr>
              <w:rPr>
                <w:rFonts w:ascii="Calibri" w:hAnsi="Calibri" w:cs="Calibri"/>
              </w:rPr>
            </w:pPr>
            <w:proofErr w:type="spellStart"/>
            <w:r>
              <w:rPr>
                <w:rFonts w:ascii="Calibri" w:hAnsi="Calibri" w:cs="Calibri"/>
              </w:rPr>
              <w:t>DeCarli</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01B5E19"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noWrap/>
            <w:vAlign w:val="bottom"/>
            <w:hideMark/>
          </w:tcPr>
          <w:p w14:paraId="24F5B09D"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370635EA"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1046AF0F" w14:textId="77777777" w:rsidR="0066750A" w:rsidRDefault="0066750A">
            <w:pPr>
              <w:rPr>
                <w:rFonts w:ascii="Calibri" w:hAnsi="Calibri" w:cs="Calibri"/>
              </w:rPr>
            </w:pPr>
            <w:r>
              <w:rPr>
                <w:rFonts w:ascii="Calibri" w:hAnsi="Calibri" w:cs="Calibri"/>
              </w:rPr>
              <w:t>9MD - Mid-Atlantic</w:t>
            </w:r>
          </w:p>
        </w:tc>
        <w:tc>
          <w:tcPr>
            <w:tcW w:w="1409" w:type="dxa"/>
            <w:tcBorders>
              <w:top w:val="nil"/>
              <w:left w:val="nil"/>
              <w:bottom w:val="single" w:sz="4" w:space="0" w:color="auto"/>
              <w:right w:val="single" w:sz="4" w:space="0" w:color="auto"/>
            </w:tcBorders>
            <w:shd w:val="clear" w:color="auto" w:fill="auto"/>
            <w:vAlign w:val="bottom"/>
            <w:hideMark/>
          </w:tcPr>
          <w:p w14:paraId="02B67F7D" w14:textId="77777777" w:rsidR="0066750A" w:rsidRDefault="0066750A">
            <w:pPr>
              <w:rPr>
                <w:rFonts w:ascii="Calibri" w:hAnsi="Calibri" w:cs="Calibri"/>
              </w:rPr>
            </w:pPr>
            <w:r>
              <w:rPr>
                <w:rFonts w:ascii="Calibri" w:hAnsi="Calibri" w:cs="Calibri"/>
              </w:rPr>
              <w:t xml:space="preserve">Noel </w:t>
            </w:r>
          </w:p>
        </w:tc>
        <w:tc>
          <w:tcPr>
            <w:tcW w:w="1415" w:type="dxa"/>
            <w:tcBorders>
              <w:top w:val="nil"/>
              <w:left w:val="nil"/>
              <w:bottom w:val="single" w:sz="4" w:space="0" w:color="auto"/>
              <w:right w:val="single" w:sz="4" w:space="0" w:color="auto"/>
            </w:tcBorders>
            <w:shd w:val="clear" w:color="auto" w:fill="auto"/>
            <w:vAlign w:val="bottom"/>
            <w:hideMark/>
          </w:tcPr>
          <w:p w14:paraId="2E457D65" w14:textId="77777777" w:rsidR="0066750A" w:rsidRDefault="0066750A">
            <w:pPr>
              <w:rPr>
                <w:rFonts w:ascii="Calibri" w:hAnsi="Calibri" w:cs="Calibri"/>
              </w:rPr>
            </w:pPr>
            <w:proofErr w:type="spellStart"/>
            <w:r>
              <w:rPr>
                <w:rFonts w:ascii="Calibri" w:hAnsi="Calibri" w:cs="Calibri"/>
              </w:rPr>
              <w:t>Gollehon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AE85683"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7E4BA502" w14:textId="77777777" w:rsidR="0066750A" w:rsidRDefault="0066750A">
            <w:pPr>
              <w:rPr>
                <w:rFonts w:ascii="Calibri" w:hAnsi="Calibri" w:cs="Calibri"/>
              </w:rPr>
            </w:pPr>
            <w:r>
              <w:rPr>
                <w:rFonts w:ascii="Calibri" w:hAnsi="Calibri" w:cs="Calibri"/>
              </w:rPr>
              <w:t> </w:t>
            </w:r>
          </w:p>
        </w:tc>
      </w:tr>
      <w:tr w:rsidR="0066750A" w14:paraId="00BA23F7"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044F12FA" w14:textId="77777777" w:rsidR="0066750A" w:rsidRDefault="0066750A">
            <w:pPr>
              <w:rPr>
                <w:rFonts w:ascii="Calibri" w:hAnsi="Calibri" w:cs="Calibri"/>
              </w:rPr>
            </w:pPr>
            <w:r>
              <w:rPr>
                <w:rFonts w:ascii="Calibri" w:hAnsi="Calibri" w:cs="Calibri"/>
              </w:rPr>
              <w:t>9OK - Indian Nations Council (Oklahoma)</w:t>
            </w:r>
          </w:p>
        </w:tc>
        <w:tc>
          <w:tcPr>
            <w:tcW w:w="1409" w:type="dxa"/>
            <w:tcBorders>
              <w:top w:val="nil"/>
              <w:left w:val="nil"/>
              <w:bottom w:val="single" w:sz="4" w:space="0" w:color="auto"/>
              <w:right w:val="single" w:sz="4" w:space="0" w:color="auto"/>
            </w:tcBorders>
            <w:shd w:val="clear" w:color="auto" w:fill="auto"/>
            <w:vAlign w:val="bottom"/>
            <w:hideMark/>
          </w:tcPr>
          <w:p w14:paraId="6897A070" w14:textId="77777777" w:rsidR="0066750A" w:rsidRDefault="0066750A">
            <w:pPr>
              <w:rPr>
                <w:rFonts w:ascii="Calibri" w:hAnsi="Calibri" w:cs="Calibri"/>
              </w:rPr>
            </w:pPr>
            <w:r>
              <w:rPr>
                <w:rFonts w:ascii="Calibri" w:hAnsi="Calibri" w:cs="Calibri"/>
              </w:rPr>
              <w:t xml:space="preserve">Scott </w:t>
            </w:r>
          </w:p>
        </w:tc>
        <w:tc>
          <w:tcPr>
            <w:tcW w:w="1415" w:type="dxa"/>
            <w:tcBorders>
              <w:top w:val="nil"/>
              <w:left w:val="nil"/>
              <w:bottom w:val="single" w:sz="4" w:space="0" w:color="auto"/>
              <w:right w:val="single" w:sz="4" w:space="0" w:color="auto"/>
            </w:tcBorders>
            <w:shd w:val="clear" w:color="auto" w:fill="auto"/>
            <w:vAlign w:val="bottom"/>
            <w:hideMark/>
          </w:tcPr>
          <w:p w14:paraId="1BF2DB8E" w14:textId="77777777" w:rsidR="0066750A" w:rsidRDefault="0066750A">
            <w:pPr>
              <w:rPr>
                <w:rFonts w:ascii="Calibri" w:hAnsi="Calibri" w:cs="Calibri"/>
              </w:rPr>
            </w:pPr>
            <w:r>
              <w:rPr>
                <w:rFonts w:ascii="Calibri" w:hAnsi="Calibri" w:cs="Calibri"/>
              </w:rPr>
              <w:t>Hood</w:t>
            </w:r>
          </w:p>
        </w:tc>
        <w:tc>
          <w:tcPr>
            <w:tcW w:w="979" w:type="dxa"/>
            <w:tcBorders>
              <w:top w:val="nil"/>
              <w:left w:val="nil"/>
              <w:bottom w:val="single" w:sz="4" w:space="0" w:color="auto"/>
              <w:right w:val="single" w:sz="4" w:space="0" w:color="auto"/>
            </w:tcBorders>
            <w:shd w:val="clear" w:color="auto" w:fill="auto"/>
            <w:vAlign w:val="bottom"/>
            <w:hideMark/>
          </w:tcPr>
          <w:p w14:paraId="4EDD9B85"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26A41B5A"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0BBACB86"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00026D29" w14:textId="77777777" w:rsidR="0066750A" w:rsidRDefault="0066750A">
            <w:pPr>
              <w:rPr>
                <w:rFonts w:ascii="Calibri" w:hAnsi="Calibri" w:cs="Calibri"/>
              </w:rPr>
            </w:pPr>
            <w:r>
              <w:rPr>
                <w:rFonts w:ascii="Calibri" w:hAnsi="Calibri" w:cs="Calibri"/>
              </w:rPr>
              <w:t>9GA - Georgia</w:t>
            </w:r>
          </w:p>
        </w:tc>
        <w:tc>
          <w:tcPr>
            <w:tcW w:w="1409" w:type="dxa"/>
            <w:tcBorders>
              <w:top w:val="nil"/>
              <w:left w:val="nil"/>
              <w:bottom w:val="single" w:sz="4" w:space="0" w:color="auto"/>
              <w:right w:val="single" w:sz="4" w:space="0" w:color="auto"/>
            </w:tcBorders>
            <w:shd w:val="clear" w:color="auto" w:fill="auto"/>
            <w:vAlign w:val="bottom"/>
            <w:hideMark/>
          </w:tcPr>
          <w:p w14:paraId="78227ABC" w14:textId="77777777" w:rsidR="0066750A" w:rsidRDefault="0066750A">
            <w:pPr>
              <w:rPr>
                <w:rFonts w:ascii="Calibri" w:hAnsi="Calibri" w:cs="Calibri"/>
              </w:rPr>
            </w:pPr>
            <w:r>
              <w:rPr>
                <w:rFonts w:ascii="Calibri" w:hAnsi="Calibri" w:cs="Calibri"/>
              </w:rPr>
              <w:t xml:space="preserve">Carl </w:t>
            </w:r>
          </w:p>
        </w:tc>
        <w:tc>
          <w:tcPr>
            <w:tcW w:w="1415" w:type="dxa"/>
            <w:tcBorders>
              <w:top w:val="nil"/>
              <w:left w:val="nil"/>
              <w:bottom w:val="single" w:sz="4" w:space="0" w:color="auto"/>
              <w:right w:val="single" w:sz="4" w:space="0" w:color="auto"/>
            </w:tcBorders>
            <w:shd w:val="clear" w:color="auto" w:fill="auto"/>
            <w:vAlign w:val="bottom"/>
            <w:hideMark/>
          </w:tcPr>
          <w:p w14:paraId="5DCB7684" w14:textId="77777777" w:rsidR="0066750A" w:rsidRDefault="0066750A">
            <w:pPr>
              <w:rPr>
                <w:rFonts w:ascii="Calibri" w:hAnsi="Calibri" w:cs="Calibri"/>
              </w:rPr>
            </w:pPr>
            <w:r>
              <w:rPr>
                <w:rFonts w:ascii="Calibri" w:hAnsi="Calibri" w:cs="Calibri"/>
              </w:rPr>
              <w:t>Riggs</w:t>
            </w:r>
          </w:p>
        </w:tc>
        <w:tc>
          <w:tcPr>
            <w:tcW w:w="979" w:type="dxa"/>
            <w:tcBorders>
              <w:top w:val="nil"/>
              <w:left w:val="nil"/>
              <w:bottom w:val="single" w:sz="4" w:space="0" w:color="auto"/>
              <w:right w:val="single" w:sz="4" w:space="0" w:color="auto"/>
            </w:tcBorders>
            <w:shd w:val="clear" w:color="auto" w:fill="auto"/>
            <w:vAlign w:val="bottom"/>
            <w:hideMark/>
          </w:tcPr>
          <w:p w14:paraId="618E8F60"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vAlign w:val="bottom"/>
            <w:hideMark/>
          </w:tcPr>
          <w:p w14:paraId="351F4585" w14:textId="77777777" w:rsidR="0066750A" w:rsidRDefault="0066750A">
            <w:pPr>
              <w:rPr>
                <w:rFonts w:ascii="Calibri" w:hAnsi="Calibri" w:cs="Calibri"/>
              </w:rPr>
            </w:pPr>
            <w:r>
              <w:rPr>
                <w:rFonts w:ascii="Calibri" w:hAnsi="Calibri" w:cs="Calibri"/>
              </w:rPr>
              <w:t> </w:t>
            </w:r>
          </w:p>
        </w:tc>
      </w:tr>
      <w:tr w:rsidR="0066750A" w14:paraId="528A210A"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181E7CBE" w14:textId="77777777" w:rsidR="0066750A" w:rsidRDefault="0066750A">
            <w:pPr>
              <w:rPr>
                <w:rFonts w:ascii="Calibri" w:hAnsi="Calibri" w:cs="Calibri"/>
              </w:rPr>
            </w:pPr>
            <w:r>
              <w:rPr>
                <w:rFonts w:ascii="Calibri" w:hAnsi="Calibri" w:cs="Calibri"/>
              </w:rPr>
              <w:t>9ID - Idaho</w:t>
            </w:r>
          </w:p>
        </w:tc>
        <w:tc>
          <w:tcPr>
            <w:tcW w:w="1409" w:type="dxa"/>
            <w:tcBorders>
              <w:top w:val="nil"/>
              <w:left w:val="nil"/>
              <w:bottom w:val="single" w:sz="4" w:space="0" w:color="auto"/>
              <w:right w:val="single" w:sz="4" w:space="0" w:color="auto"/>
            </w:tcBorders>
            <w:shd w:val="clear" w:color="auto" w:fill="auto"/>
            <w:vAlign w:val="bottom"/>
            <w:hideMark/>
          </w:tcPr>
          <w:p w14:paraId="64A44D2D" w14:textId="77777777" w:rsidR="0066750A" w:rsidRDefault="0066750A">
            <w:pPr>
              <w:rPr>
                <w:rFonts w:ascii="Calibri" w:hAnsi="Calibri" w:cs="Calibri"/>
              </w:rPr>
            </w:pPr>
            <w:r>
              <w:rPr>
                <w:rFonts w:ascii="Calibri" w:hAnsi="Calibri" w:cs="Calibri"/>
              </w:rPr>
              <w:t>Ed</w:t>
            </w:r>
          </w:p>
        </w:tc>
        <w:tc>
          <w:tcPr>
            <w:tcW w:w="1415" w:type="dxa"/>
            <w:tcBorders>
              <w:top w:val="nil"/>
              <w:left w:val="nil"/>
              <w:bottom w:val="single" w:sz="4" w:space="0" w:color="auto"/>
              <w:right w:val="single" w:sz="4" w:space="0" w:color="auto"/>
            </w:tcBorders>
            <w:shd w:val="clear" w:color="auto" w:fill="auto"/>
            <w:vAlign w:val="bottom"/>
            <w:hideMark/>
          </w:tcPr>
          <w:p w14:paraId="0E31B47B" w14:textId="77777777" w:rsidR="0066750A" w:rsidRDefault="0066750A">
            <w:pPr>
              <w:rPr>
                <w:rFonts w:ascii="Calibri" w:hAnsi="Calibri" w:cs="Calibri"/>
              </w:rPr>
            </w:pPr>
            <w:proofErr w:type="spellStart"/>
            <w:r>
              <w:rPr>
                <w:rFonts w:ascii="Calibri" w:hAnsi="Calibri" w:cs="Calibri"/>
              </w:rPr>
              <w:t>Northen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3E59333"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394CCE10" w14:textId="77777777" w:rsidR="0066750A" w:rsidRDefault="0066750A">
            <w:pPr>
              <w:rPr>
                <w:rFonts w:ascii="Calibri" w:hAnsi="Calibri" w:cs="Calibri"/>
              </w:rPr>
            </w:pPr>
            <w:r>
              <w:rPr>
                <w:rFonts w:ascii="Calibri" w:hAnsi="Calibri" w:cs="Calibri"/>
              </w:rPr>
              <w:t> </w:t>
            </w:r>
          </w:p>
        </w:tc>
      </w:tr>
      <w:tr w:rsidR="0066750A" w14:paraId="54FECCE7"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182265AF" w14:textId="77777777" w:rsidR="0066750A" w:rsidRDefault="0066750A">
            <w:pPr>
              <w:rPr>
                <w:rFonts w:ascii="Calibri" w:hAnsi="Calibri" w:cs="Calibri"/>
              </w:rPr>
            </w:pPr>
            <w:r>
              <w:rPr>
                <w:rFonts w:ascii="Calibri" w:hAnsi="Calibri" w:cs="Calibri"/>
              </w:rPr>
              <w:t>9SC - South Carolina</w:t>
            </w:r>
          </w:p>
        </w:tc>
        <w:tc>
          <w:tcPr>
            <w:tcW w:w="1409" w:type="dxa"/>
            <w:tcBorders>
              <w:top w:val="nil"/>
              <w:left w:val="nil"/>
              <w:bottom w:val="single" w:sz="4" w:space="0" w:color="auto"/>
              <w:right w:val="single" w:sz="4" w:space="0" w:color="auto"/>
            </w:tcBorders>
            <w:shd w:val="clear" w:color="auto" w:fill="auto"/>
            <w:vAlign w:val="bottom"/>
            <w:hideMark/>
          </w:tcPr>
          <w:p w14:paraId="7AA3B75F" w14:textId="77777777" w:rsidR="0066750A" w:rsidRDefault="0066750A">
            <w:pPr>
              <w:rPr>
                <w:rFonts w:ascii="Calibri" w:hAnsi="Calibri" w:cs="Calibri"/>
              </w:rPr>
            </w:pPr>
            <w:r>
              <w:rPr>
                <w:rFonts w:ascii="Calibri" w:hAnsi="Calibri" w:cs="Calibri"/>
              </w:rPr>
              <w:t xml:space="preserve">Paul </w:t>
            </w:r>
          </w:p>
        </w:tc>
        <w:tc>
          <w:tcPr>
            <w:tcW w:w="1415" w:type="dxa"/>
            <w:tcBorders>
              <w:top w:val="nil"/>
              <w:left w:val="nil"/>
              <w:bottom w:val="single" w:sz="4" w:space="0" w:color="auto"/>
              <w:right w:val="single" w:sz="4" w:space="0" w:color="auto"/>
            </w:tcBorders>
            <w:shd w:val="clear" w:color="auto" w:fill="auto"/>
            <w:vAlign w:val="bottom"/>
            <w:hideMark/>
          </w:tcPr>
          <w:p w14:paraId="75BEBEAE" w14:textId="77777777" w:rsidR="0066750A" w:rsidRDefault="0066750A">
            <w:pPr>
              <w:rPr>
                <w:rFonts w:ascii="Calibri" w:hAnsi="Calibri" w:cs="Calibri"/>
              </w:rPr>
            </w:pPr>
            <w:r>
              <w:rPr>
                <w:rFonts w:ascii="Calibri" w:hAnsi="Calibri" w:cs="Calibri"/>
              </w:rPr>
              <w:t>McKee</w:t>
            </w:r>
          </w:p>
        </w:tc>
        <w:tc>
          <w:tcPr>
            <w:tcW w:w="979" w:type="dxa"/>
            <w:tcBorders>
              <w:top w:val="nil"/>
              <w:left w:val="nil"/>
              <w:bottom w:val="single" w:sz="4" w:space="0" w:color="auto"/>
              <w:right w:val="single" w:sz="4" w:space="0" w:color="auto"/>
            </w:tcBorders>
            <w:shd w:val="clear" w:color="auto" w:fill="auto"/>
            <w:vAlign w:val="bottom"/>
            <w:hideMark/>
          </w:tcPr>
          <w:p w14:paraId="31A60D20" w14:textId="77777777" w:rsidR="0066750A" w:rsidRDefault="0066750A">
            <w:pPr>
              <w:jc w:val="center"/>
              <w:rPr>
                <w:rFonts w:ascii="Calibri" w:hAnsi="Calibri" w:cs="Calibri"/>
              </w:rPr>
            </w:pPr>
            <w:r>
              <w:rPr>
                <w:rFonts w:ascii="Calibri" w:hAnsi="Calibri" w:cs="Calibri"/>
              </w:rPr>
              <w:t>Sub</w:t>
            </w:r>
          </w:p>
        </w:tc>
        <w:tc>
          <w:tcPr>
            <w:tcW w:w="2158" w:type="dxa"/>
            <w:tcBorders>
              <w:top w:val="nil"/>
              <w:left w:val="nil"/>
              <w:bottom w:val="single" w:sz="4" w:space="0" w:color="auto"/>
              <w:right w:val="single" w:sz="4" w:space="0" w:color="auto"/>
            </w:tcBorders>
            <w:shd w:val="clear" w:color="auto" w:fill="auto"/>
            <w:vAlign w:val="bottom"/>
            <w:hideMark/>
          </w:tcPr>
          <w:p w14:paraId="4A525E77" w14:textId="77777777" w:rsidR="0066750A" w:rsidRDefault="0066750A">
            <w:pPr>
              <w:rPr>
                <w:rFonts w:ascii="Calibri" w:hAnsi="Calibri" w:cs="Calibri"/>
              </w:rPr>
            </w:pPr>
            <w:r>
              <w:rPr>
                <w:rFonts w:ascii="Calibri" w:hAnsi="Calibri" w:cs="Calibri"/>
              </w:rPr>
              <w:t>Mike Waddell</w:t>
            </w:r>
          </w:p>
        </w:tc>
      </w:tr>
      <w:tr w:rsidR="0066750A" w14:paraId="2858A62B"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4E07934F" w14:textId="77777777" w:rsidR="0066750A" w:rsidRDefault="0066750A">
            <w:pPr>
              <w:rPr>
                <w:rFonts w:ascii="Calibri" w:hAnsi="Calibri" w:cs="Calibri"/>
              </w:rPr>
            </w:pPr>
            <w:r>
              <w:rPr>
                <w:rFonts w:ascii="Calibri" w:hAnsi="Calibri" w:cs="Calibri"/>
              </w:rPr>
              <w:t>9WA - Washington</w:t>
            </w:r>
          </w:p>
        </w:tc>
        <w:tc>
          <w:tcPr>
            <w:tcW w:w="1409" w:type="dxa"/>
            <w:tcBorders>
              <w:top w:val="nil"/>
              <w:left w:val="nil"/>
              <w:bottom w:val="single" w:sz="4" w:space="0" w:color="auto"/>
              <w:right w:val="single" w:sz="4" w:space="0" w:color="auto"/>
            </w:tcBorders>
            <w:shd w:val="clear" w:color="auto" w:fill="auto"/>
            <w:vAlign w:val="bottom"/>
            <w:hideMark/>
          </w:tcPr>
          <w:p w14:paraId="13AB0BED" w14:textId="77777777" w:rsidR="0066750A" w:rsidRDefault="0066750A">
            <w:pPr>
              <w:rPr>
                <w:rFonts w:ascii="Calibri" w:hAnsi="Calibri" w:cs="Calibri"/>
              </w:rPr>
            </w:pPr>
            <w:r>
              <w:rPr>
                <w:rFonts w:ascii="Calibri" w:hAnsi="Calibri" w:cs="Calibri"/>
              </w:rPr>
              <w:t>Steve</w:t>
            </w:r>
          </w:p>
        </w:tc>
        <w:tc>
          <w:tcPr>
            <w:tcW w:w="1415" w:type="dxa"/>
            <w:tcBorders>
              <w:top w:val="nil"/>
              <w:left w:val="nil"/>
              <w:bottom w:val="single" w:sz="4" w:space="0" w:color="auto"/>
              <w:right w:val="single" w:sz="4" w:space="0" w:color="auto"/>
            </w:tcBorders>
            <w:shd w:val="clear" w:color="auto" w:fill="auto"/>
            <w:vAlign w:val="bottom"/>
            <w:hideMark/>
          </w:tcPr>
          <w:p w14:paraId="23F54EDA" w14:textId="77777777" w:rsidR="0066750A" w:rsidRDefault="0066750A">
            <w:pPr>
              <w:rPr>
                <w:rFonts w:ascii="Calibri" w:hAnsi="Calibri" w:cs="Calibri"/>
              </w:rPr>
            </w:pPr>
            <w:r>
              <w:rPr>
                <w:rFonts w:ascii="Calibri" w:hAnsi="Calibri" w:cs="Calibri"/>
              </w:rPr>
              <w:t>Miller</w:t>
            </w:r>
          </w:p>
        </w:tc>
        <w:tc>
          <w:tcPr>
            <w:tcW w:w="979" w:type="dxa"/>
            <w:tcBorders>
              <w:top w:val="nil"/>
              <w:left w:val="nil"/>
              <w:bottom w:val="single" w:sz="4" w:space="0" w:color="auto"/>
              <w:right w:val="single" w:sz="4" w:space="0" w:color="auto"/>
            </w:tcBorders>
            <w:shd w:val="clear" w:color="auto" w:fill="auto"/>
            <w:vAlign w:val="bottom"/>
            <w:hideMark/>
          </w:tcPr>
          <w:p w14:paraId="14DECD2D"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4271F1DE"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3F99ACE4"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6BEB9543" w14:textId="77777777" w:rsidR="0066750A" w:rsidRDefault="0066750A">
            <w:pPr>
              <w:rPr>
                <w:rFonts w:ascii="Calibri" w:hAnsi="Calibri" w:cs="Calibri"/>
              </w:rPr>
            </w:pPr>
            <w:r>
              <w:rPr>
                <w:rFonts w:ascii="Calibri" w:hAnsi="Calibri" w:cs="Calibri"/>
              </w:rPr>
              <w:t>9MA - Massachusetts/Rhode Island</w:t>
            </w:r>
          </w:p>
        </w:tc>
        <w:tc>
          <w:tcPr>
            <w:tcW w:w="1409" w:type="dxa"/>
            <w:tcBorders>
              <w:top w:val="nil"/>
              <w:left w:val="nil"/>
              <w:bottom w:val="single" w:sz="4" w:space="0" w:color="auto"/>
              <w:right w:val="single" w:sz="4" w:space="0" w:color="auto"/>
            </w:tcBorders>
            <w:shd w:val="clear" w:color="auto" w:fill="auto"/>
            <w:vAlign w:val="bottom"/>
            <w:hideMark/>
          </w:tcPr>
          <w:p w14:paraId="47CA1CC8" w14:textId="77777777" w:rsidR="0066750A" w:rsidRDefault="0066750A">
            <w:pPr>
              <w:rPr>
                <w:rFonts w:ascii="Calibri" w:hAnsi="Calibri" w:cs="Calibri"/>
              </w:rPr>
            </w:pPr>
            <w:r>
              <w:rPr>
                <w:rFonts w:ascii="Calibri" w:hAnsi="Calibri" w:cs="Calibri"/>
              </w:rPr>
              <w:t xml:space="preserve">Bill </w:t>
            </w:r>
          </w:p>
        </w:tc>
        <w:tc>
          <w:tcPr>
            <w:tcW w:w="1415" w:type="dxa"/>
            <w:tcBorders>
              <w:top w:val="nil"/>
              <w:left w:val="nil"/>
              <w:bottom w:val="single" w:sz="4" w:space="0" w:color="auto"/>
              <w:right w:val="single" w:sz="4" w:space="0" w:color="auto"/>
            </w:tcBorders>
            <w:shd w:val="clear" w:color="auto" w:fill="auto"/>
            <w:vAlign w:val="bottom"/>
            <w:hideMark/>
          </w:tcPr>
          <w:p w14:paraId="2FBEFECC" w14:textId="77777777" w:rsidR="0066750A" w:rsidRDefault="0066750A">
            <w:pPr>
              <w:rPr>
                <w:rFonts w:ascii="Calibri" w:hAnsi="Calibri" w:cs="Calibri"/>
              </w:rPr>
            </w:pPr>
            <w:proofErr w:type="spellStart"/>
            <w:r>
              <w:rPr>
                <w:rFonts w:ascii="Calibri" w:hAnsi="Calibri" w:cs="Calibri"/>
              </w:rPr>
              <w:t>Pastuszek</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D419F4A"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6988C926" w14:textId="77777777" w:rsidR="0066750A" w:rsidRDefault="0066750A">
            <w:pPr>
              <w:rPr>
                <w:rFonts w:ascii="Calibri" w:hAnsi="Calibri" w:cs="Calibri"/>
              </w:rPr>
            </w:pPr>
            <w:r>
              <w:rPr>
                <w:rFonts w:ascii="Calibri" w:hAnsi="Calibri" w:cs="Calibri"/>
              </w:rPr>
              <w:t> </w:t>
            </w:r>
          </w:p>
        </w:tc>
      </w:tr>
      <w:tr w:rsidR="0066750A" w14:paraId="0AA032AB"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058A8ADC" w14:textId="77777777" w:rsidR="0066750A" w:rsidRDefault="0066750A">
            <w:pPr>
              <w:rPr>
                <w:rFonts w:ascii="Calibri" w:hAnsi="Calibri" w:cs="Calibri"/>
              </w:rPr>
            </w:pPr>
            <w:r>
              <w:rPr>
                <w:rFonts w:ascii="Calibri" w:hAnsi="Calibri" w:cs="Calibri"/>
              </w:rPr>
              <w:t>9KY - Kentucky</w:t>
            </w:r>
          </w:p>
        </w:tc>
        <w:tc>
          <w:tcPr>
            <w:tcW w:w="1409" w:type="dxa"/>
            <w:tcBorders>
              <w:top w:val="nil"/>
              <w:left w:val="nil"/>
              <w:bottom w:val="single" w:sz="4" w:space="0" w:color="auto"/>
              <w:right w:val="single" w:sz="4" w:space="0" w:color="auto"/>
            </w:tcBorders>
            <w:shd w:val="clear" w:color="auto" w:fill="auto"/>
            <w:noWrap/>
            <w:vAlign w:val="bottom"/>
            <w:hideMark/>
          </w:tcPr>
          <w:p w14:paraId="2EFDE035" w14:textId="77777777" w:rsidR="0066750A" w:rsidRDefault="0066750A">
            <w:pPr>
              <w:rPr>
                <w:rFonts w:ascii="Calibri" w:hAnsi="Calibri" w:cs="Calibri"/>
                <w:sz w:val="28"/>
                <w:szCs w:val="28"/>
              </w:rPr>
            </w:pPr>
            <w:r>
              <w:rPr>
                <w:rFonts w:ascii="Calibri" w:hAnsi="Calibri" w:cs="Calibri"/>
                <w:sz w:val="28"/>
                <w:szCs w:val="28"/>
              </w:rPr>
              <w:t>Gene</w:t>
            </w:r>
          </w:p>
        </w:tc>
        <w:tc>
          <w:tcPr>
            <w:tcW w:w="1415" w:type="dxa"/>
            <w:tcBorders>
              <w:top w:val="nil"/>
              <w:left w:val="nil"/>
              <w:bottom w:val="single" w:sz="4" w:space="0" w:color="auto"/>
              <w:right w:val="single" w:sz="4" w:space="0" w:color="auto"/>
            </w:tcBorders>
            <w:shd w:val="clear" w:color="auto" w:fill="auto"/>
            <w:noWrap/>
            <w:vAlign w:val="bottom"/>
            <w:hideMark/>
          </w:tcPr>
          <w:p w14:paraId="5C8F1344" w14:textId="77777777" w:rsidR="0066750A" w:rsidRDefault="0066750A">
            <w:pPr>
              <w:rPr>
                <w:rFonts w:ascii="Calibri" w:hAnsi="Calibri" w:cs="Calibri"/>
              </w:rPr>
            </w:pPr>
            <w:r>
              <w:rPr>
                <w:rFonts w:ascii="Calibri" w:hAnsi="Calibri" w:cs="Calibri"/>
              </w:rPr>
              <w:t>Slusher</w:t>
            </w:r>
          </w:p>
        </w:tc>
        <w:tc>
          <w:tcPr>
            <w:tcW w:w="979" w:type="dxa"/>
            <w:tcBorders>
              <w:top w:val="nil"/>
              <w:left w:val="nil"/>
              <w:bottom w:val="single" w:sz="4" w:space="0" w:color="auto"/>
              <w:right w:val="single" w:sz="4" w:space="0" w:color="auto"/>
            </w:tcBorders>
            <w:shd w:val="clear" w:color="auto" w:fill="auto"/>
            <w:vAlign w:val="bottom"/>
            <w:hideMark/>
          </w:tcPr>
          <w:p w14:paraId="77E2F283"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587E917C" w14:textId="77777777" w:rsidR="0066750A" w:rsidRDefault="0066750A">
            <w:pPr>
              <w:rPr>
                <w:rFonts w:ascii="Calibri" w:hAnsi="Calibri" w:cs="Calibri"/>
              </w:rPr>
            </w:pPr>
            <w:r>
              <w:rPr>
                <w:rFonts w:ascii="Calibri" w:hAnsi="Calibri" w:cs="Calibri"/>
              </w:rPr>
              <w:t> </w:t>
            </w:r>
          </w:p>
        </w:tc>
      </w:tr>
      <w:tr w:rsidR="0066750A" w14:paraId="55B1605E"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EC47DD2" w14:textId="77777777" w:rsidR="0066750A" w:rsidRDefault="0066750A">
            <w:pPr>
              <w:rPr>
                <w:rFonts w:ascii="Calibri" w:hAnsi="Calibri" w:cs="Calibri"/>
              </w:rPr>
            </w:pPr>
            <w:r>
              <w:rPr>
                <w:rFonts w:ascii="Calibri" w:hAnsi="Calibri" w:cs="Calibri"/>
              </w:rPr>
              <w:t>9MO - Ozark Council</w:t>
            </w:r>
          </w:p>
        </w:tc>
        <w:tc>
          <w:tcPr>
            <w:tcW w:w="1409" w:type="dxa"/>
            <w:tcBorders>
              <w:top w:val="nil"/>
              <w:left w:val="nil"/>
              <w:bottom w:val="single" w:sz="4" w:space="0" w:color="auto"/>
              <w:right w:val="single" w:sz="4" w:space="0" w:color="auto"/>
            </w:tcBorders>
            <w:shd w:val="clear" w:color="auto" w:fill="auto"/>
            <w:vAlign w:val="bottom"/>
            <w:hideMark/>
          </w:tcPr>
          <w:p w14:paraId="131BC7DE" w14:textId="77777777" w:rsidR="0066750A" w:rsidRDefault="0066750A">
            <w:pPr>
              <w:rPr>
                <w:rFonts w:ascii="Calibri" w:hAnsi="Calibri" w:cs="Calibri"/>
              </w:rPr>
            </w:pPr>
            <w:r>
              <w:rPr>
                <w:rFonts w:ascii="Calibri" w:hAnsi="Calibri" w:cs="Calibri"/>
              </w:rPr>
              <w:t>James</w:t>
            </w:r>
          </w:p>
        </w:tc>
        <w:tc>
          <w:tcPr>
            <w:tcW w:w="1415" w:type="dxa"/>
            <w:tcBorders>
              <w:top w:val="nil"/>
              <w:left w:val="nil"/>
              <w:bottom w:val="single" w:sz="4" w:space="0" w:color="auto"/>
              <w:right w:val="single" w:sz="4" w:space="0" w:color="auto"/>
            </w:tcBorders>
            <w:shd w:val="clear" w:color="auto" w:fill="auto"/>
            <w:vAlign w:val="bottom"/>
            <w:hideMark/>
          </w:tcPr>
          <w:p w14:paraId="2BCF5CAD" w14:textId="77777777" w:rsidR="0066750A" w:rsidRDefault="0066750A">
            <w:pPr>
              <w:rPr>
                <w:rFonts w:ascii="Calibri" w:hAnsi="Calibri" w:cs="Calibri"/>
              </w:rPr>
            </w:pPr>
            <w:proofErr w:type="spellStart"/>
            <w:r>
              <w:rPr>
                <w:rFonts w:ascii="Calibri" w:hAnsi="Calibri" w:cs="Calibri"/>
              </w:rPr>
              <w:t>Sokoup</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D232832"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vAlign w:val="bottom"/>
            <w:hideMark/>
          </w:tcPr>
          <w:p w14:paraId="58C9EDB7" w14:textId="77777777" w:rsidR="0066750A" w:rsidRDefault="0066750A">
            <w:pPr>
              <w:rPr>
                <w:rFonts w:ascii="Calibri" w:hAnsi="Calibri" w:cs="Calibri"/>
              </w:rPr>
            </w:pPr>
            <w:r>
              <w:rPr>
                <w:rFonts w:ascii="Calibri" w:hAnsi="Calibri" w:cs="Calibri"/>
              </w:rPr>
              <w:t> </w:t>
            </w:r>
          </w:p>
        </w:tc>
      </w:tr>
      <w:tr w:rsidR="0066750A" w14:paraId="4054796B"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10CADCA7" w14:textId="77777777" w:rsidR="0066750A" w:rsidRDefault="0066750A">
            <w:pPr>
              <w:rPr>
                <w:rFonts w:ascii="Calibri" w:hAnsi="Calibri" w:cs="Calibri"/>
              </w:rPr>
            </w:pPr>
            <w:r>
              <w:rPr>
                <w:rFonts w:ascii="Calibri" w:hAnsi="Calibri" w:cs="Calibri"/>
              </w:rPr>
              <w:t>9VA - Virginia</w:t>
            </w:r>
          </w:p>
        </w:tc>
        <w:tc>
          <w:tcPr>
            <w:tcW w:w="1409" w:type="dxa"/>
            <w:tcBorders>
              <w:top w:val="nil"/>
              <w:left w:val="nil"/>
              <w:bottom w:val="single" w:sz="4" w:space="0" w:color="auto"/>
              <w:right w:val="single" w:sz="4" w:space="0" w:color="auto"/>
            </w:tcBorders>
            <w:shd w:val="clear" w:color="auto" w:fill="auto"/>
            <w:vAlign w:val="bottom"/>
            <w:hideMark/>
          </w:tcPr>
          <w:p w14:paraId="517FB8BA" w14:textId="77777777" w:rsidR="0066750A" w:rsidRDefault="0066750A">
            <w:pPr>
              <w:rPr>
                <w:rFonts w:ascii="Calibri" w:hAnsi="Calibri" w:cs="Calibri"/>
              </w:rPr>
            </w:pPr>
            <w:r>
              <w:rPr>
                <w:rFonts w:ascii="Calibri" w:hAnsi="Calibri" w:cs="Calibri"/>
              </w:rPr>
              <w:t>Eric</w:t>
            </w:r>
          </w:p>
        </w:tc>
        <w:tc>
          <w:tcPr>
            <w:tcW w:w="1415" w:type="dxa"/>
            <w:tcBorders>
              <w:top w:val="nil"/>
              <w:left w:val="nil"/>
              <w:bottom w:val="single" w:sz="4" w:space="0" w:color="auto"/>
              <w:right w:val="single" w:sz="4" w:space="0" w:color="auto"/>
            </w:tcBorders>
            <w:shd w:val="clear" w:color="auto" w:fill="auto"/>
            <w:vAlign w:val="bottom"/>
            <w:hideMark/>
          </w:tcPr>
          <w:p w14:paraId="2BDE8B0B" w14:textId="77777777" w:rsidR="0066750A" w:rsidRDefault="0066750A">
            <w:pPr>
              <w:rPr>
                <w:rFonts w:ascii="Calibri" w:hAnsi="Calibri" w:cs="Calibri"/>
              </w:rPr>
            </w:pPr>
            <w:proofErr w:type="spellStart"/>
            <w:r>
              <w:rPr>
                <w:rFonts w:ascii="Calibri" w:hAnsi="Calibri" w:cs="Calibri"/>
              </w:rPr>
              <w:t>Tichay</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1388E5D0"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05E5149D"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0769C88A"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03C2C20F" w14:textId="77777777" w:rsidR="0066750A" w:rsidRDefault="0066750A">
            <w:pPr>
              <w:rPr>
                <w:rFonts w:ascii="Calibri" w:hAnsi="Calibri" w:cs="Calibri"/>
              </w:rPr>
            </w:pPr>
            <w:r>
              <w:rPr>
                <w:rFonts w:ascii="Calibri" w:hAnsi="Calibri" w:cs="Calibri"/>
              </w:rPr>
              <w:t>9WV - West Virginia</w:t>
            </w:r>
          </w:p>
        </w:tc>
        <w:tc>
          <w:tcPr>
            <w:tcW w:w="1409" w:type="dxa"/>
            <w:tcBorders>
              <w:top w:val="nil"/>
              <w:left w:val="nil"/>
              <w:bottom w:val="single" w:sz="4" w:space="0" w:color="auto"/>
              <w:right w:val="single" w:sz="4" w:space="0" w:color="auto"/>
            </w:tcBorders>
            <w:shd w:val="clear" w:color="auto" w:fill="auto"/>
            <w:vAlign w:val="bottom"/>
            <w:hideMark/>
          </w:tcPr>
          <w:p w14:paraId="619B782A" w14:textId="77777777" w:rsidR="0066750A" w:rsidRDefault="0066750A">
            <w:pPr>
              <w:rPr>
                <w:rFonts w:ascii="Calibri" w:hAnsi="Calibri" w:cs="Calibri"/>
              </w:rPr>
            </w:pPr>
            <w:r>
              <w:rPr>
                <w:rFonts w:ascii="Calibri" w:hAnsi="Calibri" w:cs="Calibri"/>
              </w:rPr>
              <w:t>Roman</w:t>
            </w:r>
          </w:p>
        </w:tc>
        <w:tc>
          <w:tcPr>
            <w:tcW w:w="1415" w:type="dxa"/>
            <w:tcBorders>
              <w:top w:val="nil"/>
              <w:left w:val="nil"/>
              <w:bottom w:val="single" w:sz="4" w:space="0" w:color="auto"/>
              <w:right w:val="single" w:sz="4" w:space="0" w:color="auto"/>
            </w:tcBorders>
            <w:shd w:val="clear" w:color="auto" w:fill="auto"/>
            <w:vAlign w:val="bottom"/>
            <w:hideMark/>
          </w:tcPr>
          <w:p w14:paraId="245DBE5F" w14:textId="77777777" w:rsidR="0066750A" w:rsidRDefault="0066750A">
            <w:pPr>
              <w:rPr>
                <w:rFonts w:ascii="Calibri" w:hAnsi="Calibri" w:cs="Calibri"/>
              </w:rPr>
            </w:pPr>
            <w:r>
              <w:rPr>
                <w:rFonts w:ascii="Calibri" w:hAnsi="Calibri" w:cs="Calibri"/>
              </w:rPr>
              <w:t>Stauffer</w:t>
            </w:r>
          </w:p>
        </w:tc>
        <w:tc>
          <w:tcPr>
            <w:tcW w:w="979" w:type="dxa"/>
            <w:tcBorders>
              <w:top w:val="nil"/>
              <w:left w:val="nil"/>
              <w:bottom w:val="single" w:sz="4" w:space="0" w:color="auto"/>
              <w:right w:val="single" w:sz="4" w:space="0" w:color="auto"/>
            </w:tcBorders>
            <w:shd w:val="clear" w:color="auto" w:fill="auto"/>
            <w:vAlign w:val="bottom"/>
            <w:hideMark/>
          </w:tcPr>
          <w:p w14:paraId="3B5D178E" w14:textId="77777777" w:rsidR="0066750A" w:rsidRDefault="0066750A">
            <w:pPr>
              <w:jc w:val="center"/>
              <w:rPr>
                <w:rFonts w:ascii="Calibri" w:hAnsi="Calibri" w:cs="Calibri"/>
                <w:color w:val="000000"/>
                <w:sz w:val="22"/>
                <w:szCs w:val="22"/>
              </w:rPr>
            </w:pPr>
            <w:r>
              <w:rPr>
                <w:rFonts w:ascii="Calibri" w:hAnsi="Calibri" w:cs="Calibri"/>
                <w:color w:val="000000"/>
                <w:sz w:val="22"/>
                <w:szCs w:val="22"/>
              </w:rPr>
              <w:t>N</w:t>
            </w:r>
          </w:p>
        </w:tc>
        <w:tc>
          <w:tcPr>
            <w:tcW w:w="2158" w:type="dxa"/>
            <w:tcBorders>
              <w:top w:val="nil"/>
              <w:left w:val="nil"/>
              <w:bottom w:val="single" w:sz="4" w:space="0" w:color="auto"/>
              <w:right w:val="single" w:sz="4" w:space="0" w:color="auto"/>
            </w:tcBorders>
            <w:shd w:val="clear" w:color="auto" w:fill="auto"/>
            <w:noWrap/>
            <w:vAlign w:val="bottom"/>
            <w:hideMark/>
          </w:tcPr>
          <w:p w14:paraId="7D5D82A4"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5F3AE15F"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003F0C76" w14:textId="77777777" w:rsidR="0066750A" w:rsidRDefault="0066750A">
            <w:pPr>
              <w:rPr>
                <w:rFonts w:ascii="Calibri" w:hAnsi="Calibri" w:cs="Calibri"/>
              </w:rPr>
            </w:pPr>
            <w:r>
              <w:rPr>
                <w:rFonts w:ascii="Calibri" w:hAnsi="Calibri" w:cs="Calibri"/>
              </w:rPr>
              <w:t>9TN - Tennessee</w:t>
            </w:r>
          </w:p>
        </w:tc>
        <w:tc>
          <w:tcPr>
            <w:tcW w:w="1409" w:type="dxa"/>
            <w:tcBorders>
              <w:top w:val="nil"/>
              <w:left w:val="nil"/>
              <w:bottom w:val="single" w:sz="4" w:space="0" w:color="auto"/>
              <w:right w:val="single" w:sz="4" w:space="0" w:color="auto"/>
            </w:tcBorders>
            <w:shd w:val="clear" w:color="auto" w:fill="auto"/>
            <w:vAlign w:val="bottom"/>
            <w:hideMark/>
          </w:tcPr>
          <w:p w14:paraId="0DCDB26F" w14:textId="77777777" w:rsidR="0066750A" w:rsidRDefault="0066750A">
            <w:pPr>
              <w:rPr>
                <w:rFonts w:ascii="Calibri" w:hAnsi="Calibri" w:cs="Calibri"/>
              </w:rPr>
            </w:pPr>
            <w:r>
              <w:rPr>
                <w:rFonts w:ascii="Calibri" w:hAnsi="Calibri" w:cs="Calibri"/>
              </w:rPr>
              <w:t>Mark</w:t>
            </w:r>
          </w:p>
        </w:tc>
        <w:tc>
          <w:tcPr>
            <w:tcW w:w="1415" w:type="dxa"/>
            <w:tcBorders>
              <w:top w:val="nil"/>
              <w:left w:val="nil"/>
              <w:bottom w:val="single" w:sz="4" w:space="0" w:color="auto"/>
              <w:right w:val="single" w:sz="4" w:space="0" w:color="auto"/>
            </w:tcBorders>
            <w:shd w:val="clear" w:color="auto" w:fill="auto"/>
            <w:vAlign w:val="bottom"/>
            <w:hideMark/>
          </w:tcPr>
          <w:p w14:paraId="2742FC35" w14:textId="77777777" w:rsidR="0066750A" w:rsidRDefault="0066750A">
            <w:pPr>
              <w:rPr>
                <w:rFonts w:ascii="Calibri" w:hAnsi="Calibri" w:cs="Calibri"/>
              </w:rPr>
            </w:pPr>
            <w:r>
              <w:rPr>
                <w:rFonts w:ascii="Calibri" w:hAnsi="Calibri" w:cs="Calibri"/>
              </w:rPr>
              <w:t>Spangler</w:t>
            </w:r>
          </w:p>
        </w:tc>
        <w:tc>
          <w:tcPr>
            <w:tcW w:w="979" w:type="dxa"/>
            <w:tcBorders>
              <w:top w:val="nil"/>
              <w:left w:val="nil"/>
              <w:bottom w:val="single" w:sz="4" w:space="0" w:color="auto"/>
              <w:right w:val="single" w:sz="4" w:space="0" w:color="auto"/>
            </w:tcBorders>
            <w:shd w:val="clear" w:color="auto" w:fill="auto"/>
            <w:vAlign w:val="bottom"/>
            <w:hideMark/>
          </w:tcPr>
          <w:p w14:paraId="4FD241B8" w14:textId="77777777" w:rsidR="0066750A" w:rsidRDefault="0066750A">
            <w:pPr>
              <w:jc w:val="center"/>
              <w:rPr>
                <w:rFonts w:ascii="Calibri" w:hAnsi="Calibri" w:cs="Calibri"/>
              </w:rPr>
            </w:pPr>
            <w:r>
              <w:rPr>
                <w:rFonts w:ascii="Calibri" w:hAnsi="Calibri" w:cs="Calibri"/>
              </w:rPr>
              <w:t>Sub</w:t>
            </w:r>
          </w:p>
        </w:tc>
        <w:tc>
          <w:tcPr>
            <w:tcW w:w="2158" w:type="dxa"/>
            <w:tcBorders>
              <w:top w:val="nil"/>
              <w:left w:val="nil"/>
              <w:bottom w:val="single" w:sz="4" w:space="0" w:color="auto"/>
              <w:right w:val="single" w:sz="4" w:space="0" w:color="auto"/>
            </w:tcBorders>
            <w:shd w:val="clear" w:color="auto" w:fill="auto"/>
            <w:vAlign w:val="bottom"/>
            <w:hideMark/>
          </w:tcPr>
          <w:p w14:paraId="5030124D" w14:textId="77777777" w:rsidR="0066750A" w:rsidRDefault="0066750A">
            <w:pPr>
              <w:rPr>
                <w:rFonts w:ascii="Calibri" w:hAnsi="Calibri" w:cs="Calibri"/>
              </w:rPr>
            </w:pPr>
            <w:r>
              <w:rPr>
                <w:rFonts w:ascii="Calibri" w:hAnsi="Calibri" w:cs="Calibri"/>
              </w:rPr>
              <w:t>Tony Gregg</w:t>
            </w:r>
          </w:p>
        </w:tc>
      </w:tr>
      <w:tr w:rsidR="0066750A" w14:paraId="5AB4F832"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70E4EBB3" w14:textId="77777777" w:rsidR="0066750A" w:rsidRDefault="0066750A">
            <w:pPr>
              <w:rPr>
                <w:rFonts w:ascii="Calibri" w:hAnsi="Calibri" w:cs="Calibri"/>
              </w:rPr>
            </w:pPr>
            <w:r>
              <w:rPr>
                <w:rFonts w:ascii="Calibri" w:hAnsi="Calibri" w:cs="Calibri"/>
              </w:rPr>
              <w:t>9VT - Vermont</w:t>
            </w:r>
          </w:p>
        </w:tc>
        <w:tc>
          <w:tcPr>
            <w:tcW w:w="1409" w:type="dxa"/>
            <w:tcBorders>
              <w:top w:val="nil"/>
              <w:left w:val="nil"/>
              <w:bottom w:val="single" w:sz="4" w:space="0" w:color="auto"/>
              <w:right w:val="single" w:sz="4" w:space="0" w:color="auto"/>
            </w:tcBorders>
            <w:shd w:val="clear" w:color="auto" w:fill="auto"/>
            <w:vAlign w:val="bottom"/>
            <w:hideMark/>
          </w:tcPr>
          <w:p w14:paraId="19332B57" w14:textId="77777777" w:rsidR="0066750A" w:rsidRDefault="0066750A">
            <w:pPr>
              <w:rPr>
                <w:rFonts w:ascii="Calibri" w:hAnsi="Calibri" w:cs="Calibri"/>
              </w:rPr>
            </w:pPr>
            <w:r>
              <w:rPr>
                <w:rFonts w:ascii="Calibri" w:hAnsi="Calibri" w:cs="Calibri"/>
              </w:rPr>
              <w:t>David</w:t>
            </w:r>
          </w:p>
        </w:tc>
        <w:tc>
          <w:tcPr>
            <w:tcW w:w="1415" w:type="dxa"/>
            <w:tcBorders>
              <w:top w:val="nil"/>
              <w:left w:val="nil"/>
              <w:bottom w:val="single" w:sz="4" w:space="0" w:color="auto"/>
              <w:right w:val="single" w:sz="4" w:space="0" w:color="auto"/>
            </w:tcBorders>
            <w:shd w:val="clear" w:color="auto" w:fill="auto"/>
            <w:vAlign w:val="bottom"/>
            <w:hideMark/>
          </w:tcPr>
          <w:p w14:paraId="5B125F14" w14:textId="77777777" w:rsidR="0066750A" w:rsidRDefault="0066750A">
            <w:pPr>
              <w:rPr>
                <w:rFonts w:ascii="Calibri" w:hAnsi="Calibri" w:cs="Calibri"/>
              </w:rPr>
            </w:pPr>
            <w:proofErr w:type="spellStart"/>
            <w:r>
              <w:rPr>
                <w:rFonts w:ascii="Calibri" w:hAnsi="Calibri" w:cs="Calibri"/>
              </w:rPr>
              <w:t>Deen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AD65E20"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3CE5E5FD"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5721C64D"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6BA27578" w14:textId="77777777" w:rsidR="0066750A" w:rsidRDefault="0066750A">
            <w:pPr>
              <w:rPr>
                <w:rFonts w:ascii="Calibri" w:hAnsi="Calibri" w:cs="Calibri"/>
              </w:rPr>
            </w:pPr>
            <w:r>
              <w:rPr>
                <w:rFonts w:ascii="Calibri" w:hAnsi="Calibri" w:cs="Calibri"/>
              </w:rPr>
              <w:t>9UT - Utah</w:t>
            </w:r>
          </w:p>
        </w:tc>
        <w:tc>
          <w:tcPr>
            <w:tcW w:w="1409" w:type="dxa"/>
            <w:tcBorders>
              <w:top w:val="nil"/>
              <w:left w:val="nil"/>
              <w:bottom w:val="single" w:sz="4" w:space="0" w:color="auto"/>
              <w:right w:val="single" w:sz="4" w:space="0" w:color="auto"/>
            </w:tcBorders>
            <w:shd w:val="clear" w:color="auto" w:fill="auto"/>
            <w:vAlign w:val="bottom"/>
            <w:hideMark/>
          </w:tcPr>
          <w:p w14:paraId="52817E98" w14:textId="77777777" w:rsidR="0066750A" w:rsidRDefault="0066750A">
            <w:pPr>
              <w:rPr>
                <w:rFonts w:ascii="Calibri" w:hAnsi="Calibri" w:cs="Calibri"/>
              </w:rPr>
            </w:pPr>
            <w:r>
              <w:rPr>
                <w:rFonts w:ascii="Calibri" w:hAnsi="Calibri" w:cs="Calibri"/>
              </w:rPr>
              <w:t>Jeff</w:t>
            </w:r>
          </w:p>
        </w:tc>
        <w:tc>
          <w:tcPr>
            <w:tcW w:w="1415" w:type="dxa"/>
            <w:tcBorders>
              <w:top w:val="nil"/>
              <w:left w:val="nil"/>
              <w:bottom w:val="single" w:sz="4" w:space="0" w:color="auto"/>
              <w:right w:val="single" w:sz="4" w:space="0" w:color="auto"/>
            </w:tcBorders>
            <w:shd w:val="clear" w:color="auto" w:fill="auto"/>
            <w:vAlign w:val="bottom"/>
            <w:hideMark/>
          </w:tcPr>
          <w:p w14:paraId="4CE26CC0" w14:textId="77777777" w:rsidR="0066750A" w:rsidRDefault="0066750A">
            <w:pPr>
              <w:rPr>
                <w:rFonts w:ascii="Calibri" w:hAnsi="Calibri" w:cs="Calibri"/>
              </w:rPr>
            </w:pPr>
            <w:r>
              <w:rPr>
                <w:rFonts w:ascii="Calibri" w:hAnsi="Calibri" w:cs="Calibri"/>
              </w:rPr>
              <w:t>Taniguchi</w:t>
            </w:r>
          </w:p>
        </w:tc>
        <w:tc>
          <w:tcPr>
            <w:tcW w:w="979" w:type="dxa"/>
            <w:tcBorders>
              <w:top w:val="nil"/>
              <w:left w:val="nil"/>
              <w:bottom w:val="single" w:sz="4" w:space="0" w:color="auto"/>
              <w:right w:val="single" w:sz="4" w:space="0" w:color="auto"/>
            </w:tcBorders>
            <w:shd w:val="clear" w:color="auto" w:fill="auto"/>
            <w:vAlign w:val="bottom"/>
            <w:hideMark/>
          </w:tcPr>
          <w:p w14:paraId="2572F24B"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noWrap/>
            <w:vAlign w:val="bottom"/>
            <w:hideMark/>
          </w:tcPr>
          <w:p w14:paraId="45C5FA57"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5B014321"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45C16AFD" w14:textId="77777777" w:rsidR="0066750A" w:rsidRDefault="0066750A">
            <w:pPr>
              <w:rPr>
                <w:rFonts w:ascii="Calibri" w:hAnsi="Calibri" w:cs="Calibri"/>
              </w:rPr>
            </w:pPr>
            <w:r>
              <w:rPr>
                <w:rFonts w:ascii="Calibri" w:hAnsi="Calibri" w:cs="Calibri"/>
              </w:rPr>
              <w:t>9IL - Illinois</w:t>
            </w:r>
          </w:p>
        </w:tc>
        <w:tc>
          <w:tcPr>
            <w:tcW w:w="1409" w:type="dxa"/>
            <w:tcBorders>
              <w:top w:val="nil"/>
              <w:left w:val="nil"/>
              <w:bottom w:val="single" w:sz="4" w:space="0" w:color="auto"/>
              <w:right w:val="single" w:sz="4" w:space="0" w:color="auto"/>
            </w:tcBorders>
            <w:shd w:val="clear" w:color="auto" w:fill="auto"/>
            <w:vAlign w:val="bottom"/>
            <w:hideMark/>
          </w:tcPr>
          <w:p w14:paraId="28323EC8" w14:textId="77777777" w:rsidR="0066750A" w:rsidRDefault="0066750A">
            <w:pPr>
              <w:rPr>
                <w:rFonts w:ascii="Calibri" w:hAnsi="Calibri" w:cs="Calibri"/>
              </w:rPr>
            </w:pPr>
            <w:r>
              <w:rPr>
                <w:rFonts w:ascii="Calibri" w:hAnsi="Calibri" w:cs="Calibri"/>
              </w:rPr>
              <w:t>Mark</w:t>
            </w:r>
          </w:p>
        </w:tc>
        <w:tc>
          <w:tcPr>
            <w:tcW w:w="1415" w:type="dxa"/>
            <w:tcBorders>
              <w:top w:val="nil"/>
              <w:left w:val="nil"/>
              <w:bottom w:val="single" w:sz="4" w:space="0" w:color="auto"/>
              <w:right w:val="single" w:sz="4" w:space="0" w:color="auto"/>
            </w:tcBorders>
            <w:shd w:val="clear" w:color="auto" w:fill="auto"/>
            <w:vAlign w:val="bottom"/>
            <w:hideMark/>
          </w:tcPr>
          <w:p w14:paraId="2A9F5473" w14:textId="77777777" w:rsidR="0066750A" w:rsidRDefault="0066750A">
            <w:pPr>
              <w:rPr>
                <w:rFonts w:ascii="Calibri" w:hAnsi="Calibri" w:cs="Calibri"/>
              </w:rPr>
            </w:pPr>
            <w:proofErr w:type="spellStart"/>
            <w:r>
              <w:rPr>
                <w:rFonts w:ascii="Calibri" w:hAnsi="Calibri" w:cs="Calibri"/>
              </w:rPr>
              <w:t>Wortsmann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D7798CB"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noWrap/>
            <w:vAlign w:val="bottom"/>
            <w:hideMark/>
          </w:tcPr>
          <w:p w14:paraId="302D757F"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6C163AE7"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5A793974" w14:textId="77777777" w:rsidR="0066750A" w:rsidRDefault="0066750A">
            <w:pPr>
              <w:rPr>
                <w:rFonts w:ascii="Calibri" w:hAnsi="Calibri" w:cs="Calibri"/>
              </w:rPr>
            </w:pPr>
            <w:r>
              <w:rPr>
                <w:rFonts w:ascii="Calibri" w:hAnsi="Calibri" w:cs="Calibri"/>
              </w:rPr>
              <w:t>9MN - Minnesota</w:t>
            </w:r>
          </w:p>
        </w:tc>
        <w:tc>
          <w:tcPr>
            <w:tcW w:w="1409" w:type="dxa"/>
            <w:tcBorders>
              <w:top w:val="nil"/>
              <w:left w:val="nil"/>
              <w:bottom w:val="single" w:sz="4" w:space="0" w:color="auto"/>
              <w:right w:val="single" w:sz="4" w:space="0" w:color="auto"/>
            </w:tcBorders>
            <w:shd w:val="clear" w:color="auto" w:fill="auto"/>
            <w:vAlign w:val="bottom"/>
            <w:hideMark/>
          </w:tcPr>
          <w:p w14:paraId="779E09A1" w14:textId="77777777" w:rsidR="0066750A" w:rsidRDefault="0066750A">
            <w:pPr>
              <w:rPr>
                <w:rFonts w:ascii="Calibri" w:hAnsi="Calibri" w:cs="Calibri"/>
              </w:rPr>
            </w:pPr>
            <w:r>
              <w:rPr>
                <w:rFonts w:ascii="Calibri" w:hAnsi="Calibri" w:cs="Calibri"/>
              </w:rPr>
              <w:t>Randy</w:t>
            </w:r>
          </w:p>
        </w:tc>
        <w:tc>
          <w:tcPr>
            <w:tcW w:w="1415" w:type="dxa"/>
            <w:tcBorders>
              <w:top w:val="nil"/>
              <w:left w:val="nil"/>
              <w:bottom w:val="single" w:sz="4" w:space="0" w:color="auto"/>
              <w:right w:val="single" w:sz="4" w:space="0" w:color="auto"/>
            </w:tcBorders>
            <w:shd w:val="clear" w:color="auto" w:fill="auto"/>
            <w:vAlign w:val="bottom"/>
            <w:hideMark/>
          </w:tcPr>
          <w:p w14:paraId="04E45450" w14:textId="77777777" w:rsidR="0066750A" w:rsidRDefault="0066750A">
            <w:pPr>
              <w:rPr>
                <w:rFonts w:ascii="Calibri" w:hAnsi="Calibri" w:cs="Calibri"/>
              </w:rPr>
            </w:pPr>
            <w:r>
              <w:rPr>
                <w:rFonts w:ascii="Calibri" w:hAnsi="Calibri" w:cs="Calibri"/>
              </w:rPr>
              <w:t>Brock</w:t>
            </w:r>
          </w:p>
        </w:tc>
        <w:tc>
          <w:tcPr>
            <w:tcW w:w="979" w:type="dxa"/>
            <w:tcBorders>
              <w:top w:val="nil"/>
              <w:left w:val="nil"/>
              <w:bottom w:val="single" w:sz="4" w:space="0" w:color="auto"/>
              <w:right w:val="single" w:sz="4" w:space="0" w:color="auto"/>
            </w:tcBorders>
            <w:shd w:val="clear" w:color="auto" w:fill="auto"/>
            <w:vAlign w:val="bottom"/>
            <w:hideMark/>
          </w:tcPr>
          <w:p w14:paraId="4683270D"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307DFB16"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538BAB9A"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BDEADCD" w14:textId="77777777" w:rsidR="0066750A" w:rsidRDefault="0066750A">
            <w:pPr>
              <w:rPr>
                <w:rFonts w:ascii="Calibri" w:hAnsi="Calibri" w:cs="Calibri"/>
              </w:rPr>
            </w:pPr>
            <w:r>
              <w:rPr>
                <w:rFonts w:ascii="Calibri" w:hAnsi="Calibri" w:cs="Calibri"/>
              </w:rPr>
              <w:t>9CO - Colorado</w:t>
            </w:r>
          </w:p>
        </w:tc>
        <w:tc>
          <w:tcPr>
            <w:tcW w:w="1409" w:type="dxa"/>
            <w:tcBorders>
              <w:top w:val="nil"/>
              <w:left w:val="nil"/>
              <w:bottom w:val="single" w:sz="4" w:space="0" w:color="auto"/>
              <w:right w:val="single" w:sz="4" w:space="0" w:color="auto"/>
            </w:tcBorders>
            <w:shd w:val="clear" w:color="auto" w:fill="auto"/>
            <w:vAlign w:val="bottom"/>
            <w:hideMark/>
          </w:tcPr>
          <w:p w14:paraId="18BE4AF2" w14:textId="77777777" w:rsidR="0066750A" w:rsidRDefault="0066750A">
            <w:pPr>
              <w:rPr>
                <w:rFonts w:ascii="Calibri" w:hAnsi="Calibri" w:cs="Calibri"/>
              </w:rPr>
            </w:pPr>
            <w:r>
              <w:rPr>
                <w:rFonts w:ascii="Calibri" w:hAnsi="Calibri" w:cs="Calibri"/>
              </w:rPr>
              <w:t>Marshall</w:t>
            </w:r>
          </w:p>
        </w:tc>
        <w:tc>
          <w:tcPr>
            <w:tcW w:w="1415" w:type="dxa"/>
            <w:tcBorders>
              <w:top w:val="nil"/>
              <w:left w:val="nil"/>
              <w:bottom w:val="single" w:sz="4" w:space="0" w:color="auto"/>
              <w:right w:val="single" w:sz="4" w:space="0" w:color="auto"/>
            </w:tcBorders>
            <w:shd w:val="clear" w:color="auto" w:fill="auto"/>
            <w:vAlign w:val="bottom"/>
            <w:hideMark/>
          </w:tcPr>
          <w:p w14:paraId="574DE59A" w14:textId="77777777" w:rsidR="0066750A" w:rsidRDefault="0066750A">
            <w:pPr>
              <w:rPr>
                <w:rFonts w:ascii="Calibri" w:hAnsi="Calibri" w:cs="Calibri"/>
              </w:rPr>
            </w:pPr>
            <w:r>
              <w:rPr>
                <w:rFonts w:ascii="Calibri" w:hAnsi="Calibri" w:cs="Calibri"/>
              </w:rPr>
              <w:t>Pendergrass</w:t>
            </w:r>
          </w:p>
        </w:tc>
        <w:tc>
          <w:tcPr>
            <w:tcW w:w="979" w:type="dxa"/>
            <w:tcBorders>
              <w:top w:val="nil"/>
              <w:left w:val="nil"/>
              <w:bottom w:val="single" w:sz="4" w:space="0" w:color="auto"/>
              <w:right w:val="single" w:sz="4" w:space="0" w:color="auto"/>
            </w:tcBorders>
            <w:shd w:val="clear" w:color="auto" w:fill="auto"/>
            <w:vAlign w:val="bottom"/>
            <w:hideMark/>
          </w:tcPr>
          <w:p w14:paraId="626E2DEB"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37E47C92"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0376EBDF"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3043267C" w14:textId="77777777" w:rsidR="0066750A" w:rsidRDefault="0066750A">
            <w:pPr>
              <w:rPr>
                <w:rFonts w:ascii="Calibri" w:hAnsi="Calibri" w:cs="Calibri"/>
              </w:rPr>
            </w:pPr>
            <w:r>
              <w:rPr>
                <w:rFonts w:ascii="Calibri" w:hAnsi="Calibri" w:cs="Calibri"/>
              </w:rPr>
              <w:t>9AR - Arkansas</w:t>
            </w:r>
          </w:p>
        </w:tc>
        <w:tc>
          <w:tcPr>
            <w:tcW w:w="1409" w:type="dxa"/>
            <w:tcBorders>
              <w:top w:val="nil"/>
              <w:left w:val="nil"/>
              <w:bottom w:val="single" w:sz="4" w:space="0" w:color="auto"/>
              <w:right w:val="single" w:sz="4" w:space="0" w:color="auto"/>
            </w:tcBorders>
            <w:shd w:val="clear" w:color="auto" w:fill="auto"/>
            <w:vAlign w:val="bottom"/>
            <w:hideMark/>
          </w:tcPr>
          <w:p w14:paraId="1B284056" w14:textId="77777777" w:rsidR="0066750A" w:rsidRDefault="0066750A">
            <w:pPr>
              <w:rPr>
                <w:rFonts w:ascii="Calibri" w:hAnsi="Calibri" w:cs="Calibri"/>
              </w:rPr>
            </w:pPr>
            <w:r>
              <w:rPr>
                <w:rFonts w:ascii="Calibri" w:hAnsi="Calibri" w:cs="Calibri"/>
              </w:rPr>
              <w:t>Wendy</w:t>
            </w:r>
          </w:p>
        </w:tc>
        <w:tc>
          <w:tcPr>
            <w:tcW w:w="1415" w:type="dxa"/>
            <w:tcBorders>
              <w:top w:val="nil"/>
              <w:left w:val="nil"/>
              <w:bottom w:val="single" w:sz="4" w:space="0" w:color="auto"/>
              <w:right w:val="single" w:sz="4" w:space="0" w:color="auto"/>
            </w:tcBorders>
            <w:shd w:val="clear" w:color="auto" w:fill="auto"/>
            <w:vAlign w:val="bottom"/>
            <w:hideMark/>
          </w:tcPr>
          <w:p w14:paraId="7238DC2F" w14:textId="77777777" w:rsidR="0066750A" w:rsidRDefault="0066750A">
            <w:pPr>
              <w:rPr>
                <w:rFonts w:ascii="Calibri" w:hAnsi="Calibri" w:cs="Calibri"/>
              </w:rPr>
            </w:pPr>
            <w:r>
              <w:rPr>
                <w:rFonts w:ascii="Calibri" w:hAnsi="Calibri" w:cs="Calibri"/>
              </w:rPr>
              <w:t>Luna</w:t>
            </w:r>
          </w:p>
        </w:tc>
        <w:tc>
          <w:tcPr>
            <w:tcW w:w="979" w:type="dxa"/>
            <w:tcBorders>
              <w:top w:val="nil"/>
              <w:left w:val="nil"/>
              <w:bottom w:val="single" w:sz="4" w:space="0" w:color="auto"/>
              <w:right w:val="single" w:sz="4" w:space="0" w:color="auto"/>
            </w:tcBorders>
            <w:shd w:val="clear" w:color="auto" w:fill="auto"/>
            <w:vAlign w:val="bottom"/>
            <w:hideMark/>
          </w:tcPr>
          <w:p w14:paraId="0A63F914" w14:textId="77777777" w:rsidR="0066750A" w:rsidRDefault="0066750A">
            <w:pPr>
              <w:jc w:val="center"/>
              <w:rPr>
                <w:rFonts w:ascii="Calibri" w:hAnsi="Calibri" w:cs="Calibri"/>
              </w:rPr>
            </w:pPr>
            <w:r>
              <w:rPr>
                <w:rFonts w:ascii="Calibri" w:hAnsi="Calibri" w:cs="Calibri"/>
              </w:rPr>
              <w:t>Sub</w:t>
            </w:r>
          </w:p>
        </w:tc>
        <w:tc>
          <w:tcPr>
            <w:tcW w:w="2158" w:type="dxa"/>
            <w:tcBorders>
              <w:top w:val="nil"/>
              <w:left w:val="nil"/>
              <w:bottom w:val="single" w:sz="4" w:space="0" w:color="auto"/>
              <w:right w:val="single" w:sz="4" w:space="0" w:color="auto"/>
            </w:tcBorders>
            <w:shd w:val="clear" w:color="auto" w:fill="auto"/>
            <w:vAlign w:val="bottom"/>
            <w:hideMark/>
          </w:tcPr>
          <w:p w14:paraId="38572D70" w14:textId="77777777" w:rsidR="0066750A" w:rsidRDefault="0066750A">
            <w:pPr>
              <w:rPr>
                <w:rFonts w:ascii="Calibri" w:hAnsi="Calibri" w:cs="Calibri"/>
              </w:rPr>
            </w:pPr>
            <w:r>
              <w:rPr>
                <w:rFonts w:ascii="Calibri" w:hAnsi="Calibri" w:cs="Calibri"/>
              </w:rPr>
              <w:t>Tom Emerick</w:t>
            </w:r>
          </w:p>
        </w:tc>
      </w:tr>
      <w:tr w:rsidR="0066750A" w14:paraId="74016825"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044376BF" w14:textId="77777777" w:rsidR="0066750A" w:rsidRDefault="0066750A">
            <w:pPr>
              <w:rPr>
                <w:rFonts w:ascii="Calibri" w:hAnsi="Calibri" w:cs="Calibri"/>
              </w:rPr>
            </w:pPr>
            <w:r>
              <w:rPr>
                <w:rFonts w:ascii="Calibri" w:hAnsi="Calibri" w:cs="Calibri"/>
              </w:rPr>
              <w:t xml:space="preserve">9NH - </w:t>
            </w:r>
            <w:proofErr w:type="gramStart"/>
            <w:r>
              <w:rPr>
                <w:rFonts w:ascii="Calibri" w:hAnsi="Calibri" w:cs="Calibri"/>
              </w:rPr>
              <w:t>New  Hampshire</w:t>
            </w:r>
            <w:proofErr w:type="gramEnd"/>
          </w:p>
        </w:tc>
        <w:tc>
          <w:tcPr>
            <w:tcW w:w="1409" w:type="dxa"/>
            <w:tcBorders>
              <w:top w:val="nil"/>
              <w:left w:val="nil"/>
              <w:bottom w:val="single" w:sz="4" w:space="0" w:color="auto"/>
              <w:right w:val="single" w:sz="4" w:space="0" w:color="auto"/>
            </w:tcBorders>
            <w:shd w:val="clear" w:color="auto" w:fill="auto"/>
            <w:vAlign w:val="bottom"/>
            <w:hideMark/>
          </w:tcPr>
          <w:p w14:paraId="2B2F41B9" w14:textId="77777777" w:rsidR="0066750A" w:rsidRDefault="0066750A">
            <w:pPr>
              <w:rPr>
                <w:rFonts w:ascii="Calibri" w:hAnsi="Calibri" w:cs="Calibri"/>
              </w:rPr>
            </w:pPr>
            <w:r>
              <w:rPr>
                <w:rFonts w:ascii="Calibri" w:hAnsi="Calibri" w:cs="Calibri"/>
              </w:rPr>
              <w:t>Schuyler</w:t>
            </w:r>
          </w:p>
        </w:tc>
        <w:tc>
          <w:tcPr>
            <w:tcW w:w="1415" w:type="dxa"/>
            <w:tcBorders>
              <w:top w:val="nil"/>
              <w:left w:val="nil"/>
              <w:bottom w:val="single" w:sz="4" w:space="0" w:color="auto"/>
              <w:right w:val="single" w:sz="4" w:space="0" w:color="auto"/>
            </w:tcBorders>
            <w:shd w:val="clear" w:color="auto" w:fill="auto"/>
            <w:vAlign w:val="bottom"/>
            <w:hideMark/>
          </w:tcPr>
          <w:p w14:paraId="4EF922DC" w14:textId="77777777" w:rsidR="0066750A" w:rsidRDefault="0066750A">
            <w:pPr>
              <w:rPr>
                <w:rFonts w:ascii="Calibri" w:hAnsi="Calibri" w:cs="Calibri"/>
              </w:rPr>
            </w:pPr>
            <w:r>
              <w:rPr>
                <w:rFonts w:ascii="Calibri" w:hAnsi="Calibri" w:cs="Calibri"/>
              </w:rPr>
              <w:t>Sweet</w:t>
            </w:r>
          </w:p>
        </w:tc>
        <w:tc>
          <w:tcPr>
            <w:tcW w:w="979" w:type="dxa"/>
            <w:tcBorders>
              <w:top w:val="nil"/>
              <w:left w:val="nil"/>
              <w:bottom w:val="single" w:sz="4" w:space="0" w:color="auto"/>
              <w:right w:val="single" w:sz="4" w:space="0" w:color="auto"/>
            </w:tcBorders>
            <w:shd w:val="clear" w:color="auto" w:fill="auto"/>
            <w:vAlign w:val="bottom"/>
            <w:hideMark/>
          </w:tcPr>
          <w:p w14:paraId="46BB24CB"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147F558B"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5AA67E82"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75054B8C" w14:textId="77777777" w:rsidR="0066750A" w:rsidRDefault="0066750A">
            <w:pPr>
              <w:rPr>
                <w:rFonts w:ascii="Calibri" w:hAnsi="Calibri" w:cs="Calibri"/>
              </w:rPr>
            </w:pPr>
            <w:r>
              <w:rPr>
                <w:rFonts w:ascii="Calibri" w:hAnsi="Calibri" w:cs="Calibri"/>
              </w:rPr>
              <w:t>9AZ - Arizona</w:t>
            </w:r>
          </w:p>
        </w:tc>
        <w:tc>
          <w:tcPr>
            <w:tcW w:w="1409" w:type="dxa"/>
            <w:tcBorders>
              <w:top w:val="nil"/>
              <w:left w:val="nil"/>
              <w:bottom w:val="single" w:sz="4" w:space="0" w:color="auto"/>
              <w:right w:val="single" w:sz="4" w:space="0" w:color="auto"/>
            </w:tcBorders>
            <w:shd w:val="clear" w:color="auto" w:fill="auto"/>
            <w:vAlign w:val="bottom"/>
            <w:hideMark/>
          </w:tcPr>
          <w:p w14:paraId="673040A7" w14:textId="77777777" w:rsidR="0066750A" w:rsidRDefault="0066750A">
            <w:pPr>
              <w:rPr>
                <w:rFonts w:ascii="Calibri" w:hAnsi="Calibri" w:cs="Calibri"/>
              </w:rPr>
            </w:pPr>
            <w:r>
              <w:rPr>
                <w:rFonts w:ascii="Calibri" w:hAnsi="Calibri" w:cs="Calibri"/>
              </w:rPr>
              <w:t xml:space="preserve">Susan </w:t>
            </w:r>
          </w:p>
        </w:tc>
        <w:tc>
          <w:tcPr>
            <w:tcW w:w="1415" w:type="dxa"/>
            <w:tcBorders>
              <w:top w:val="nil"/>
              <w:left w:val="nil"/>
              <w:bottom w:val="single" w:sz="4" w:space="0" w:color="auto"/>
              <w:right w:val="single" w:sz="4" w:space="0" w:color="auto"/>
            </w:tcBorders>
            <w:shd w:val="clear" w:color="auto" w:fill="auto"/>
            <w:vAlign w:val="bottom"/>
            <w:hideMark/>
          </w:tcPr>
          <w:p w14:paraId="412D3E2E" w14:textId="77777777" w:rsidR="0066750A" w:rsidRDefault="0066750A">
            <w:pPr>
              <w:rPr>
                <w:rFonts w:ascii="Calibri" w:hAnsi="Calibri" w:cs="Calibri"/>
              </w:rPr>
            </w:pPr>
            <w:r>
              <w:rPr>
                <w:rFonts w:ascii="Calibri" w:hAnsi="Calibri" w:cs="Calibri"/>
              </w:rPr>
              <w:t>Geer</w:t>
            </w:r>
          </w:p>
        </w:tc>
        <w:tc>
          <w:tcPr>
            <w:tcW w:w="979" w:type="dxa"/>
            <w:tcBorders>
              <w:top w:val="nil"/>
              <w:left w:val="nil"/>
              <w:bottom w:val="single" w:sz="4" w:space="0" w:color="auto"/>
              <w:right w:val="single" w:sz="4" w:space="0" w:color="auto"/>
            </w:tcBorders>
            <w:shd w:val="clear" w:color="auto" w:fill="auto"/>
            <w:vAlign w:val="bottom"/>
            <w:hideMark/>
          </w:tcPr>
          <w:p w14:paraId="7FB739AF" w14:textId="77777777" w:rsidR="0066750A" w:rsidRDefault="0066750A">
            <w:pPr>
              <w:jc w:val="center"/>
              <w:rPr>
                <w:rFonts w:ascii="Calibri" w:hAnsi="Calibri" w:cs="Calibri"/>
              </w:rPr>
            </w:pPr>
            <w:r>
              <w:rPr>
                <w:rFonts w:ascii="Calibri" w:hAnsi="Calibri" w:cs="Calibri"/>
              </w:rPr>
              <w:t>Y</w:t>
            </w:r>
          </w:p>
        </w:tc>
        <w:tc>
          <w:tcPr>
            <w:tcW w:w="2158" w:type="dxa"/>
            <w:tcBorders>
              <w:top w:val="nil"/>
              <w:left w:val="nil"/>
              <w:bottom w:val="single" w:sz="4" w:space="0" w:color="auto"/>
              <w:right w:val="single" w:sz="4" w:space="0" w:color="auto"/>
            </w:tcBorders>
            <w:shd w:val="clear" w:color="auto" w:fill="auto"/>
            <w:noWrap/>
            <w:vAlign w:val="bottom"/>
            <w:hideMark/>
          </w:tcPr>
          <w:p w14:paraId="332CD9A6" w14:textId="77777777" w:rsidR="0066750A" w:rsidRDefault="0066750A">
            <w:pPr>
              <w:rPr>
                <w:rFonts w:ascii="Calibri" w:hAnsi="Calibri" w:cs="Calibri"/>
                <w:color w:val="000000"/>
                <w:sz w:val="22"/>
                <w:szCs w:val="22"/>
              </w:rPr>
            </w:pPr>
            <w:r>
              <w:rPr>
                <w:rFonts w:ascii="Calibri" w:hAnsi="Calibri" w:cs="Calibri"/>
                <w:color w:val="000000"/>
                <w:sz w:val="22"/>
                <w:szCs w:val="22"/>
              </w:rPr>
              <w:t> </w:t>
            </w:r>
          </w:p>
        </w:tc>
      </w:tr>
      <w:tr w:rsidR="0066750A" w14:paraId="789F7091"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40502CD3" w14:textId="77777777" w:rsidR="0066750A" w:rsidRDefault="0066750A">
            <w:pPr>
              <w:rPr>
                <w:rFonts w:ascii="Calibri" w:hAnsi="Calibri" w:cs="Calibri"/>
              </w:rPr>
            </w:pPr>
            <w:r>
              <w:rPr>
                <w:rFonts w:ascii="Calibri" w:hAnsi="Calibri" w:cs="Calibri"/>
              </w:rPr>
              <w:t>9NM- New Mexico</w:t>
            </w:r>
          </w:p>
        </w:tc>
        <w:tc>
          <w:tcPr>
            <w:tcW w:w="1409" w:type="dxa"/>
            <w:tcBorders>
              <w:top w:val="nil"/>
              <w:left w:val="nil"/>
              <w:bottom w:val="single" w:sz="4" w:space="0" w:color="auto"/>
              <w:right w:val="single" w:sz="4" w:space="0" w:color="auto"/>
            </w:tcBorders>
            <w:shd w:val="clear" w:color="auto" w:fill="auto"/>
            <w:vAlign w:val="bottom"/>
            <w:hideMark/>
          </w:tcPr>
          <w:p w14:paraId="5ED46E32" w14:textId="77777777" w:rsidR="0066750A" w:rsidRDefault="0066750A">
            <w:pPr>
              <w:rPr>
                <w:rFonts w:ascii="Calibri" w:hAnsi="Calibri" w:cs="Calibri"/>
              </w:rPr>
            </w:pPr>
            <w:r>
              <w:rPr>
                <w:rFonts w:ascii="Calibri" w:hAnsi="Calibri" w:cs="Calibri"/>
              </w:rPr>
              <w:t>Jeff</w:t>
            </w:r>
          </w:p>
        </w:tc>
        <w:tc>
          <w:tcPr>
            <w:tcW w:w="1415" w:type="dxa"/>
            <w:tcBorders>
              <w:top w:val="nil"/>
              <w:left w:val="nil"/>
              <w:bottom w:val="single" w:sz="4" w:space="0" w:color="auto"/>
              <w:right w:val="single" w:sz="4" w:space="0" w:color="auto"/>
            </w:tcBorders>
            <w:shd w:val="clear" w:color="auto" w:fill="auto"/>
            <w:vAlign w:val="bottom"/>
            <w:hideMark/>
          </w:tcPr>
          <w:p w14:paraId="16946250" w14:textId="77777777" w:rsidR="0066750A" w:rsidRDefault="0066750A">
            <w:pPr>
              <w:rPr>
                <w:rFonts w:ascii="Calibri" w:hAnsi="Calibri" w:cs="Calibri"/>
              </w:rPr>
            </w:pPr>
            <w:proofErr w:type="spellStart"/>
            <w:r>
              <w:rPr>
                <w:rFonts w:ascii="Calibri" w:hAnsi="Calibri" w:cs="Calibri"/>
              </w:rPr>
              <w:t>Arterburn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58C4AFD" w14:textId="77777777" w:rsidR="0066750A" w:rsidRDefault="0066750A">
            <w:pPr>
              <w:jc w:val="center"/>
              <w:rPr>
                <w:rFonts w:ascii="Calibri" w:hAnsi="Calibri" w:cs="Calibri"/>
              </w:rPr>
            </w:pPr>
            <w:r>
              <w:rPr>
                <w:rFonts w:ascii="Calibri" w:hAnsi="Calibri" w:cs="Calibri"/>
              </w:rPr>
              <w:t>Sub</w:t>
            </w:r>
          </w:p>
        </w:tc>
        <w:tc>
          <w:tcPr>
            <w:tcW w:w="2158" w:type="dxa"/>
            <w:tcBorders>
              <w:top w:val="nil"/>
              <w:left w:val="nil"/>
              <w:bottom w:val="single" w:sz="4" w:space="0" w:color="auto"/>
              <w:right w:val="single" w:sz="4" w:space="0" w:color="auto"/>
            </w:tcBorders>
            <w:shd w:val="clear" w:color="auto" w:fill="auto"/>
            <w:noWrap/>
            <w:vAlign w:val="bottom"/>
            <w:hideMark/>
          </w:tcPr>
          <w:p w14:paraId="0225A108" w14:textId="77777777" w:rsidR="0066750A" w:rsidRDefault="0066750A">
            <w:pPr>
              <w:rPr>
                <w:rFonts w:ascii="Calibri" w:hAnsi="Calibri" w:cs="Calibri"/>
                <w:color w:val="000000"/>
                <w:sz w:val="22"/>
                <w:szCs w:val="22"/>
              </w:rPr>
            </w:pPr>
            <w:r>
              <w:rPr>
                <w:rFonts w:ascii="Calibri" w:hAnsi="Calibri" w:cs="Calibri"/>
                <w:color w:val="000000"/>
                <w:sz w:val="22"/>
                <w:szCs w:val="22"/>
              </w:rPr>
              <w:t>Harris Klein</w:t>
            </w:r>
          </w:p>
        </w:tc>
      </w:tr>
      <w:tr w:rsidR="0066750A" w14:paraId="45D4A11D" w14:textId="77777777" w:rsidTr="0066750A">
        <w:trPr>
          <w:trHeight w:val="360"/>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17AE6184" w14:textId="77777777" w:rsidR="0066750A" w:rsidRDefault="0066750A">
            <w:pPr>
              <w:rPr>
                <w:rFonts w:ascii="Calibri" w:hAnsi="Calibri" w:cs="Calibri"/>
              </w:rPr>
            </w:pPr>
            <w:r>
              <w:rPr>
                <w:rFonts w:ascii="Calibri" w:hAnsi="Calibri" w:cs="Calibri"/>
              </w:rPr>
              <w:t>9NY - New York</w:t>
            </w:r>
          </w:p>
        </w:tc>
        <w:tc>
          <w:tcPr>
            <w:tcW w:w="1409" w:type="dxa"/>
            <w:tcBorders>
              <w:top w:val="nil"/>
              <w:left w:val="nil"/>
              <w:bottom w:val="single" w:sz="4" w:space="0" w:color="auto"/>
              <w:right w:val="single" w:sz="4" w:space="0" w:color="auto"/>
            </w:tcBorders>
            <w:shd w:val="clear" w:color="auto" w:fill="auto"/>
            <w:vAlign w:val="bottom"/>
            <w:hideMark/>
          </w:tcPr>
          <w:p w14:paraId="17DFD2A8" w14:textId="77777777" w:rsidR="0066750A" w:rsidRDefault="0066750A">
            <w:pPr>
              <w:rPr>
                <w:rFonts w:ascii="Calibri" w:hAnsi="Calibri" w:cs="Calibri"/>
              </w:rPr>
            </w:pPr>
            <w:r>
              <w:rPr>
                <w:rFonts w:ascii="Calibri" w:hAnsi="Calibri" w:cs="Calibri"/>
              </w:rPr>
              <w:t>Don</w:t>
            </w:r>
          </w:p>
        </w:tc>
        <w:tc>
          <w:tcPr>
            <w:tcW w:w="1415" w:type="dxa"/>
            <w:tcBorders>
              <w:top w:val="nil"/>
              <w:left w:val="nil"/>
              <w:bottom w:val="single" w:sz="4" w:space="0" w:color="auto"/>
              <w:right w:val="single" w:sz="4" w:space="0" w:color="auto"/>
            </w:tcBorders>
            <w:shd w:val="clear" w:color="auto" w:fill="auto"/>
            <w:vAlign w:val="bottom"/>
            <w:hideMark/>
          </w:tcPr>
          <w:p w14:paraId="00A1385F" w14:textId="77777777" w:rsidR="0066750A" w:rsidRDefault="0066750A">
            <w:pPr>
              <w:rPr>
                <w:rFonts w:ascii="Calibri" w:hAnsi="Calibri" w:cs="Calibri"/>
              </w:rPr>
            </w:pPr>
            <w:proofErr w:type="spellStart"/>
            <w:r>
              <w:rPr>
                <w:rFonts w:ascii="Calibri" w:hAnsi="Calibri" w:cs="Calibri"/>
              </w:rPr>
              <w:t>Keifer</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3FC56F9" w14:textId="77777777" w:rsidR="0066750A" w:rsidRDefault="0066750A">
            <w:pPr>
              <w:jc w:val="center"/>
              <w:rPr>
                <w:rFonts w:ascii="Calibri" w:hAnsi="Calibri" w:cs="Calibri"/>
              </w:rPr>
            </w:pPr>
            <w:r>
              <w:rPr>
                <w:rFonts w:ascii="Calibri" w:hAnsi="Calibri" w:cs="Calibri"/>
              </w:rPr>
              <w:t>N</w:t>
            </w:r>
          </w:p>
        </w:tc>
        <w:tc>
          <w:tcPr>
            <w:tcW w:w="2158" w:type="dxa"/>
            <w:tcBorders>
              <w:top w:val="nil"/>
              <w:left w:val="nil"/>
              <w:bottom w:val="single" w:sz="4" w:space="0" w:color="auto"/>
              <w:right w:val="single" w:sz="4" w:space="0" w:color="auto"/>
            </w:tcBorders>
            <w:shd w:val="clear" w:color="auto" w:fill="auto"/>
            <w:vAlign w:val="bottom"/>
            <w:hideMark/>
          </w:tcPr>
          <w:p w14:paraId="42A16CB8" w14:textId="77777777" w:rsidR="0066750A" w:rsidRDefault="0066750A">
            <w:pPr>
              <w:rPr>
                <w:rFonts w:ascii="Calibri" w:hAnsi="Calibri" w:cs="Calibri"/>
              </w:rPr>
            </w:pPr>
            <w:r>
              <w:rPr>
                <w:rFonts w:ascii="Calibri" w:hAnsi="Calibri" w:cs="Calibri"/>
              </w:rPr>
              <w:t> </w:t>
            </w:r>
          </w:p>
        </w:tc>
      </w:tr>
    </w:tbl>
    <w:p w14:paraId="35E7FB7E" w14:textId="1C4EF6C5" w:rsidR="0066750A" w:rsidRDefault="0066750A" w:rsidP="0066750A">
      <w:pPr>
        <w:spacing w:line="360" w:lineRule="auto"/>
        <w:contextualSpacing/>
        <w:rPr>
          <w:rFonts w:ascii="Arial" w:hAnsi="Arial" w:cs="Arial"/>
          <w:sz w:val="22"/>
          <w:szCs w:val="22"/>
        </w:rPr>
      </w:pPr>
    </w:p>
    <w:p w14:paraId="1F28FAC7" w14:textId="4E48F712" w:rsidR="00B23078" w:rsidRDefault="00240B54" w:rsidP="008E0C85">
      <w:pPr>
        <w:spacing w:line="360" w:lineRule="auto"/>
        <w:ind w:left="360" w:firstLine="720"/>
        <w:contextualSpacing/>
        <w:rPr>
          <w:rFonts w:ascii="Arial" w:hAnsi="Arial" w:cs="Arial"/>
          <w:sz w:val="22"/>
          <w:szCs w:val="22"/>
        </w:rPr>
      </w:pPr>
      <w:r w:rsidRPr="001760CC">
        <w:rPr>
          <w:rFonts w:ascii="Arial" w:hAnsi="Arial" w:cs="Arial"/>
          <w:sz w:val="22"/>
          <w:szCs w:val="22"/>
        </w:rPr>
        <w:t>•</w:t>
      </w:r>
      <w:r>
        <w:rPr>
          <w:rFonts w:ascii="Arial" w:hAnsi="Arial" w:cs="Arial"/>
          <w:sz w:val="22"/>
          <w:szCs w:val="22"/>
        </w:rPr>
        <w:t xml:space="preserve"> </w:t>
      </w:r>
      <w:r w:rsidR="008E0C85">
        <w:rPr>
          <w:rFonts w:ascii="Arial" w:hAnsi="Arial" w:cs="Arial"/>
          <w:sz w:val="22"/>
          <w:szCs w:val="22"/>
        </w:rPr>
        <w:t xml:space="preserve">Approval of </w:t>
      </w:r>
      <w:r w:rsidR="008E0C85" w:rsidRPr="00B6000C">
        <w:rPr>
          <w:rFonts w:ascii="Arial" w:hAnsi="Arial" w:cs="Arial"/>
          <w:sz w:val="22"/>
          <w:szCs w:val="22"/>
        </w:rPr>
        <w:t>June 15, 2021</w:t>
      </w:r>
      <w:r w:rsidR="008E0C85">
        <w:rPr>
          <w:rFonts w:ascii="Arial" w:hAnsi="Arial" w:cs="Arial"/>
          <w:sz w:val="22"/>
          <w:szCs w:val="22"/>
        </w:rPr>
        <w:t xml:space="preserve"> meeting minutes </w:t>
      </w:r>
    </w:p>
    <w:p w14:paraId="603B4DD2" w14:textId="7AFA82E7" w:rsidR="00FD67AE" w:rsidRPr="00FD67AE" w:rsidRDefault="00FD67AE" w:rsidP="008E0C85">
      <w:pPr>
        <w:spacing w:line="360" w:lineRule="auto"/>
        <w:ind w:left="360" w:firstLine="720"/>
        <w:contextualSpacing/>
        <w:rPr>
          <w:rFonts w:ascii="Arial" w:hAnsi="Arial" w:cs="Arial"/>
          <w:b/>
          <w:bCs/>
          <w:sz w:val="22"/>
          <w:szCs w:val="22"/>
        </w:rPr>
      </w:pPr>
      <w:r w:rsidRPr="00FD67AE">
        <w:rPr>
          <w:rFonts w:ascii="Arial" w:hAnsi="Arial" w:cs="Arial"/>
          <w:b/>
          <w:bCs/>
          <w:sz w:val="22"/>
          <w:szCs w:val="22"/>
        </w:rPr>
        <w:t>Motion:  Schuler Sweet</w:t>
      </w:r>
      <w:r>
        <w:rPr>
          <w:rFonts w:ascii="Arial" w:hAnsi="Arial" w:cs="Arial"/>
          <w:b/>
          <w:bCs/>
          <w:sz w:val="22"/>
          <w:szCs w:val="22"/>
        </w:rPr>
        <w:t xml:space="preserve"> (NH)</w:t>
      </w:r>
      <w:r>
        <w:rPr>
          <w:rFonts w:ascii="Arial" w:hAnsi="Arial" w:cs="Arial"/>
          <w:b/>
          <w:bCs/>
          <w:sz w:val="22"/>
          <w:szCs w:val="22"/>
        </w:rPr>
        <w:tab/>
      </w:r>
      <w:r w:rsidR="00917EA6">
        <w:rPr>
          <w:rFonts w:ascii="Arial" w:hAnsi="Arial" w:cs="Arial"/>
          <w:b/>
          <w:bCs/>
          <w:sz w:val="22"/>
          <w:szCs w:val="22"/>
        </w:rPr>
        <w:tab/>
      </w:r>
      <w:r>
        <w:rPr>
          <w:rFonts w:ascii="Arial" w:hAnsi="Arial" w:cs="Arial"/>
          <w:b/>
          <w:bCs/>
          <w:sz w:val="22"/>
          <w:szCs w:val="22"/>
        </w:rPr>
        <w:t>Second</w:t>
      </w:r>
      <w:proofErr w:type="gramStart"/>
      <w:r>
        <w:rPr>
          <w:rFonts w:ascii="Arial" w:hAnsi="Arial" w:cs="Arial"/>
          <w:b/>
          <w:bCs/>
          <w:sz w:val="22"/>
          <w:szCs w:val="22"/>
        </w:rPr>
        <w:t>: ????</w:t>
      </w:r>
      <w:proofErr w:type="gramEnd"/>
      <w:r>
        <w:rPr>
          <w:rFonts w:ascii="Arial" w:hAnsi="Arial" w:cs="Arial"/>
          <w:b/>
          <w:bCs/>
          <w:sz w:val="22"/>
          <w:szCs w:val="22"/>
        </w:rPr>
        <w:t xml:space="preserve">  </w:t>
      </w:r>
    </w:p>
    <w:p w14:paraId="5C353264" w14:textId="3B647D08" w:rsidR="008E0C85" w:rsidRDefault="00917EA6" w:rsidP="008E0C85">
      <w:pPr>
        <w:pStyle w:val="ListParagraph"/>
        <w:spacing w:line="360" w:lineRule="auto"/>
        <w:contextualSpacing/>
        <w:rPr>
          <w:rFonts w:ascii="Arial" w:hAnsi="Arial" w:cs="Arial"/>
          <w:b/>
          <w:sz w:val="22"/>
          <w:szCs w:val="22"/>
        </w:rPr>
      </w:pPr>
      <w:r>
        <w:rPr>
          <w:rFonts w:ascii="Arial" w:hAnsi="Arial" w:cs="Arial"/>
          <w:b/>
          <w:sz w:val="22"/>
          <w:szCs w:val="22"/>
        </w:rPr>
        <w:tab/>
        <w:t xml:space="preserve">Motion </w:t>
      </w:r>
      <w:r w:rsidR="00394B1C">
        <w:rPr>
          <w:rFonts w:ascii="Arial" w:hAnsi="Arial" w:cs="Arial"/>
          <w:b/>
          <w:sz w:val="22"/>
          <w:szCs w:val="22"/>
        </w:rPr>
        <w:t>to be readdressed</w:t>
      </w:r>
    </w:p>
    <w:p w14:paraId="50D9B4A9" w14:textId="77777777" w:rsidR="00917EA6" w:rsidRDefault="00917EA6" w:rsidP="005C07E6">
      <w:pPr>
        <w:pStyle w:val="ListParagraph"/>
        <w:spacing w:line="360" w:lineRule="auto"/>
        <w:contextualSpacing/>
        <w:rPr>
          <w:rFonts w:ascii="Arial" w:hAnsi="Arial" w:cs="Arial"/>
          <w:b/>
          <w:sz w:val="22"/>
          <w:szCs w:val="22"/>
        </w:rPr>
      </w:pPr>
    </w:p>
    <w:p w14:paraId="6CC19FA8" w14:textId="4EF96663" w:rsidR="00575B4B" w:rsidRPr="005C07E6" w:rsidRDefault="00EC7A7E" w:rsidP="005C07E6">
      <w:pPr>
        <w:pStyle w:val="ListParagraph"/>
        <w:spacing w:line="360" w:lineRule="auto"/>
        <w:contextualSpacing/>
        <w:rPr>
          <w:rFonts w:ascii="Arial" w:hAnsi="Arial" w:cs="Arial"/>
          <w:bCs/>
          <w:sz w:val="22"/>
          <w:szCs w:val="22"/>
        </w:rPr>
      </w:pPr>
      <w:r>
        <w:rPr>
          <w:rFonts w:ascii="Arial" w:hAnsi="Arial" w:cs="Arial"/>
          <w:b/>
          <w:sz w:val="22"/>
          <w:szCs w:val="22"/>
        </w:rPr>
        <w:t>4</w:t>
      </w:r>
      <w:r w:rsidR="008E0C85">
        <w:rPr>
          <w:rFonts w:ascii="Arial" w:hAnsi="Arial" w:cs="Arial"/>
          <w:b/>
          <w:sz w:val="22"/>
          <w:szCs w:val="22"/>
        </w:rPr>
        <w:t>. Elections:  Grassroots Board of Trustees (BOT</w:t>
      </w:r>
      <w:r w:rsidR="008E0C85" w:rsidRPr="00A164E3">
        <w:rPr>
          <w:rFonts w:ascii="Arial" w:hAnsi="Arial" w:cs="Arial"/>
          <w:b/>
          <w:sz w:val="22"/>
          <w:szCs w:val="22"/>
        </w:rPr>
        <w:t>) and NLC Officers</w:t>
      </w:r>
      <w:r w:rsidR="008E0C85">
        <w:rPr>
          <w:rFonts w:ascii="Arial" w:hAnsi="Arial" w:cs="Arial"/>
          <w:b/>
          <w:sz w:val="22"/>
          <w:szCs w:val="22"/>
        </w:rPr>
        <w:t xml:space="preserve"> </w:t>
      </w:r>
      <w:r w:rsidR="008E0C85" w:rsidRPr="006B3784">
        <w:rPr>
          <w:rFonts w:ascii="Arial" w:hAnsi="Arial" w:cs="Arial"/>
          <w:bCs/>
          <w:sz w:val="22"/>
          <w:szCs w:val="22"/>
        </w:rPr>
        <w:t>(</w:t>
      </w:r>
      <w:r w:rsidR="00C27177">
        <w:rPr>
          <w:rFonts w:ascii="Arial" w:hAnsi="Arial" w:cs="Arial"/>
          <w:bCs/>
          <w:sz w:val="22"/>
          <w:szCs w:val="22"/>
        </w:rPr>
        <w:t xml:space="preserve">Jim Walker &amp; </w:t>
      </w:r>
      <w:r w:rsidR="008E0C85" w:rsidRPr="006B3784">
        <w:rPr>
          <w:rFonts w:ascii="Arial" w:hAnsi="Arial" w:cs="Arial"/>
          <w:bCs/>
          <w:sz w:val="22"/>
          <w:szCs w:val="22"/>
        </w:rPr>
        <w:t xml:space="preserve">Mark Dillow) </w:t>
      </w:r>
    </w:p>
    <w:p w14:paraId="4936D542" w14:textId="08916E81" w:rsidR="008E0C85" w:rsidRDefault="008E0C85" w:rsidP="00FD67AE">
      <w:pPr>
        <w:spacing w:line="360" w:lineRule="auto"/>
        <w:ind w:left="1080"/>
        <w:contextualSpacing/>
        <w:rPr>
          <w:rFonts w:ascii="Arial" w:hAnsi="Arial" w:cs="Arial"/>
          <w:sz w:val="22"/>
          <w:szCs w:val="22"/>
        </w:rPr>
      </w:pPr>
      <w:r w:rsidRPr="001760CC">
        <w:rPr>
          <w:rFonts w:ascii="Arial" w:hAnsi="Arial" w:cs="Arial"/>
          <w:sz w:val="22"/>
          <w:szCs w:val="22"/>
        </w:rPr>
        <w:t>•</w:t>
      </w:r>
      <w:r w:rsidR="00FD67AE">
        <w:rPr>
          <w:rFonts w:ascii="Arial" w:hAnsi="Arial" w:cs="Arial"/>
          <w:sz w:val="22"/>
          <w:szCs w:val="22"/>
        </w:rPr>
        <w:t xml:space="preserve"> </w:t>
      </w:r>
      <w:r>
        <w:rPr>
          <w:rFonts w:ascii="Arial" w:hAnsi="Arial" w:cs="Arial"/>
          <w:sz w:val="22"/>
          <w:szCs w:val="22"/>
        </w:rPr>
        <w:t xml:space="preserve"> New Initiatives Workgroup Recommendations for Grassroots Trustees to Board of Trustees  </w:t>
      </w:r>
    </w:p>
    <w:p w14:paraId="57A03046" w14:textId="322D55C3" w:rsidR="008E0C85" w:rsidRDefault="008E0C85" w:rsidP="008E0C85">
      <w:pPr>
        <w:spacing w:line="360" w:lineRule="auto"/>
        <w:ind w:left="1080"/>
        <w:contextualSpacing/>
        <w:rPr>
          <w:rFonts w:ascii="Arial" w:hAnsi="Arial" w:cs="Arial"/>
          <w:sz w:val="22"/>
          <w:szCs w:val="22"/>
        </w:rPr>
      </w:pPr>
      <w:r>
        <w:rPr>
          <w:rFonts w:ascii="Arial" w:hAnsi="Arial" w:cs="Arial"/>
          <w:sz w:val="22"/>
          <w:szCs w:val="22"/>
        </w:rPr>
        <w:tab/>
        <w:t xml:space="preserve">- None required for September 29, 2021 NLC </w:t>
      </w:r>
      <w:r w:rsidR="00CD4CE5">
        <w:rPr>
          <w:rFonts w:ascii="Arial" w:hAnsi="Arial" w:cs="Arial"/>
          <w:sz w:val="22"/>
          <w:szCs w:val="22"/>
        </w:rPr>
        <w:t xml:space="preserve">business </w:t>
      </w:r>
      <w:r>
        <w:rPr>
          <w:rFonts w:ascii="Arial" w:hAnsi="Arial" w:cs="Arial"/>
          <w:sz w:val="22"/>
          <w:szCs w:val="22"/>
        </w:rPr>
        <w:t xml:space="preserve">meeting </w:t>
      </w:r>
      <w:r w:rsidRPr="009C2C5E">
        <w:rPr>
          <w:rFonts w:ascii="Arial" w:hAnsi="Arial" w:cs="Arial"/>
          <w:sz w:val="22"/>
          <w:szCs w:val="22"/>
        </w:rPr>
        <w:t xml:space="preserve"> </w:t>
      </w:r>
    </w:p>
    <w:p w14:paraId="3768CB77" w14:textId="77777777" w:rsidR="008E0C85" w:rsidRDefault="008E0C85" w:rsidP="008E0C85">
      <w:pPr>
        <w:spacing w:line="360" w:lineRule="auto"/>
        <w:ind w:left="1080"/>
        <w:contextualSpacing/>
        <w:rPr>
          <w:rFonts w:ascii="Arial" w:hAnsi="Arial" w:cs="Arial"/>
          <w:sz w:val="22"/>
          <w:szCs w:val="22"/>
        </w:rPr>
      </w:pPr>
      <w:r w:rsidRPr="001760CC">
        <w:rPr>
          <w:rFonts w:ascii="Arial" w:hAnsi="Arial" w:cs="Arial"/>
          <w:sz w:val="22"/>
          <w:szCs w:val="22"/>
        </w:rPr>
        <w:t>•</w:t>
      </w:r>
      <w:r>
        <w:rPr>
          <w:rFonts w:ascii="Arial" w:hAnsi="Arial" w:cs="Arial"/>
          <w:sz w:val="22"/>
          <w:szCs w:val="22"/>
        </w:rPr>
        <w:t xml:space="preserve"> Renomination of current NLC Chair and Secretary for one (1) year terms  </w:t>
      </w:r>
    </w:p>
    <w:p w14:paraId="4A526C7F" w14:textId="4AF4A949" w:rsidR="008E0C85" w:rsidRDefault="008E0C85" w:rsidP="008E0C85">
      <w:pPr>
        <w:spacing w:line="360" w:lineRule="auto"/>
        <w:ind w:left="1080"/>
        <w:contextualSpacing/>
        <w:rPr>
          <w:rFonts w:ascii="Arial" w:hAnsi="Arial" w:cs="Arial"/>
          <w:sz w:val="22"/>
          <w:szCs w:val="22"/>
        </w:rPr>
      </w:pPr>
      <w:r>
        <w:rPr>
          <w:rFonts w:ascii="Arial" w:hAnsi="Arial" w:cs="Arial"/>
          <w:sz w:val="22"/>
          <w:szCs w:val="22"/>
        </w:rPr>
        <w:tab/>
        <w:t>- Jim Walker (Chair) and Rich Thomas (Secretary)</w:t>
      </w:r>
    </w:p>
    <w:p w14:paraId="17705E86" w14:textId="4C54048A" w:rsidR="00917EA6" w:rsidRDefault="00917EA6" w:rsidP="00917EA6">
      <w:pPr>
        <w:spacing w:line="360" w:lineRule="auto"/>
        <w:ind w:left="360" w:firstLine="720"/>
        <w:contextualSpacing/>
        <w:rPr>
          <w:rFonts w:ascii="Arial" w:hAnsi="Arial" w:cs="Arial"/>
          <w:b/>
          <w:bCs/>
          <w:sz w:val="22"/>
          <w:szCs w:val="22"/>
        </w:rPr>
      </w:pPr>
      <w:r w:rsidRPr="00FD67AE">
        <w:rPr>
          <w:rFonts w:ascii="Arial" w:hAnsi="Arial" w:cs="Arial"/>
          <w:b/>
          <w:bCs/>
          <w:sz w:val="22"/>
          <w:szCs w:val="22"/>
        </w:rPr>
        <w:t xml:space="preserve">Motion:  </w:t>
      </w:r>
      <w:r>
        <w:rPr>
          <w:rFonts w:ascii="Arial" w:hAnsi="Arial" w:cs="Arial"/>
          <w:b/>
          <w:bCs/>
          <w:sz w:val="22"/>
          <w:szCs w:val="22"/>
        </w:rPr>
        <w:t xml:space="preserve">Brian Wagner (PA) </w:t>
      </w:r>
      <w:r>
        <w:rPr>
          <w:rFonts w:ascii="Arial" w:hAnsi="Arial" w:cs="Arial"/>
          <w:b/>
          <w:bCs/>
          <w:sz w:val="22"/>
          <w:szCs w:val="22"/>
        </w:rPr>
        <w:tab/>
      </w:r>
      <w:r>
        <w:rPr>
          <w:rFonts w:ascii="Arial" w:hAnsi="Arial" w:cs="Arial"/>
          <w:b/>
          <w:bCs/>
          <w:sz w:val="22"/>
          <w:szCs w:val="22"/>
        </w:rPr>
        <w:tab/>
        <w:t xml:space="preserve">Second: </w:t>
      </w:r>
      <w:r w:rsidR="00393BFC">
        <w:rPr>
          <w:rFonts w:ascii="Arial" w:hAnsi="Arial" w:cs="Arial"/>
          <w:b/>
          <w:bCs/>
          <w:sz w:val="22"/>
          <w:szCs w:val="22"/>
        </w:rPr>
        <w:t xml:space="preserve">Noel </w:t>
      </w:r>
      <w:proofErr w:type="spellStart"/>
      <w:r w:rsidR="00393BFC">
        <w:rPr>
          <w:rFonts w:ascii="Arial" w:hAnsi="Arial" w:cs="Arial"/>
          <w:b/>
          <w:bCs/>
          <w:sz w:val="22"/>
          <w:szCs w:val="22"/>
        </w:rPr>
        <w:t>Gollehon</w:t>
      </w:r>
      <w:proofErr w:type="spellEnd"/>
      <w:r w:rsidR="00393BFC">
        <w:rPr>
          <w:rFonts w:ascii="Arial" w:hAnsi="Arial" w:cs="Arial"/>
          <w:b/>
          <w:bCs/>
          <w:sz w:val="22"/>
          <w:szCs w:val="22"/>
        </w:rPr>
        <w:t xml:space="preserve"> (Mid Atlantic)</w:t>
      </w:r>
    </w:p>
    <w:p w14:paraId="48E07B0A" w14:textId="1EACF8A2" w:rsidR="00917EA6" w:rsidRPr="00FD67AE" w:rsidRDefault="00917EA6" w:rsidP="00917EA6">
      <w:pPr>
        <w:spacing w:line="360" w:lineRule="auto"/>
        <w:ind w:left="720" w:firstLine="720"/>
        <w:contextualSpacing/>
        <w:rPr>
          <w:rFonts w:ascii="Arial" w:hAnsi="Arial" w:cs="Arial"/>
          <w:b/>
          <w:bCs/>
          <w:sz w:val="22"/>
          <w:szCs w:val="22"/>
        </w:rPr>
      </w:pPr>
      <w:r>
        <w:rPr>
          <w:rFonts w:ascii="Arial" w:hAnsi="Arial" w:cs="Arial"/>
          <w:b/>
          <w:sz w:val="22"/>
          <w:szCs w:val="22"/>
        </w:rPr>
        <w:t>Motion passed unanimously</w:t>
      </w:r>
    </w:p>
    <w:p w14:paraId="5C23DF28" w14:textId="6520E526" w:rsidR="00EC7A7E" w:rsidRDefault="00CF3D83" w:rsidP="008E0C85">
      <w:pPr>
        <w:pStyle w:val="ListParagraph"/>
        <w:spacing w:line="360" w:lineRule="auto"/>
        <w:contextualSpacing/>
        <w:rPr>
          <w:rFonts w:ascii="Arial" w:hAnsi="Arial" w:cs="Arial"/>
          <w:sz w:val="22"/>
          <w:szCs w:val="22"/>
        </w:rPr>
      </w:pPr>
      <w:r>
        <w:rPr>
          <w:rFonts w:ascii="Arial" w:hAnsi="Arial" w:cs="Arial"/>
          <w:sz w:val="22"/>
          <w:szCs w:val="22"/>
        </w:rPr>
        <w:t xml:space="preserve">      </w:t>
      </w:r>
      <w:r w:rsidRPr="001760CC">
        <w:rPr>
          <w:rFonts w:ascii="Arial" w:hAnsi="Arial" w:cs="Arial"/>
          <w:sz w:val="22"/>
          <w:szCs w:val="22"/>
        </w:rPr>
        <w:t>•</w:t>
      </w:r>
      <w:r>
        <w:rPr>
          <w:rFonts w:ascii="Arial" w:hAnsi="Arial" w:cs="Arial"/>
          <w:sz w:val="22"/>
          <w:szCs w:val="22"/>
        </w:rPr>
        <w:t xml:space="preserve"> Succession Plans </w:t>
      </w:r>
    </w:p>
    <w:p w14:paraId="3A03C38A" w14:textId="7B329B4B" w:rsidR="00CF3D83" w:rsidRDefault="00CF3D83" w:rsidP="008E0C85">
      <w:pPr>
        <w:pStyle w:val="ListParagraph"/>
        <w:spacing w:line="360" w:lineRule="auto"/>
        <w:contextualSpacing/>
        <w:rPr>
          <w:rFonts w:ascii="Arial" w:hAnsi="Arial" w:cs="Arial"/>
          <w:sz w:val="22"/>
          <w:szCs w:val="22"/>
        </w:rPr>
      </w:pPr>
      <w:r>
        <w:rPr>
          <w:rFonts w:ascii="Arial" w:hAnsi="Arial" w:cs="Arial"/>
          <w:sz w:val="22"/>
          <w:szCs w:val="22"/>
        </w:rPr>
        <w:tab/>
        <w:t xml:space="preserve">- Council Chairs, NLC Representatives and NLC Workgroup Chairs </w:t>
      </w:r>
    </w:p>
    <w:p w14:paraId="5F7C8075" w14:textId="7125B203" w:rsidR="00626E73" w:rsidRPr="00B123D1" w:rsidRDefault="00626E73" w:rsidP="00B123D1">
      <w:pPr>
        <w:ind w:left="720"/>
        <w:rPr>
          <w:rFonts w:ascii="Arial" w:hAnsi="Arial" w:cs="Arial"/>
          <w:b/>
          <w:bCs/>
          <w:sz w:val="22"/>
          <w:szCs w:val="22"/>
        </w:rPr>
      </w:pPr>
      <w:r w:rsidRPr="00B123D1">
        <w:rPr>
          <w:rFonts w:ascii="Arial" w:hAnsi="Arial" w:cs="Arial"/>
          <w:b/>
          <w:bCs/>
          <w:sz w:val="22"/>
          <w:szCs w:val="22"/>
        </w:rPr>
        <w:t xml:space="preserve">Beverly Smith discussed the need for succession planning and outlined the process steps including the importance of diversity as it relates to makeup of the community.  She also offered Volunteer Operations </w:t>
      </w:r>
      <w:r w:rsidR="00B123D1">
        <w:rPr>
          <w:rFonts w:ascii="Arial" w:hAnsi="Arial" w:cs="Arial"/>
          <w:b/>
          <w:bCs/>
          <w:sz w:val="22"/>
          <w:szCs w:val="22"/>
        </w:rPr>
        <w:t>(</w:t>
      </w:r>
      <w:proofErr w:type="spellStart"/>
      <w:r w:rsidR="00B123D1">
        <w:rPr>
          <w:rFonts w:ascii="Arial" w:hAnsi="Arial" w:cs="Arial"/>
          <w:b/>
          <w:bCs/>
          <w:sz w:val="22"/>
          <w:szCs w:val="22"/>
        </w:rPr>
        <w:t>VolOps</w:t>
      </w:r>
      <w:proofErr w:type="spellEnd"/>
      <w:r w:rsidR="00B123D1">
        <w:rPr>
          <w:rFonts w:ascii="Arial" w:hAnsi="Arial" w:cs="Arial"/>
          <w:b/>
          <w:bCs/>
          <w:sz w:val="22"/>
          <w:szCs w:val="22"/>
        </w:rPr>
        <w:t xml:space="preserve">) </w:t>
      </w:r>
      <w:r w:rsidRPr="00B123D1">
        <w:rPr>
          <w:rFonts w:ascii="Arial" w:hAnsi="Arial" w:cs="Arial"/>
          <w:b/>
          <w:bCs/>
          <w:sz w:val="22"/>
          <w:szCs w:val="22"/>
        </w:rPr>
        <w:t xml:space="preserve">for support and noted resources are available within the Tackle Box. </w:t>
      </w:r>
    </w:p>
    <w:p w14:paraId="16D03433" w14:textId="32D011E8" w:rsidR="00F32FBD" w:rsidRDefault="00F32FBD" w:rsidP="008E0C85">
      <w:pPr>
        <w:pStyle w:val="ListParagraph"/>
        <w:spacing w:line="360" w:lineRule="auto"/>
        <w:contextualSpacing/>
        <w:rPr>
          <w:rFonts w:ascii="Arial" w:hAnsi="Arial" w:cs="Arial"/>
          <w:sz w:val="22"/>
          <w:szCs w:val="22"/>
        </w:rPr>
      </w:pPr>
      <w:r>
        <w:rPr>
          <w:rFonts w:ascii="Arial" w:hAnsi="Arial" w:cs="Arial"/>
          <w:sz w:val="22"/>
          <w:szCs w:val="22"/>
        </w:rPr>
        <w:tab/>
        <w:t>-</w:t>
      </w:r>
      <w:r w:rsidRPr="00F32FBD">
        <w:rPr>
          <w:rFonts w:ascii="Arial" w:hAnsi="Arial" w:cs="Arial"/>
          <w:color w:val="FF0000"/>
          <w:sz w:val="22"/>
          <w:szCs w:val="22"/>
        </w:rPr>
        <w:t xml:space="preserve"> </w:t>
      </w:r>
      <w:r w:rsidR="00CD2187">
        <w:rPr>
          <w:rFonts w:ascii="Arial" w:hAnsi="Arial" w:cs="Arial"/>
          <w:sz w:val="22"/>
          <w:szCs w:val="22"/>
        </w:rPr>
        <w:t xml:space="preserve">Current processes </w:t>
      </w:r>
      <w:r w:rsidR="00BF1C1B">
        <w:rPr>
          <w:rFonts w:ascii="Arial" w:hAnsi="Arial" w:cs="Arial"/>
          <w:sz w:val="22"/>
          <w:szCs w:val="22"/>
        </w:rPr>
        <w:t xml:space="preserve"> </w:t>
      </w:r>
    </w:p>
    <w:p w14:paraId="0A519A9F" w14:textId="7093165B" w:rsidR="00F27C30" w:rsidRPr="00B123D1" w:rsidRDefault="00F27C30" w:rsidP="00B123D1">
      <w:pPr>
        <w:ind w:left="720"/>
        <w:rPr>
          <w:rFonts w:ascii="Arial" w:hAnsi="Arial" w:cs="Arial"/>
          <w:b/>
          <w:bCs/>
          <w:sz w:val="22"/>
          <w:szCs w:val="22"/>
        </w:rPr>
      </w:pPr>
      <w:r w:rsidRPr="00B123D1">
        <w:rPr>
          <w:rFonts w:ascii="Arial" w:hAnsi="Arial" w:cs="Arial"/>
          <w:b/>
          <w:bCs/>
          <w:sz w:val="22"/>
          <w:szCs w:val="22"/>
        </w:rPr>
        <w:t>Jim provided key steps</w:t>
      </w:r>
      <w:r w:rsidR="00B123D1" w:rsidRPr="00B123D1">
        <w:rPr>
          <w:rFonts w:ascii="Arial" w:hAnsi="Arial" w:cs="Arial"/>
          <w:b/>
          <w:bCs/>
          <w:sz w:val="22"/>
          <w:szCs w:val="22"/>
        </w:rPr>
        <w:t>,</w:t>
      </w:r>
      <w:r w:rsidRPr="00B123D1">
        <w:rPr>
          <w:rFonts w:ascii="Arial" w:hAnsi="Arial" w:cs="Arial"/>
          <w:b/>
          <w:bCs/>
          <w:sz w:val="22"/>
          <w:szCs w:val="22"/>
        </w:rPr>
        <w:t xml:space="preserve"> “search,” “find,” “mentor” &amp; </w:t>
      </w:r>
      <w:r w:rsidR="00B123D1" w:rsidRPr="00B123D1">
        <w:rPr>
          <w:rFonts w:ascii="Arial" w:hAnsi="Arial" w:cs="Arial"/>
          <w:b/>
          <w:bCs/>
          <w:sz w:val="22"/>
          <w:szCs w:val="22"/>
        </w:rPr>
        <w:t>“</w:t>
      </w:r>
      <w:r w:rsidRPr="00B123D1">
        <w:rPr>
          <w:rFonts w:ascii="Arial" w:hAnsi="Arial" w:cs="Arial"/>
          <w:b/>
          <w:bCs/>
          <w:sz w:val="22"/>
          <w:szCs w:val="22"/>
        </w:rPr>
        <w:t>then</w:t>
      </w:r>
      <w:r w:rsidR="00B123D1" w:rsidRPr="00B123D1">
        <w:rPr>
          <w:rFonts w:ascii="Arial" w:hAnsi="Arial" w:cs="Arial"/>
          <w:b/>
          <w:bCs/>
          <w:sz w:val="22"/>
          <w:szCs w:val="22"/>
        </w:rPr>
        <w:t xml:space="preserve"> </w:t>
      </w:r>
      <w:r w:rsidRPr="00B123D1">
        <w:rPr>
          <w:rFonts w:ascii="Arial" w:hAnsi="Arial" w:cs="Arial"/>
          <w:b/>
          <w:bCs/>
          <w:sz w:val="22"/>
          <w:szCs w:val="22"/>
        </w:rPr>
        <w:t xml:space="preserve">allow them to progress forward.”  </w:t>
      </w:r>
      <w:r w:rsidR="00B123D1" w:rsidRPr="00B123D1">
        <w:rPr>
          <w:rFonts w:ascii="Arial" w:hAnsi="Arial" w:cs="Arial"/>
          <w:b/>
          <w:bCs/>
          <w:sz w:val="22"/>
          <w:szCs w:val="22"/>
        </w:rPr>
        <w:t xml:space="preserve">This was followed by a brief questions and answer session.  </w:t>
      </w:r>
    </w:p>
    <w:p w14:paraId="7523F6EE" w14:textId="77A57E8E" w:rsidR="00BE2F1D" w:rsidRPr="00444F7A" w:rsidRDefault="00BE2F1D" w:rsidP="00444F7A">
      <w:pPr>
        <w:spacing w:line="360" w:lineRule="auto"/>
        <w:contextualSpacing/>
        <w:rPr>
          <w:rFonts w:ascii="Arial" w:hAnsi="Arial" w:cs="Arial"/>
          <w:b/>
          <w:sz w:val="22"/>
          <w:szCs w:val="22"/>
        </w:rPr>
      </w:pPr>
    </w:p>
    <w:p w14:paraId="7C1079B3" w14:textId="4C913DBE" w:rsidR="00575B4B" w:rsidRDefault="00EC7A7E" w:rsidP="00575B4B">
      <w:pPr>
        <w:pStyle w:val="ListParagraph"/>
        <w:spacing w:line="360" w:lineRule="auto"/>
        <w:contextualSpacing/>
        <w:rPr>
          <w:rFonts w:ascii="Arial" w:hAnsi="Arial" w:cs="Arial"/>
          <w:b/>
          <w:sz w:val="22"/>
          <w:szCs w:val="22"/>
        </w:rPr>
      </w:pPr>
      <w:r>
        <w:rPr>
          <w:rFonts w:ascii="Arial" w:hAnsi="Arial" w:cs="Arial"/>
          <w:b/>
          <w:sz w:val="22"/>
          <w:szCs w:val="22"/>
        </w:rPr>
        <w:t>5</w:t>
      </w:r>
      <w:r w:rsidR="00DC789C" w:rsidRPr="00B56347">
        <w:rPr>
          <w:rFonts w:ascii="Arial" w:hAnsi="Arial" w:cs="Arial"/>
          <w:b/>
          <w:sz w:val="22"/>
          <w:szCs w:val="22"/>
        </w:rPr>
        <w:t>.</w:t>
      </w:r>
      <w:r w:rsidR="00DC789C">
        <w:rPr>
          <w:rFonts w:ascii="Arial" w:hAnsi="Arial" w:cs="Arial"/>
          <w:b/>
          <w:sz w:val="22"/>
          <w:szCs w:val="22"/>
        </w:rPr>
        <w:t xml:space="preserve"> </w:t>
      </w:r>
      <w:r w:rsidR="00DC789C" w:rsidRPr="00B56347">
        <w:rPr>
          <w:rFonts w:ascii="Arial" w:hAnsi="Arial" w:cs="Arial"/>
          <w:b/>
          <w:sz w:val="22"/>
          <w:szCs w:val="22"/>
        </w:rPr>
        <w:t xml:space="preserve"> </w:t>
      </w:r>
      <w:r w:rsidR="002831CC">
        <w:rPr>
          <w:rFonts w:ascii="Arial" w:hAnsi="Arial" w:cs="Arial"/>
          <w:b/>
          <w:sz w:val="22"/>
          <w:szCs w:val="22"/>
        </w:rPr>
        <w:t>Upcoming</w:t>
      </w:r>
      <w:bookmarkStart w:id="0" w:name="_Hlk40022739"/>
    </w:p>
    <w:bookmarkEnd w:id="0"/>
    <w:p w14:paraId="7F356B70" w14:textId="47B736DE" w:rsidR="006B3784" w:rsidRDefault="002831CC" w:rsidP="00763A1F">
      <w:pPr>
        <w:ind w:left="360" w:firstLine="720"/>
        <w:rPr>
          <w:rFonts w:ascii="Arial" w:hAnsi="Arial" w:cs="Arial"/>
          <w:sz w:val="22"/>
          <w:szCs w:val="22"/>
        </w:rPr>
      </w:pPr>
      <w:r w:rsidRPr="001760CC">
        <w:rPr>
          <w:rFonts w:ascii="Arial" w:hAnsi="Arial" w:cs="Arial"/>
          <w:sz w:val="22"/>
          <w:szCs w:val="22"/>
        </w:rPr>
        <w:t>•</w:t>
      </w:r>
      <w:r>
        <w:rPr>
          <w:rFonts w:ascii="Arial" w:hAnsi="Arial" w:cs="Arial"/>
          <w:sz w:val="22"/>
          <w:szCs w:val="22"/>
        </w:rPr>
        <w:t xml:space="preserve">  </w:t>
      </w:r>
      <w:r w:rsidR="006B3784" w:rsidRPr="00A43EB9">
        <w:rPr>
          <w:rFonts w:ascii="Arial" w:hAnsi="Arial" w:cs="Arial"/>
          <w:sz w:val="22"/>
          <w:szCs w:val="22"/>
        </w:rPr>
        <w:t xml:space="preserve">The COVID-19 Pivot (Beverly Smith) </w:t>
      </w:r>
    </w:p>
    <w:p w14:paraId="5AC0BD29" w14:textId="2D687874" w:rsidR="00B123D1" w:rsidRPr="00B123D1" w:rsidRDefault="00B123D1" w:rsidP="00B123D1">
      <w:pPr>
        <w:ind w:left="720"/>
        <w:rPr>
          <w:rFonts w:ascii="Arial" w:hAnsi="Arial" w:cs="Arial"/>
          <w:b/>
          <w:bCs/>
          <w:sz w:val="22"/>
          <w:szCs w:val="22"/>
        </w:rPr>
      </w:pPr>
      <w:r w:rsidRPr="00B123D1">
        <w:rPr>
          <w:rFonts w:ascii="Arial" w:hAnsi="Arial" w:cs="Arial"/>
          <w:b/>
          <w:bCs/>
          <w:sz w:val="22"/>
          <w:szCs w:val="22"/>
        </w:rPr>
        <w:t xml:space="preserve">Beverly discussed the ongoing impacts of COVID (especially the delta variant) and the need of the grassroots to be flexible.  She also stressed and with support of the National Organization that it is strongly recommending that all indoor meetings / events are held virtually.  It is also recommended and where allowable by law to be utilizing the use of masks.  Further policies and resources are available within the Tackle Box and as always feel free to reach out to the </w:t>
      </w:r>
      <w:proofErr w:type="spellStart"/>
      <w:r w:rsidRPr="00B123D1">
        <w:rPr>
          <w:rFonts w:ascii="Arial" w:hAnsi="Arial" w:cs="Arial"/>
          <w:b/>
          <w:bCs/>
          <w:sz w:val="22"/>
          <w:szCs w:val="22"/>
        </w:rPr>
        <w:t>VolOps</w:t>
      </w:r>
      <w:proofErr w:type="spellEnd"/>
      <w:r w:rsidRPr="00B123D1">
        <w:rPr>
          <w:rFonts w:ascii="Arial" w:hAnsi="Arial" w:cs="Arial"/>
          <w:b/>
          <w:bCs/>
          <w:sz w:val="22"/>
          <w:szCs w:val="22"/>
        </w:rPr>
        <w:t xml:space="preserve"> Team with any questions.       </w:t>
      </w:r>
    </w:p>
    <w:p w14:paraId="16CF1BAD" w14:textId="22656AC1" w:rsidR="00AF7502" w:rsidRPr="00A43EB9" w:rsidRDefault="00AF7502" w:rsidP="00763A1F">
      <w:pPr>
        <w:ind w:left="360" w:firstLine="720"/>
        <w:rPr>
          <w:rFonts w:ascii="Arial" w:hAnsi="Arial" w:cs="Arial"/>
          <w:sz w:val="22"/>
          <w:szCs w:val="22"/>
        </w:rPr>
      </w:pPr>
    </w:p>
    <w:p w14:paraId="27BD3CB7" w14:textId="70E9D9C7" w:rsidR="00AF7502" w:rsidRDefault="00AF7502" w:rsidP="00763A1F">
      <w:pPr>
        <w:ind w:left="360" w:firstLine="720"/>
        <w:rPr>
          <w:rFonts w:ascii="Arial" w:hAnsi="Arial" w:cs="Arial"/>
          <w:sz w:val="22"/>
          <w:szCs w:val="22"/>
        </w:rPr>
      </w:pPr>
      <w:r w:rsidRPr="00A43EB9">
        <w:rPr>
          <w:rFonts w:ascii="Arial" w:hAnsi="Arial" w:cs="Arial"/>
          <w:sz w:val="22"/>
          <w:szCs w:val="22"/>
        </w:rPr>
        <w:t>•  Chapter Rechartering Process</w:t>
      </w:r>
      <w:r w:rsidR="00A43EB9" w:rsidRPr="00A43EB9">
        <w:rPr>
          <w:rFonts w:ascii="Arial" w:hAnsi="Arial" w:cs="Arial"/>
          <w:sz w:val="22"/>
          <w:szCs w:val="22"/>
        </w:rPr>
        <w:t xml:space="preserve"> (September 15</w:t>
      </w:r>
      <w:proofErr w:type="gramStart"/>
      <w:r w:rsidR="00A43EB9" w:rsidRPr="00A43EB9">
        <w:rPr>
          <w:rFonts w:ascii="Arial" w:hAnsi="Arial" w:cs="Arial"/>
          <w:sz w:val="22"/>
          <w:szCs w:val="22"/>
        </w:rPr>
        <w:t>)  (</w:t>
      </w:r>
      <w:proofErr w:type="gramEnd"/>
      <w:r w:rsidR="00A43EB9" w:rsidRPr="00A43EB9">
        <w:rPr>
          <w:rFonts w:ascii="Arial" w:hAnsi="Arial" w:cs="Arial"/>
          <w:sz w:val="22"/>
          <w:szCs w:val="22"/>
        </w:rPr>
        <w:t>Beverly Smith)</w:t>
      </w:r>
    </w:p>
    <w:p w14:paraId="5654912A" w14:textId="4491E067" w:rsidR="00B123D1" w:rsidRPr="00B123D1" w:rsidRDefault="00B123D1" w:rsidP="00A036A7">
      <w:pPr>
        <w:ind w:left="720"/>
        <w:rPr>
          <w:rFonts w:ascii="Arial" w:hAnsi="Arial" w:cs="Arial"/>
          <w:b/>
          <w:bCs/>
          <w:sz w:val="22"/>
          <w:szCs w:val="22"/>
        </w:rPr>
      </w:pPr>
      <w:r>
        <w:rPr>
          <w:rFonts w:ascii="Arial" w:hAnsi="Arial" w:cs="Arial"/>
          <w:b/>
          <w:bCs/>
          <w:sz w:val="22"/>
          <w:szCs w:val="22"/>
        </w:rPr>
        <w:t xml:space="preserve">Beverly reminded everyone that the deadline for </w:t>
      </w:r>
      <w:r w:rsidR="00A036A7">
        <w:rPr>
          <w:rFonts w:ascii="Arial" w:hAnsi="Arial" w:cs="Arial"/>
          <w:b/>
          <w:bCs/>
          <w:sz w:val="22"/>
          <w:szCs w:val="22"/>
        </w:rPr>
        <w:t>recommendation from councils for chapter recharters is due September 15</w:t>
      </w:r>
      <w:r w:rsidR="00A036A7" w:rsidRPr="00A036A7">
        <w:rPr>
          <w:rFonts w:ascii="Arial" w:hAnsi="Arial" w:cs="Arial"/>
          <w:b/>
          <w:bCs/>
          <w:sz w:val="22"/>
          <w:szCs w:val="22"/>
          <w:vertAlign w:val="superscript"/>
        </w:rPr>
        <w:t>th</w:t>
      </w:r>
      <w:r w:rsidR="00A036A7">
        <w:rPr>
          <w:rFonts w:ascii="Arial" w:hAnsi="Arial" w:cs="Arial"/>
          <w:b/>
          <w:bCs/>
          <w:sz w:val="22"/>
          <w:szCs w:val="22"/>
        </w:rPr>
        <w:t xml:space="preserve">.  </w:t>
      </w:r>
      <w:r>
        <w:rPr>
          <w:rFonts w:ascii="Arial" w:hAnsi="Arial" w:cs="Arial"/>
          <w:b/>
          <w:bCs/>
          <w:sz w:val="22"/>
          <w:szCs w:val="22"/>
        </w:rPr>
        <w:t xml:space="preserve"> </w:t>
      </w:r>
      <w:r w:rsidR="00A036A7">
        <w:rPr>
          <w:rFonts w:ascii="Arial" w:hAnsi="Arial" w:cs="Arial"/>
          <w:b/>
          <w:bCs/>
          <w:sz w:val="22"/>
          <w:szCs w:val="22"/>
        </w:rPr>
        <w:t>The NLC will vote on September 29</w:t>
      </w:r>
      <w:r w:rsidR="00A036A7" w:rsidRPr="00A036A7">
        <w:rPr>
          <w:rFonts w:ascii="Arial" w:hAnsi="Arial" w:cs="Arial"/>
          <w:b/>
          <w:bCs/>
          <w:sz w:val="22"/>
          <w:szCs w:val="22"/>
          <w:vertAlign w:val="superscript"/>
        </w:rPr>
        <w:t>th</w:t>
      </w:r>
      <w:r w:rsidR="00A036A7">
        <w:rPr>
          <w:rFonts w:ascii="Arial" w:hAnsi="Arial" w:cs="Arial"/>
          <w:b/>
          <w:bCs/>
          <w:sz w:val="22"/>
          <w:szCs w:val="22"/>
        </w:rPr>
        <w:t xml:space="preserve"> and the Board of Trustees will vote in October. </w:t>
      </w:r>
    </w:p>
    <w:p w14:paraId="1F764D57" w14:textId="1CD7005B" w:rsidR="00763A1F" w:rsidRPr="00A43EB9" w:rsidRDefault="00763A1F" w:rsidP="00763A1F">
      <w:pPr>
        <w:ind w:left="360" w:firstLine="720"/>
        <w:rPr>
          <w:rFonts w:ascii="Arial" w:hAnsi="Arial" w:cs="Arial"/>
          <w:sz w:val="22"/>
          <w:szCs w:val="22"/>
        </w:rPr>
      </w:pPr>
      <w:r w:rsidRPr="00A43EB9">
        <w:rPr>
          <w:rFonts w:ascii="Arial" w:hAnsi="Arial" w:cs="Arial"/>
          <w:sz w:val="22"/>
          <w:szCs w:val="22"/>
        </w:rPr>
        <w:t xml:space="preserve"> </w:t>
      </w:r>
    </w:p>
    <w:p w14:paraId="5CDB0C58" w14:textId="2B5AB133" w:rsidR="00ED4F8A" w:rsidRDefault="00E8325B" w:rsidP="00B47326">
      <w:pPr>
        <w:ind w:left="1080"/>
        <w:rPr>
          <w:rFonts w:ascii="Arial" w:hAnsi="Arial" w:cs="Arial"/>
          <w:sz w:val="22"/>
          <w:szCs w:val="22"/>
        </w:rPr>
      </w:pPr>
      <w:r w:rsidRPr="00A43EB9">
        <w:rPr>
          <w:rFonts w:ascii="Arial" w:hAnsi="Arial" w:cs="Arial"/>
          <w:sz w:val="22"/>
          <w:szCs w:val="22"/>
        </w:rPr>
        <w:t xml:space="preserve">•  </w:t>
      </w:r>
      <w:r w:rsidR="00ED4F8A" w:rsidRPr="00A43EB9">
        <w:rPr>
          <w:rFonts w:ascii="Arial" w:hAnsi="Arial" w:cs="Arial"/>
          <w:sz w:val="22"/>
          <w:szCs w:val="22"/>
        </w:rPr>
        <w:t>Trout Week (September 2</w:t>
      </w:r>
      <w:r w:rsidR="002F08A3" w:rsidRPr="00A43EB9">
        <w:rPr>
          <w:rFonts w:ascii="Arial" w:hAnsi="Arial" w:cs="Arial"/>
          <w:sz w:val="22"/>
          <w:szCs w:val="22"/>
        </w:rPr>
        <w:t>5</w:t>
      </w:r>
      <w:r w:rsidR="00ED4F8A" w:rsidRPr="00A43EB9">
        <w:rPr>
          <w:rFonts w:ascii="Arial" w:hAnsi="Arial" w:cs="Arial"/>
          <w:sz w:val="22"/>
          <w:szCs w:val="22"/>
        </w:rPr>
        <w:t xml:space="preserve"> - October 2</w:t>
      </w:r>
      <w:proofErr w:type="gramStart"/>
      <w:r w:rsidR="00ED4F8A" w:rsidRPr="00A43EB9">
        <w:rPr>
          <w:rFonts w:ascii="Arial" w:hAnsi="Arial" w:cs="Arial"/>
          <w:sz w:val="22"/>
          <w:szCs w:val="22"/>
        </w:rPr>
        <w:t>)  (</w:t>
      </w:r>
      <w:proofErr w:type="gramEnd"/>
      <w:r w:rsidR="00ED4F8A" w:rsidRPr="00A43EB9">
        <w:rPr>
          <w:rFonts w:ascii="Arial" w:hAnsi="Arial" w:cs="Arial"/>
          <w:sz w:val="22"/>
          <w:szCs w:val="22"/>
        </w:rPr>
        <w:t>Beverly Smith &amp; Jeff Yates)</w:t>
      </w:r>
    </w:p>
    <w:p w14:paraId="514CCCF0" w14:textId="1E64E4B6" w:rsidR="00A036A7" w:rsidRPr="008D5646" w:rsidRDefault="008D5646" w:rsidP="008D5646">
      <w:pPr>
        <w:ind w:left="720"/>
        <w:rPr>
          <w:rFonts w:ascii="Arial" w:hAnsi="Arial" w:cs="Arial"/>
          <w:b/>
          <w:bCs/>
          <w:sz w:val="22"/>
          <w:szCs w:val="22"/>
        </w:rPr>
      </w:pPr>
      <w:r w:rsidRPr="008D5646">
        <w:rPr>
          <w:rFonts w:ascii="Arial" w:hAnsi="Arial" w:cs="Arial"/>
          <w:b/>
          <w:bCs/>
          <w:sz w:val="22"/>
          <w:szCs w:val="22"/>
        </w:rPr>
        <w:t xml:space="preserve">Jeff discussed Trout Week and the partnership with </w:t>
      </w:r>
      <w:proofErr w:type="spellStart"/>
      <w:r w:rsidRPr="008D5646">
        <w:rPr>
          <w:rFonts w:ascii="Arial" w:hAnsi="Arial" w:cs="Arial"/>
          <w:b/>
          <w:bCs/>
          <w:sz w:val="22"/>
          <w:szCs w:val="22"/>
        </w:rPr>
        <w:t>FlyLords</w:t>
      </w:r>
      <w:proofErr w:type="spellEnd"/>
      <w:r w:rsidRPr="008D5646">
        <w:rPr>
          <w:rFonts w:ascii="Arial" w:hAnsi="Arial" w:cs="Arial"/>
          <w:b/>
          <w:bCs/>
          <w:sz w:val="22"/>
          <w:szCs w:val="22"/>
        </w:rPr>
        <w:t xml:space="preserve"> who will be hosting this event.  </w:t>
      </w:r>
      <w:r>
        <w:rPr>
          <w:rFonts w:ascii="Arial" w:hAnsi="Arial" w:cs="Arial"/>
          <w:b/>
          <w:bCs/>
          <w:sz w:val="22"/>
          <w:szCs w:val="22"/>
        </w:rPr>
        <w:t xml:space="preserve">Jeff asked chapters to provide support and host local events in accordance with Trout Week.  There is an online tool available for direction and TU is hoping to have 60 events planned.   </w:t>
      </w:r>
    </w:p>
    <w:p w14:paraId="384E672C" w14:textId="32D8DBA0" w:rsidR="00A43EB9" w:rsidRPr="00A43EB9" w:rsidRDefault="00A43EB9" w:rsidP="00B47326">
      <w:pPr>
        <w:ind w:left="1080"/>
        <w:rPr>
          <w:rFonts w:ascii="Arial" w:hAnsi="Arial" w:cs="Arial"/>
          <w:sz w:val="22"/>
          <w:szCs w:val="22"/>
        </w:rPr>
      </w:pPr>
    </w:p>
    <w:p w14:paraId="5928174A" w14:textId="77777777" w:rsidR="00A43EB9" w:rsidRPr="00A43EB9" w:rsidRDefault="00A43EB9" w:rsidP="00A43EB9">
      <w:pPr>
        <w:ind w:left="1080"/>
        <w:rPr>
          <w:rFonts w:ascii="Arial" w:hAnsi="Arial" w:cs="Arial"/>
          <w:sz w:val="22"/>
          <w:szCs w:val="22"/>
        </w:rPr>
      </w:pPr>
      <w:r w:rsidRPr="00A43EB9">
        <w:rPr>
          <w:rFonts w:ascii="Arial" w:hAnsi="Arial" w:cs="Arial"/>
          <w:sz w:val="22"/>
          <w:szCs w:val="22"/>
        </w:rPr>
        <w:t xml:space="preserve">•  Annual Membership Meeting (September 30) </w:t>
      </w:r>
    </w:p>
    <w:p w14:paraId="788C574B" w14:textId="16B434BF" w:rsidR="002831CC" w:rsidRPr="00A43EB9" w:rsidRDefault="006757B0" w:rsidP="006757B0">
      <w:pPr>
        <w:rPr>
          <w:rFonts w:ascii="Arial" w:hAnsi="Arial" w:cs="Arial"/>
          <w:sz w:val="22"/>
          <w:szCs w:val="22"/>
        </w:rPr>
      </w:pPr>
      <w:r>
        <w:rPr>
          <w:rFonts w:ascii="Arial" w:hAnsi="Arial" w:cs="Arial"/>
          <w:sz w:val="22"/>
          <w:szCs w:val="22"/>
        </w:rPr>
        <w:tab/>
      </w:r>
    </w:p>
    <w:p w14:paraId="5A6AF9EF" w14:textId="1BDD9076" w:rsidR="002831CC" w:rsidRPr="00A43EB9" w:rsidRDefault="002831CC" w:rsidP="002831CC">
      <w:pPr>
        <w:ind w:left="360" w:firstLine="720"/>
        <w:rPr>
          <w:rFonts w:ascii="Arial" w:hAnsi="Arial" w:cs="Arial"/>
          <w:sz w:val="22"/>
          <w:szCs w:val="22"/>
        </w:rPr>
      </w:pPr>
      <w:r w:rsidRPr="00A43EB9">
        <w:rPr>
          <w:rFonts w:ascii="Arial" w:hAnsi="Arial" w:cs="Arial"/>
          <w:sz w:val="22"/>
          <w:szCs w:val="22"/>
        </w:rPr>
        <w:t>•  NLC Business Meeting (September 29</w:t>
      </w:r>
      <w:proofErr w:type="gramStart"/>
      <w:r w:rsidRPr="00A43EB9">
        <w:rPr>
          <w:rFonts w:ascii="Arial" w:hAnsi="Arial" w:cs="Arial"/>
          <w:sz w:val="22"/>
          <w:szCs w:val="22"/>
        </w:rPr>
        <w:t>)</w:t>
      </w:r>
      <w:r w:rsidR="00A43EB9" w:rsidRPr="00A43EB9">
        <w:rPr>
          <w:rFonts w:ascii="Arial" w:hAnsi="Arial" w:cs="Arial"/>
          <w:sz w:val="22"/>
          <w:szCs w:val="22"/>
        </w:rPr>
        <w:t xml:space="preserve">  (</w:t>
      </w:r>
      <w:proofErr w:type="gramEnd"/>
      <w:r w:rsidR="00A43EB9" w:rsidRPr="00A43EB9">
        <w:rPr>
          <w:rFonts w:ascii="Arial" w:hAnsi="Arial" w:cs="Arial"/>
          <w:sz w:val="22"/>
          <w:szCs w:val="22"/>
        </w:rPr>
        <w:t>Jim Walker)</w:t>
      </w:r>
    </w:p>
    <w:p w14:paraId="5758AA71" w14:textId="1A584DCB" w:rsidR="00C27177" w:rsidRDefault="00C27177" w:rsidP="002831CC">
      <w:pPr>
        <w:ind w:left="360" w:firstLine="720"/>
        <w:rPr>
          <w:rFonts w:ascii="Arial" w:hAnsi="Arial" w:cs="Arial"/>
          <w:sz w:val="22"/>
          <w:szCs w:val="22"/>
        </w:rPr>
      </w:pPr>
      <w:r w:rsidRPr="00A43EB9">
        <w:rPr>
          <w:rFonts w:ascii="Arial" w:hAnsi="Arial" w:cs="Arial"/>
          <w:sz w:val="22"/>
          <w:szCs w:val="22"/>
        </w:rPr>
        <w:tab/>
        <w:t xml:space="preserve">- Workgroup Chairs </w:t>
      </w:r>
      <w:r w:rsidR="00E17D79" w:rsidRPr="00A43EB9">
        <w:rPr>
          <w:rFonts w:ascii="Arial" w:hAnsi="Arial" w:cs="Arial"/>
          <w:sz w:val="22"/>
          <w:szCs w:val="22"/>
        </w:rPr>
        <w:t>(</w:t>
      </w:r>
      <w:r w:rsidRPr="00A43EB9">
        <w:rPr>
          <w:rFonts w:ascii="Arial" w:hAnsi="Arial" w:cs="Arial"/>
          <w:sz w:val="22"/>
          <w:szCs w:val="22"/>
        </w:rPr>
        <w:t>present brief updates on 2022 objectives</w:t>
      </w:r>
      <w:r w:rsidR="00E17D79" w:rsidRPr="00A43EB9">
        <w:rPr>
          <w:rFonts w:ascii="Arial" w:hAnsi="Arial" w:cs="Arial"/>
          <w:sz w:val="22"/>
          <w:szCs w:val="22"/>
        </w:rPr>
        <w:t>)</w:t>
      </w:r>
      <w:r w:rsidRPr="00A43EB9">
        <w:rPr>
          <w:rFonts w:ascii="Arial" w:hAnsi="Arial" w:cs="Arial"/>
          <w:sz w:val="22"/>
          <w:szCs w:val="22"/>
        </w:rPr>
        <w:t xml:space="preserve">  </w:t>
      </w:r>
    </w:p>
    <w:p w14:paraId="48AD2662" w14:textId="5B7D66EE" w:rsidR="006757B0" w:rsidRPr="006757B0" w:rsidRDefault="006757B0" w:rsidP="006757B0">
      <w:pPr>
        <w:rPr>
          <w:rFonts w:ascii="Arial" w:hAnsi="Arial" w:cs="Arial"/>
          <w:b/>
          <w:bCs/>
          <w:sz w:val="22"/>
          <w:szCs w:val="22"/>
        </w:rPr>
      </w:pPr>
      <w:r>
        <w:rPr>
          <w:rFonts w:ascii="Arial" w:hAnsi="Arial" w:cs="Arial"/>
          <w:sz w:val="22"/>
          <w:szCs w:val="22"/>
        </w:rPr>
        <w:tab/>
      </w:r>
      <w:r w:rsidRPr="006757B0">
        <w:rPr>
          <w:rFonts w:ascii="Arial" w:hAnsi="Arial" w:cs="Arial"/>
          <w:b/>
          <w:bCs/>
          <w:sz w:val="22"/>
          <w:szCs w:val="22"/>
        </w:rPr>
        <w:t xml:space="preserve">Jim noted the dates above for the TU Annual Meeting and NLC Business Meeting. </w:t>
      </w:r>
    </w:p>
    <w:p w14:paraId="55032967" w14:textId="77777777" w:rsidR="002831CC" w:rsidRDefault="002831CC" w:rsidP="002831CC">
      <w:pPr>
        <w:ind w:left="360" w:firstLine="720"/>
        <w:rPr>
          <w:rFonts w:ascii="Arial" w:hAnsi="Arial" w:cs="Arial"/>
          <w:sz w:val="22"/>
          <w:szCs w:val="22"/>
        </w:rPr>
      </w:pPr>
    </w:p>
    <w:p w14:paraId="54E169E4" w14:textId="66A82EFC" w:rsidR="00C631E8" w:rsidRDefault="00C631E8" w:rsidP="009C6682">
      <w:pPr>
        <w:pStyle w:val="ListParagraph"/>
        <w:ind w:firstLine="360"/>
        <w:contextualSpacing/>
        <w:rPr>
          <w:rFonts w:ascii="Arial" w:hAnsi="Arial" w:cs="Arial"/>
          <w:color w:val="FF0000"/>
          <w:sz w:val="22"/>
          <w:szCs w:val="22"/>
        </w:rPr>
      </w:pPr>
    </w:p>
    <w:p w14:paraId="77C72DED" w14:textId="2FA62AEB" w:rsidR="002F62E7" w:rsidRDefault="00EC7A7E" w:rsidP="00D279C1">
      <w:pPr>
        <w:spacing w:line="360" w:lineRule="auto"/>
        <w:ind w:firstLine="720"/>
        <w:rPr>
          <w:rFonts w:ascii="Arial" w:hAnsi="Arial" w:cs="Arial"/>
          <w:b/>
          <w:sz w:val="22"/>
          <w:szCs w:val="22"/>
        </w:rPr>
      </w:pPr>
      <w:r>
        <w:rPr>
          <w:rFonts w:ascii="Arial" w:hAnsi="Arial" w:cs="Arial"/>
          <w:b/>
          <w:sz w:val="22"/>
          <w:szCs w:val="22"/>
        </w:rPr>
        <w:t>6</w:t>
      </w:r>
      <w:r w:rsidR="002F62E7" w:rsidRPr="00326529">
        <w:rPr>
          <w:rFonts w:ascii="Arial" w:hAnsi="Arial" w:cs="Arial"/>
          <w:b/>
          <w:sz w:val="22"/>
          <w:szCs w:val="22"/>
        </w:rPr>
        <w:t xml:space="preserve">. </w:t>
      </w:r>
      <w:r w:rsidR="002F62E7">
        <w:rPr>
          <w:rFonts w:ascii="Arial" w:hAnsi="Arial" w:cs="Arial"/>
          <w:b/>
          <w:sz w:val="22"/>
          <w:szCs w:val="22"/>
        </w:rPr>
        <w:t xml:space="preserve"> Q &amp; A </w:t>
      </w:r>
    </w:p>
    <w:p w14:paraId="57A41EE6" w14:textId="77777777" w:rsidR="002F62E7" w:rsidRDefault="002F62E7" w:rsidP="00D279C1">
      <w:pPr>
        <w:spacing w:line="360" w:lineRule="auto"/>
        <w:ind w:firstLine="720"/>
        <w:rPr>
          <w:rFonts w:ascii="Arial" w:hAnsi="Arial" w:cs="Arial"/>
          <w:b/>
          <w:sz w:val="22"/>
          <w:szCs w:val="22"/>
        </w:rPr>
      </w:pPr>
    </w:p>
    <w:p w14:paraId="4C95CF07" w14:textId="0884A792" w:rsidR="00D279C1" w:rsidRDefault="00EC7A7E" w:rsidP="00D279C1">
      <w:pPr>
        <w:spacing w:line="360" w:lineRule="auto"/>
        <w:ind w:firstLine="720"/>
        <w:rPr>
          <w:rFonts w:ascii="Arial" w:hAnsi="Arial" w:cs="Arial"/>
          <w:b/>
          <w:sz w:val="22"/>
          <w:szCs w:val="22"/>
        </w:rPr>
      </w:pPr>
      <w:r>
        <w:rPr>
          <w:rFonts w:ascii="Arial" w:hAnsi="Arial" w:cs="Arial"/>
          <w:b/>
          <w:sz w:val="22"/>
          <w:szCs w:val="22"/>
        </w:rPr>
        <w:t>7</w:t>
      </w:r>
      <w:r w:rsidR="00D279C1" w:rsidRPr="00326529">
        <w:rPr>
          <w:rFonts w:ascii="Arial" w:hAnsi="Arial" w:cs="Arial"/>
          <w:b/>
          <w:sz w:val="22"/>
          <w:szCs w:val="22"/>
        </w:rPr>
        <w:t xml:space="preserve">. </w:t>
      </w:r>
      <w:r w:rsidR="00D279C1">
        <w:rPr>
          <w:rFonts w:ascii="Arial" w:hAnsi="Arial" w:cs="Arial"/>
          <w:b/>
          <w:sz w:val="22"/>
          <w:szCs w:val="22"/>
        </w:rPr>
        <w:t xml:space="preserve"> Information Sources: </w:t>
      </w:r>
    </w:p>
    <w:p w14:paraId="2A340BF9" w14:textId="77777777" w:rsidR="00D279C1" w:rsidRPr="000B579C" w:rsidRDefault="00D279C1" w:rsidP="00D279C1">
      <w:pPr>
        <w:spacing w:line="276" w:lineRule="auto"/>
        <w:ind w:left="720"/>
        <w:rPr>
          <w:rFonts w:ascii="Arial" w:hAnsi="Arial" w:cs="Arial"/>
          <w:color w:val="FF0000"/>
          <w:sz w:val="22"/>
          <w:szCs w:val="22"/>
        </w:rPr>
      </w:pPr>
      <w:r>
        <w:rPr>
          <w:rFonts w:ascii="Arial" w:hAnsi="Arial" w:cs="Arial"/>
          <w:b/>
          <w:sz w:val="22"/>
          <w:szCs w:val="22"/>
        </w:rPr>
        <w:tab/>
        <w:t xml:space="preserve">  </w:t>
      </w:r>
    </w:p>
    <w:p w14:paraId="4818726B" w14:textId="3DCEC5AE" w:rsidR="00956F8F" w:rsidRDefault="00D279C1" w:rsidP="00D279C1">
      <w:pPr>
        <w:spacing w:line="276" w:lineRule="auto"/>
        <w:ind w:left="720"/>
        <w:rPr>
          <w:rFonts w:ascii="Arial" w:hAnsi="Arial" w:cs="Arial"/>
          <w:color w:val="000000" w:themeColor="text1"/>
          <w:sz w:val="22"/>
          <w:szCs w:val="22"/>
        </w:rPr>
      </w:pPr>
      <w:r>
        <w:rPr>
          <w:rFonts w:ascii="Arial" w:hAnsi="Arial" w:cs="Arial"/>
          <w:color w:val="000000" w:themeColor="text1"/>
          <w:sz w:val="22"/>
          <w:szCs w:val="22"/>
        </w:rPr>
        <w:t xml:space="preserve">      </w:t>
      </w:r>
      <w:r w:rsidR="00554749" w:rsidRPr="00CB2DDF">
        <w:rPr>
          <w:rFonts w:ascii="Arial" w:hAnsi="Arial" w:cs="Arial"/>
          <w:color w:val="000000" w:themeColor="text1"/>
          <w:sz w:val="22"/>
          <w:szCs w:val="22"/>
        </w:rPr>
        <w:t xml:space="preserve">• </w:t>
      </w:r>
      <w:r w:rsidR="00554749">
        <w:rPr>
          <w:rFonts w:ascii="Arial" w:hAnsi="Arial" w:cs="Arial"/>
          <w:color w:val="000000" w:themeColor="text1"/>
          <w:sz w:val="22"/>
          <w:szCs w:val="22"/>
        </w:rPr>
        <w:t>Trout Unlimited –</w:t>
      </w:r>
      <w:r w:rsidR="00B23484">
        <w:rPr>
          <w:rFonts w:ascii="Arial" w:hAnsi="Arial" w:cs="Arial"/>
          <w:color w:val="000000" w:themeColor="text1"/>
          <w:sz w:val="22"/>
          <w:szCs w:val="22"/>
        </w:rPr>
        <w:t xml:space="preserve"> </w:t>
      </w:r>
      <w:r w:rsidR="00B23484" w:rsidRPr="000D07BA">
        <w:rPr>
          <w:rFonts w:ascii="Arial" w:hAnsi="Arial" w:cs="Arial"/>
          <w:color w:val="000000" w:themeColor="text1"/>
          <w:sz w:val="22"/>
          <w:szCs w:val="22"/>
        </w:rPr>
        <w:t>Forging A Better Future for Fish</w:t>
      </w:r>
      <w:r w:rsidR="00554749">
        <w:rPr>
          <w:rFonts w:ascii="Arial" w:hAnsi="Arial" w:cs="Arial"/>
          <w:color w:val="000000" w:themeColor="text1"/>
          <w:sz w:val="22"/>
          <w:szCs w:val="22"/>
        </w:rPr>
        <w:t xml:space="preserve">: </w:t>
      </w:r>
      <w:hyperlink r:id="rId10" w:history="1">
        <w:r w:rsidR="003C656D" w:rsidRPr="00DA5C85">
          <w:rPr>
            <w:rStyle w:val="Hyperlink"/>
            <w:rFonts w:ascii="Arial" w:hAnsi="Arial" w:cs="Arial"/>
            <w:sz w:val="22"/>
            <w:szCs w:val="22"/>
          </w:rPr>
          <w:t>https://vimeo.com/588473598</w:t>
        </w:r>
      </w:hyperlink>
      <w:r w:rsidR="003C656D">
        <w:rPr>
          <w:rFonts w:ascii="Arial" w:hAnsi="Arial" w:cs="Arial"/>
          <w:color w:val="000000" w:themeColor="text1"/>
          <w:sz w:val="22"/>
          <w:szCs w:val="22"/>
        </w:rPr>
        <w:t xml:space="preserve"> </w:t>
      </w:r>
    </w:p>
    <w:p w14:paraId="4082785B" w14:textId="68501439" w:rsidR="00F31A91" w:rsidRDefault="00F31A91" w:rsidP="00D279C1">
      <w:pPr>
        <w:spacing w:line="276" w:lineRule="auto"/>
        <w:ind w:left="720"/>
        <w:rPr>
          <w:rFonts w:ascii="Arial" w:hAnsi="Arial" w:cs="Arial"/>
          <w:color w:val="000000" w:themeColor="text1"/>
          <w:sz w:val="22"/>
          <w:szCs w:val="22"/>
        </w:rPr>
      </w:pPr>
    </w:p>
    <w:p w14:paraId="6324AE63" w14:textId="33CD4FF9" w:rsidR="00F31A91" w:rsidRDefault="00F31A91" w:rsidP="00D279C1">
      <w:pPr>
        <w:spacing w:line="276" w:lineRule="auto"/>
        <w:ind w:left="720"/>
        <w:rPr>
          <w:rFonts w:ascii="Arial" w:hAnsi="Arial" w:cs="Arial"/>
          <w:color w:val="000000" w:themeColor="text1"/>
          <w:sz w:val="22"/>
          <w:szCs w:val="22"/>
        </w:rPr>
      </w:pPr>
      <w:r>
        <w:rPr>
          <w:rFonts w:ascii="Arial" w:hAnsi="Arial" w:cs="Arial"/>
          <w:color w:val="000000" w:themeColor="text1"/>
          <w:sz w:val="22"/>
          <w:szCs w:val="22"/>
        </w:rPr>
        <w:t xml:space="preserve">      </w:t>
      </w:r>
      <w:r w:rsidRPr="00CB2DDF">
        <w:rPr>
          <w:rFonts w:ascii="Arial" w:hAnsi="Arial" w:cs="Arial"/>
          <w:color w:val="000000" w:themeColor="text1"/>
          <w:sz w:val="22"/>
          <w:szCs w:val="22"/>
        </w:rPr>
        <w:t xml:space="preserve">• </w:t>
      </w:r>
      <w:r>
        <w:rPr>
          <w:rFonts w:ascii="Arial" w:hAnsi="Arial" w:cs="Arial"/>
          <w:color w:val="000000" w:themeColor="text1"/>
          <w:sz w:val="22"/>
          <w:szCs w:val="22"/>
        </w:rPr>
        <w:t xml:space="preserve">Trout Unlimited – “Conserving and Restoring America the Beautiful” Plan: </w:t>
      </w:r>
    </w:p>
    <w:p w14:paraId="6681C88A" w14:textId="6E14CBAE" w:rsidR="00F31A91" w:rsidRPr="00F31A91" w:rsidRDefault="00F31A91" w:rsidP="00D279C1">
      <w:pPr>
        <w:spacing w:line="276" w:lineRule="auto"/>
        <w:ind w:left="720"/>
        <w:rPr>
          <w:rFonts w:ascii="Arial" w:hAnsi="Arial" w:cs="Arial"/>
          <w:color w:val="000000" w:themeColor="text1"/>
          <w:sz w:val="20"/>
          <w:szCs w:val="20"/>
        </w:rPr>
      </w:pPr>
      <w:r>
        <w:rPr>
          <w:rFonts w:ascii="Arial" w:hAnsi="Arial" w:cs="Arial"/>
          <w:color w:val="000000" w:themeColor="text1"/>
          <w:sz w:val="22"/>
          <w:szCs w:val="22"/>
        </w:rPr>
        <w:t xml:space="preserve">         </w:t>
      </w:r>
      <w:r w:rsidRPr="00F31A91">
        <w:rPr>
          <w:rFonts w:ascii="Arial" w:hAnsi="Arial" w:cs="Arial"/>
          <w:color w:val="000000" w:themeColor="text1"/>
          <w:sz w:val="20"/>
          <w:szCs w:val="20"/>
        </w:rPr>
        <w:t xml:space="preserve"> </w:t>
      </w:r>
      <w:hyperlink r:id="rId11" w:history="1">
        <w:r w:rsidRPr="00F31A91">
          <w:rPr>
            <w:rStyle w:val="Hyperlink"/>
            <w:rFonts w:ascii="Arial" w:hAnsi="Arial" w:cs="Arial"/>
            <w:sz w:val="20"/>
            <w:szCs w:val="20"/>
          </w:rPr>
          <w:t>https://www.tu.org/press-releases/trout-unlimited-lauds-conserving-and-restoring-america-the-beautiful-plan/</w:t>
        </w:r>
      </w:hyperlink>
      <w:r w:rsidRPr="00F31A91">
        <w:rPr>
          <w:rFonts w:ascii="Arial" w:hAnsi="Arial" w:cs="Arial"/>
          <w:color w:val="000000" w:themeColor="text1"/>
          <w:sz w:val="20"/>
          <w:szCs w:val="20"/>
        </w:rPr>
        <w:t xml:space="preserve"> </w:t>
      </w:r>
    </w:p>
    <w:p w14:paraId="7487C889" w14:textId="77777777" w:rsidR="00956F8F" w:rsidRDefault="00956F8F" w:rsidP="00D279C1">
      <w:pPr>
        <w:spacing w:line="276" w:lineRule="auto"/>
        <w:ind w:left="720"/>
      </w:pPr>
    </w:p>
    <w:p w14:paraId="29BC0D6D" w14:textId="4F33CBCF" w:rsidR="00D279C1" w:rsidRPr="00CB2DDF" w:rsidRDefault="00875DB8" w:rsidP="00554749">
      <w:pPr>
        <w:spacing w:line="276" w:lineRule="auto"/>
        <w:ind w:left="720"/>
        <w:rPr>
          <w:rStyle w:val="Hyperlink"/>
          <w:rFonts w:ascii="Arial" w:hAnsi="Arial" w:cs="Arial"/>
          <w:color w:val="000000" w:themeColor="text1"/>
          <w:sz w:val="22"/>
          <w:szCs w:val="22"/>
        </w:rPr>
      </w:pPr>
      <w:hyperlink r:id="rId12" w:history="1"/>
      <w:r w:rsidR="00554749">
        <w:rPr>
          <w:rFonts w:ascii="Arial" w:hAnsi="Arial" w:cs="Arial"/>
          <w:color w:val="000000" w:themeColor="text1"/>
          <w:sz w:val="22"/>
          <w:szCs w:val="22"/>
        </w:rPr>
        <w:t xml:space="preserve">      </w:t>
      </w:r>
      <w:r w:rsidR="00D279C1" w:rsidRPr="00CB2DDF">
        <w:rPr>
          <w:rFonts w:ascii="Arial" w:hAnsi="Arial" w:cs="Arial"/>
          <w:color w:val="000000" w:themeColor="text1"/>
          <w:sz w:val="22"/>
          <w:szCs w:val="22"/>
        </w:rPr>
        <w:t>• Leaders Only Tools:</w:t>
      </w:r>
      <w:r w:rsidR="00D279C1" w:rsidRPr="00960A8D">
        <w:rPr>
          <w:rFonts w:ascii="Arial" w:hAnsi="Arial" w:cs="Arial"/>
          <w:color w:val="000000" w:themeColor="text1"/>
          <w:sz w:val="22"/>
          <w:szCs w:val="22"/>
        </w:rPr>
        <w:t xml:space="preserve"> </w:t>
      </w:r>
      <w:hyperlink r:id="rId13" w:history="1">
        <w:r w:rsidR="00960A8D" w:rsidRPr="00960A8D">
          <w:rPr>
            <w:rStyle w:val="Hyperlink"/>
            <w:rFonts w:ascii="Arial" w:hAnsi="Arial" w:cs="Arial"/>
            <w:sz w:val="22"/>
            <w:szCs w:val="22"/>
          </w:rPr>
          <w:t>https://leadersonly.tu.org</w:t>
        </w:r>
      </w:hyperlink>
      <w:r w:rsidR="00960A8D">
        <w:t xml:space="preserve"> </w:t>
      </w:r>
      <w:r w:rsidR="00D279C1">
        <w:rPr>
          <w:rStyle w:val="Hyperlink"/>
          <w:rFonts w:ascii="Arial" w:hAnsi="Arial" w:cs="Arial"/>
          <w:color w:val="000000" w:themeColor="text1"/>
          <w:sz w:val="22"/>
          <w:szCs w:val="22"/>
        </w:rPr>
        <w:t xml:space="preserve"> </w:t>
      </w:r>
      <w:r w:rsidR="00D279C1" w:rsidRPr="00CB2DDF">
        <w:rPr>
          <w:rStyle w:val="Hyperlink"/>
          <w:rFonts w:ascii="Arial" w:hAnsi="Arial" w:cs="Arial"/>
          <w:color w:val="000000" w:themeColor="text1"/>
          <w:sz w:val="22"/>
          <w:szCs w:val="22"/>
        </w:rPr>
        <w:t xml:space="preserve"> </w:t>
      </w:r>
    </w:p>
    <w:p w14:paraId="2E5BCA64" w14:textId="77777777" w:rsidR="00D279C1" w:rsidRPr="00CB2DDF" w:rsidRDefault="00D279C1" w:rsidP="00D279C1">
      <w:pPr>
        <w:spacing w:line="276" w:lineRule="auto"/>
        <w:ind w:left="1560"/>
        <w:rPr>
          <w:rFonts w:ascii="Arial" w:hAnsi="Arial" w:cs="Arial"/>
          <w:color w:val="000000" w:themeColor="text1"/>
          <w:sz w:val="22"/>
          <w:szCs w:val="22"/>
        </w:rPr>
      </w:pPr>
    </w:p>
    <w:p w14:paraId="12703639" w14:textId="77777777" w:rsidR="00D279C1" w:rsidRDefault="00D279C1" w:rsidP="00D279C1">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                  </w:t>
      </w:r>
      <w:r w:rsidRPr="00CB2DDF">
        <w:rPr>
          <w:rFonts w:ascii="Arial" w:hAnsi="Arial" w:cs="Arial"/>
          <w:color w:val="000000" w:themeColor="text1"/>
          <w:sz w:val="22"/>
          <w:szCs w:val="22"/>
        </w:rPr>
        <w:t xml:space="preserve">• NLC Information / Webpage: </w:t>
      </w:r>
      <w:hyperlink r:id="rId14" w:history="1">
        <w:r w:rsidRPr="00A5699C">
          <w:rPr>
            <w:rStyle w:val="Hyperlink"/>
            <w:rFonts w:ascii="Arial" w:hAnsi="Arial" w:cs="Arial"/>
            <w:sz w:val="22"/>
            <w:szCs w:val="22"/>
          </w:rPr>
          <w:t>www.tu.org/nlc</w:t>
        </w:r>
      </w:hyperlink>
    </w:p>
    <w:p w14:paraId="75DCDEA7" w14:textId="77777777" w:rsidR="00D279C1" w:rsidRPr="00CB2DDF" w:rsidRDefault="00D279C1" w:rsidP="00D279C1">
      <w:pPr>
        <w:spacing w:line="276" w:lineRule="auto"/>
        <w:ind w:left="720" w:firstLine="720"/>
        <w:contextualSpacing/>
        <w:rPr>
          <w:rFonts w:ascii="Arial" w:hAnsi="Arial" w:cs="Arial"/>
          <w:color w:val="000000" w:themeColor="text1"/>
          <w:sz w:val="22"/>
          <w:szCs w:val="22"/>
        </w:rPr>
      </w:pPr>
    </w:p>
    <w:p w14:paraId="41E61918" w14:textId="24B4F38F" w:rsidR="00055FDE" w:rsidRDefault="00D279C1" w:rsidP="00E8325B">
      <w:pPr>
        <w:spacing w:line="276" w:lineRule="auto"/>
        <w:contextualSpacing/>
        <w:rPr>
          <w:rFonts w:ascii="Arial" w:hAnsi="Arial" w:cs="Arial"/>
          <w:b/>
          <w:sz w:val="22"/>
          <w:szCs w:val="22"/>
        </w:rPr>
      </w:pPr>
      <w:r>
        <w:rPr>
          <w:rFonts w:ascii="Arial" w:hAnsi="Arial" w:cs="Arial"/>
          <w:sz w:val="22"/>
          <w:szCs w:val="22"/>
        </w:rPr>
        <w:t xml:space="preserve">                </w:t>
      </w:r>
      <w:r w:rsidRPr="00CB2DDF">
        <w:rPr>
          <w:rFonts w:ascii="Arial" w:hAnsi="Arial" w:cs="Arial"/>
          <w:sz w:val="22"/>
          <w:szCs w:val="22"/>
        </w:rPr>
        <w:t xml:space="preserve">  </w:t>
      </w:r>
      <w:r w:rsidRPr="00CB2DDF">
        <w:rPr>
          <w:rFonts w:ascii="Arial" w:hAnsi="Arial" w:cs="Arial"/>
          <w:color w:val="000000" w:themeColor="text1"/>
          <w:sz w:val="22"/>
          <w:szCs w:val="22"/>
        </w:rPr>
        <w:t xml:space="preserve">• TU Online Communities:  </w:t>
      </w:r>
      <w:hyperlink r:id="rId15" w:history="1">
        <w:r w:rsidRPr="00CB2DDF">
          <w:rPr>
            <w:rStyle w:val="Hyperlink"/>
            <w:rFonts w:ascii="Arial" w:hAnsi="Arial" w:cs="Arial"/>
            <w:sz w:val="22"/>
            <w:szCs w:val="22"/>
          </w:rPr>
          <w:t>https://community.tu.org/communities/allcommunities</w:t>
        </w:r>
      </w:hyperlink>
      <w:r w:rsidRPr="00CB2DDF">
        <w:rPr>
          <w:rFonts w:ascii="Arial" w:hAnsi="Arial" w:cs="Arial"/>
          <w:b/>
          <w:sz w:val="22"/>
          <w:szCs w:val="22"/>
        </w:rPr>
        <w:t xml:space="preserve"> </w:t>
      </w:r>
      <w:r w:rsidR="00E8325B">
        <w:rPr>
          <w:rFonts w:ascii="Arial" w:hAnsi="Arial" w:cs="Arial"/>
          <w:b/>
          <w:sz w:val="22"/>
          <w:szCs w:val="22"/>
        </w:rPr>
        <w:t xml:space="preserve"> </w:t>
      </w:r>
    </w:p>
    <w:p w14:paraId="4CF07A2F" w14:textId="408C309F" w:rsidR="00055FDE" w:rsidRDefault="00055FDE" w:rsidP="00E8325B">
      <w:pPr>
        <w:spacing w:line="276" w:lineRule="auto"/>
        <w:contextualSpacing/>
        <w:rPr>
          <w:rFonts w:ascii="Arial" w:hAnsi="Arial" w:cs="Arial"/>
          <w:b/>
          <w:sz w:val="22"/>
          <w:szCs w:val="22"/>
        </w:rPr>
      </w:pPr>
    </w:p>
    <w:p w14:paraId="385BE106" w14:textId="3F3FB149" w:rsidR="00C20118" w:rsidRPr="00055FDE" w:rsidRDefault="00055FDE" w:rsidP="00055FDE">
      <w:pPr>
        <w:ind w:left="360" w:firstLine="720"/>
        <w:rPr>
          <w:rFonts w:ascii="Arial" w:hAnsi="Arial" w:cs="Arial"/>
          <w:bCs/>
          <w:sz w:val="22"/>
          <w:szCs w:val="22"/>
        </w:rPr>
      </w:pPr>
      <w:r w:rsidRPr="001760CC">
        <w:rPr>
          <w:rFonts w:ascii="Arial" w:hAnsi="Arial" w:cs="Arial"/>
          <w:sz w:val="22"/>
          <w:szCs w:val="22"/>
        </w:rPr>
        <w:t>•</w:t>
      </w:r>
      <w:r>
        <w:rPr>
          <w:rFonts w:ascii="Arial" w:hAnsi="Arial" w:cs="Arial"/>
          <w:sz w:val="22"/>
          <w:szCs w:val="22"/>
        </w:rPr>
        <w:t xml:space="preserve">  Advocacy Issues – </w:t>
      </w:r>
      <w:r w:rsidRPr="00055FDE">
        <w:rPr>
          <w:rFonts w:ascii="Arial" w:hAnsi="Arial" w:cs="Arial"/>
          <w:i/>
          <w:iCs/>
          <w:sz w:val="22"/>
          <w:szCs w:val="22"/>
        </w:rPr>
        <w:t>Get Involved</w:t>
      </w:r>
      <w:r>
        <w:rPr>
          <w:rFonts w:ascii="Arial" w:hAnsi="Arial" w:cs="Arial"/>
          <w:sz w:val="22"/>
          <w:szCs w:val="22"/>
        </w:rPr>
        <w:t xml:space="preserve">:  </w:t>
      </w:r>
      <w:hyperlink r:id="rId16" w:history="1">
        <w:r w:rsidRPr="00055FDE">
          <w:rPr>
            <w:rStyle w:val="Hyperlink"/>
            <w:rFonts w:ascii="Arial" w:hAnsi="Arial" w:cs="Arial"/>
            <w:bCs/>
            <w:sz w:val="22"/>
            <w:szCs w:val="22"/>
          </w:rPr>
          <w:t>https://standup.tu.org</w:t>
        </w:r>
      </w:hyperlink>
      <w:r w:rsidRPr="00055FDE">
        <w:rPr>
          <w:rFonts w:ascii="Arial" w:hAnsi="Arial" w:cs="Arial"/>
          <w:bCs/>
          <w:sz w:val="22"/>
          <w:szCs w:val="22"/>
        </w:rPr>
        <w:t xml:space="preserve"> </w:t>
      </w:r>
      <w:r w:rsidR="00E8325B" w:rsidRPr="00055FDE">
        <w:rPr>
          <w:rFonts w:ascii="Arial" w:hAnsi="Arial" w:cs="Arial"/>
          <w:bCs/>
          <w:sz w:val="22"/>
          <w:szCs w:val="22"/>
        </w:rPr>
        <w:t xml:space="preserve">    </w:t>
      </w:r>
      <w:r w:rsidR="00C20118" w:rsidRPr="00055FDE">
        <w:rPr>
          <w:rFonts w:ascii="Arial" w:hAnsi="Arial" w:cs="Arial"/>
          <w:bCs/>
          <w:sz w:val="22"/>
          <w:szCs w:val="22"/>
        </w:rPr>
        <w:t xml:space="preserve">            </w:t>
      </w:r>
    </w:p>
    <w:p w14:paraId="4718580D" w14:textId="31AD7F1E" w:rsidR="00B72EF3" w:rsidRDefault="00E8325B" w:rsidP="00326195">
      <w:pPr>
        <w:ind w:left="1560"/>
        <w:rPr>
          <w:rFonts w:ascii="Arial" w:hAnsi="Arial" w:cs="Arial"/>
          <w:b/>
          <w:sz w:val="22"/>
          <w:szCs w:val="22"/>
        </w:rPr>
      </w:pPr>
      <w:r>
        <w:rPr>
          <w:rFonts w:ascii="Arial" w:hAnsi="Arial" w:cs="Arial"/>
          <w:sz w:val="22"/>
          <w:szCs w:val="22"/>
        </w:rPr>
        <w:t xml:space="preserve">                </w:t>
      </w:r>
      <w:r w:rsidRPr="00CB2DDF">
        <w:rPr>
          <w:rFonts w:ascii="Arial" w:hAnsi="Arial" w:cs="Arial"/>
          <w:sz w:val="22"/>
          <w:szCs w:val="22"/>
        </w:rPr>
        <w:t xml:space="preserve">  </w:t>
      </w:r>
    </w:p>
    <w:sectPr w:rsidR="00B72EF3" w:rsidSect="00AA6E11">
      <w:headerReference w:type="even" r:id="rId17"/>
      <w:headerReference w:type="first" r:id="rId18"/>
      <w:type w:val="continuous"/>
      <w:pgSz w:w="12240" w:h="15840" w:code="1"/>
      <w:pgMar w:top="288" w:right="288"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3074" w14:textId="77777777" w:rsidR="00944EAC" w:rsidRPr="006D0F6B" w:rsidRDefault="00944EAC" w:rsidP="00177612">
      <w:pPr>
        <w:rPr>
          <w:sz w:val="23"/>
          <w:szCs w:val="23"/>
        </w:rPr>
      </w:pPr>
      <w:r w:rsidRPr="006D0F6B">
        <w:rPr>
          <w:sz w:val="23"/>
          <w:szCs w:val="23"/>
        </w:rPr>
        <w:separator/>
      </w:r>
    </w:p>
  </w:endnote>
  <w:endnote w:type="continuationSeparator" w:id="0">
    <w:p w14:paraId="5787B94F" w14:textId="77777777" w:rsidR="00944EAC" w:rsidRPr="006D0F6B" w:rsidRDefault="00944EAC" w:rsidP="00177612">
      <w:pPr>
        <w:rPr>
          <w:sz w:val="23"/>
          <w:szCs w:val="23"/>
        </w:rPr>
      </w:pPr>
      <w:r w:rsidRPr="006D0F6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CC7F" w14:textId="77777777" w:rsidR="00944EAC" w:rsidRPr="006D0F6B" w:rsidRDefault="00944EAC" w:rsidP="00177612">
      <w:pPr>
        <w:rPr>
          <w:sz w:val="23"/>
          <w:szCs w:val="23"/>
        </w:rPr>
      </w:pPr>
      <w:r w:rsidRPr="006D0F6B">
        <w:rPr>
          <w:sz w:val="23"/>
          <w:szCs w:val="23"/>
        </w:rPr>
        <w:separator/>
      </w:r>
    </w:p>
  </w:footnote>
  <w:footnote w:type="continuationSeparator" w:id="0">
    <w:p w14:paraId="6759BC5A" w14:textId="77777777" w:rsidR="00944EAC" w:rsidRPr="006D0F6B" w:rsidRDefault="00944EAC" w:rsidP="00177612">
      <w:pPr>
        <w:rPr>
          <w:sz w:val="23"/>
          <w:szCs w:val="23"/>
        </w:rPr>
      </w:pPr>
      <w:r w:rsidRPr="006D0F6B">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EEE9" w14:textId="157957E6" w:rsidR="00FE0823" w:rsidRDefault="00875DB8">
    <w:pPr>
      <w:pStyle w:val="Header"/>
    </w:pPr>
    <w:r>
      <w:rPr>
        <w:noProof/>
      </w:rPr>
      <w:pict w14:anchorId="6B2DC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962251" o:spid="_x0000_s1026" type="#_x0000_t75" style="position:absolute;margin-left:0;margin-top:0;width:326.45pt;height:399.95pt;z-index:-251657216;mso-position-horizontal:center;mso-position-horizontal-relative:margin;mso-position-vertical:center;mso-position-vertical-relative:margin" o:allowincell="f">
          <v:imagedata r:id="rId1" o:title="tu-logo-large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5ACE" w14:textId="7771585E" w:rsidR="00FE0823" w:rsidRDefault="00875DB8">
    <w:pPr>
      <w:pStyle w:val="Header"/>
    </w:pPr>
    <w:r>
      <w:rPr>
        <w:noProof/>
      </w:rPr>
      <w:pict w14:anchorId="52580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962250" o:spid="_x0000_s1025" type="#_x0000_t75" style="position:absolute;margin-left:0;margin-top:0;width:326.45pt;height:399.95pt;z-index:-251658240;mso-position-horizontal:center;mso-position-horizontal-relative:margin;mso-position-vertical:center;mso-position-vertical-relative:margin" o:allowincell="f">
          <v:imagedata r:id="rId1" o:title="tu-logo-large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9C2"/>
    <w:multiLevelType w:val="hybridMultilevel"/>
    <w:tmpl w:val="778A698E"/>
    <w:lvl w:ilvl="0" w:tplc="0409000F">
      <w:start w:val="1"/>
      <w:numFmt w:val="decimal"/>
      <w:lvlText w:val="%1."/>
      <w:lvlJc w:val="left"/>
      <w:pPr>
        <w:tabs>
          <w:tab w:val="num" w:pos="720"/>
        </w:tabs>
        <w:ind w:left="720" w:hanging="360"/>
      </w:pPr>
      <w:rPr>
        <w:rFonts w:hint="default"/>
      </w:rPr>
    </w:lvl>
    <w:lvl w:ilvl="1" w:tplc="D5327B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82178"/>
    <w:multiLevelType w:val="hybridMultilevel"/>
    <w:tmpl w:val="42E6EB6A"/>
    <w:lvl w:ilvl="0" w:tplc="0D8627B8">
      <w:start w:val="1"/>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C7DB0"/>
    <w:multiLevelType w:val="hybridMultilevel"/>
    <w:tmpl w:val="9F1ED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3E59F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72DA3"/>
    <w:multiLevelType w:val="hybridMultilevel"/>
    <w:tmpl w:val="05E437AA"/>
    <w:lvl w:ilvl="0" w:tplc="0409000F">
      <w:start w:val="1"/>
      <w:numFmt w:val="decimal"/>
      <w:lvlText w:val="%1."/>
      <w:lvlJc w:val="left"/>
      <w:pPr>
        <w:ind w:left="1770" w:hanging="360"/>
      </w:p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1EAE3F75"/>
    <w:multiLevelType w:val="hybridMultilevel"/>
    <w:tmpl w:val="6D583C7C"/>
    <w:lvl w:ilvl="0" w:tplc="B7605460">
      <w:start w:val="10"/>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EE97D5F"/>
    <w:multiLevelType w:val="hybridMultilevel"/>
    <w:tmpl w:val="0E7E7A66"/>
    <w:lvl w:ilvl="0" w:tplc="91ACEF40">
      <w:start w:val="11"/>
      <w:numFmt w:val="lowerLetter"/>
      <w:lvlText w:val="%1."/>
      <w:lvlJc w:val="left"/>
      <w:pPr>
        <w:ind w:left="1812" w:hanging="360"/>
      </w:pPr>
      <w:rPr>
        <w:rFonts w:hint="default"/>
      </w:rPr>
    </w:lvl>
    <w:lvl w:ilvl="1" w:tplc="04090019">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6" w15:restartNumberingAfterBreak="0">
    <w:nsid w:val="2278149B"/>
    <w:multiLevelType w:val="hybridMultilevel"/>
    <w:tmpl w:val="A11C59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3D19C2"/>
    <w:multiLevelType w:val="hybridMultilevel"/>
    <w:tmpl w:val="DD302B54"/>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A5666D6"/>
    <w:multiLevelType w:val="hybridMultilevel"/>
    <w:tmpl w:val="7A5C81DE"/>
    <w:lvl w:ilvl="0" w:tplc="B2B42AE2">
      <w:start w:val="7"/>
      <w:numFmt w:val="lowerLetter"/>
      <w:lvlText w:val="%1."/>
      <w:lvlJc w:val="left"/>
      <w:pPr>
        <w:ind w:left="1452" w:hanging="360"/>
      </w:pPr>
      <w:rPr>
        <w:rFonts w:hint="default"/>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9" w15:restartNumberingAfterBreak="0">
    <w:nsid w:val="2AC039F3"/>
    <w:multiLevelType w:val="hybridMultilevel"/>
    <w:tmpl w:val="9DFE9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B4FC7"/>
    <w:multiLevelType w:val="hybridMultilevel"/>
    <w:tmpl w:val="DBD8A694"/>
    <w:lvl w:ilvl="0" w:tplc="F6AEF984">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832A9B"/>
    <w:multiLevelType w:val="hybridMultilevel"/>
    <w:tmpl w:val="50D21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A56CF6"/>
    <w:multiLevelType w:val="hybridMultilevel"/>
    <w:tmpl w:val="DCAAEB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3E59F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64F42"/>
    <w:multiLevelType w:val="hybridMultilevel"/>
    <w:tmpl w:val="A3F0A64C"/>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58580078"/>
    <w:multiLevelType w:val="hybridMultilevel"/>
    <w:tmpl w:val="6166E6FA"/>
    <w:lvl w:ilvl="0" w:tplc="0409000F">
      <w:start w:val="1"/>
      <w:numFmt w:val="decimal"/>
      <w:lvlText w:val="%1."/>
      <w:lvlJc w:val="left"/>
      <w:pPr>
        <w:ind w:left="1770" w:hanging="360"/>
      </w:p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15:restartNumberingAfterBreak="0">
    <w:nsid w:val="62FC1F5C"/>
    <w:multiLevelType w:val="hybridMultilevel"/>
    <w:tmpl w:val="CA5A8DAE"/>
    <w:lvl w:ilvl="0" w:tplc="C6D45BE2">
      <w:start w:val="1"/>
      <w:numFmt w:val="lowerRoman"/>
      <w:lvlText w:val="%1."/>
      <w:lvlJc w:val="left"/>
      <w:pPr>
        <w:ind w:left="1452" w:hanging="360"/>
      </w:pPr>
      <w:rPr>
        <w:rFonts w:ascii="Arial" w:eastAsia="Times New Roman" w:hAnsi="Arial" w:cs="Arial"/>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6" w15:restartNumberingAfterBreak="0">
    <w:nsid w:val="633A6C0D"/>
    <w:multiLevelType w:val="hybridMultilevel"/>
    <w:tmpl w:val="EC3414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70553732"/>
    <w:multiLevelType w:val="hybridMultilevel"/>
    <w:tmpl w:val="8ED04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A2222"/>
    <w:multiLevelType w:val="hybridMultilevel"/>
    <w:tmpl w:val="778A698E"/>
    <w:lvl w:ilvl="0" w:tplc="0409000F">
      <w:start w:val="1"/>
      <w:numFmt w:val="decimal"/>
      <w:lvlText w:val="%1."/>
      <w:lvlJc w:val="left"/>
      <w:pPr>
        <w:tabs>
          <w:tab w:val="num" w:pos="720"/>
        </w:tabs>
        <w:ind w:left="720" w:hanging="360"/>
      </w:pPr>
      <w:rPr>
        <w:rFonts w:hint="default"/>
      </w:rPr>
    </w:lvl>
    <w:lvl w:ilvl="1" w:tplc="D5327B8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1C1273"/>
    <w:multiLevelType w:val="hybridMultilevel"/>
    <w:tmpl w:val="DB08661A"/>
    <w:lvl w:ilvl="0" w:tplc="6926697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443E59F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6143A0"/>
    <w:multiLevelType w:val="hybridMultilevel"/>
    <w:tmpl w:val="9F1ED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3E59F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8"/>
  </w:num>
  <w:num w:numId="4">
    <w:abstractNumId w:val="10"/>
  </w:num>
  <w:num w:numId="5">
    <w:abstractNumId w:val="1"/>
  </w:num>
  <w:num w:numId="6">
    <w:abstractNumId w:val="2"/>
  </w:num>
  <w:num w:numId="7">
    <w:abstractNumId w:val="15"/>
  </w:num>
  <w:num w:numId="8">
    <w:abstractNumId w:val="8"/>
  </w:num>
  <w:num w:numId="9">
    <w:abstractNumId w:val="5"/>
  </w:num>
  <w:num w:numId="10">
    <w:abstractNumId w:val="4"/>
  </w:num>
  <w:num w:numId="11">
    <w:abstractNumId w:val="12"/>
  </w:num>
  <w:num w:numId="12">
    <w:abstractNumId w:val="20"/>
  </w:num>
  <w:num w:numId="13">
    <w:abstractNumId w:val="14"/>
  </w:num>
  <w:num w:numId="14">
    <w:abstractNumId w:val="16"/>
  </w:num>
  <w:num w:numId="15">
    <w:abstractNumId w:val="3"/>
  </w:num>
  <w:num w:numId="16">
    <w:abstractNumId w:val="7"/>
  </w:num>
  <w:num w:numId="17">
    <w:abstractNumId w:val="13"/>
  </w:num>
  <w:num w:numId="18">
    <w:abstractNumId w:val="9"/>
  </w:num>
  <w:num w:numId="19">
    <w:abstractNumId w:val="11"/>
  </w:num>
  <w:num w:numId="20">
    <w:abstractNumId w:val="6"/>
  </w:num>
  <w:num w:numId="21">
    <w:abstractNumId w:val="17"/>
  </w:num>
  <w:num w:numId="2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E7"/>
    <w:rsid w:val="000019CC"/>
    <w:rsid w:val="00001E8D"/>
    <w:rsid w:val="000020CD"/>
    <w:rsid w:val="00003D40"/>
    <w:rsid w:val="00004233"/>
    <w:rsid w:val="000054C1"/>
    <w:rsid w:val="00005758"/>
    <w:rsid w:val="00007241"/>
    <w:rsid w:val="000078E6"/>
    <w:rsid w:val="00007B87"/>
    <w:rsid w:val="00010122"/>
    <w:rsid w:val="00011334"/>
    <w:rsid w:val="00012006"/>
    <w:rsid w:val="00014C3A"/>
    <w:rsid w:val="00015D25"/>
    <w:rsid w:val="000171CA"/>
    <w:rsid w:val="0001780F"/>
    <w:rsid w:val="0002162C"/>
    <w:rsid w:val="00021C17"/>
    <w:rsid w:val="00021C6B"/>
    <w:rsid w:val="00021D05"/>
    <w:rsid w:val="00023177"/>
    <w:rsid w:val="000235BD"/>
    <w:rsid w:val="00023EB0"/>
    <w:rsid w:val="000243E2"/>
    <w:rsid w:val="000263BC"/>
    <w:rsid w:val="00026985"/>
    <w:rsid w:val="00027844"/>
    <w:rsid w:val="00031636"/>
    <w:rsid w:val="00033333"/>
    <w:rsid w:val="00035D5F"/>
    <w:rsid w:val="00036DC3"/>
    <w:rsid w:val="000406B3"/>
    <w:rsid w:val="00040F7D"/>
    <w:rsid w:val="00040F9B"/>
    <w:rsid w:val="000413CB"/>
    <w:rsid w:val="0004162B"/>
    <w:rsid w:val="00041D47"/>
    <w:rsid w:val="00042CAF"/>
    <w:rsid w:val="00043065"/>
    <w:rsid w:val="00043224"/>
    <w:rsid w:val="000440A3"/>
    <w:rsid w:val="00046EC7"/>
    <w:rsid w:val="00046F5A"/>
    <w:rsid w:val="000478BC"/>
    <w:rsid w:val="00050041"/>
    <w:rsid w:val="00050EB8"/>
    <w:rsid w:val="000533B7"/>
    <w:rsid w:val="000547EC"/>
    <w:rsid w:val="00055D66"/>
    <w:rsid w:val="00055FDE"/>
    <w:rsid w:val="00061040"/>
    <w:rsid w:val="0006134D"/>
    <w:rsid w:val="000614EE"/>
    <w:rsid w:val="000638C7"/>
    <w:rsid w:val="00064F2C"/>
    <w:rsid w:val="000653C5"/>
    <w:rsid w:val="00066040"/>
    <w:rsid w:val="00066C96"/>
    <w:rsid w:val="00067526"/>
    <w:rsid w:val="000678FB"/>
    <w:rsid w:val="000705D3"/>
    <w:rsid w:val="00070B27"/>
    <w:rsid w:val="000712D9"/>
    <w:rsid w:val="000752E4"/>
    <w:rsid w:val="000758B5"/>
    <w:rsid w:val="00075CA2"/>
    <w:rsid w:val="00081C66"/>
    <w:rsid w:val="00081D25"/>
    <w:rsid w:val="00082017"/>
    <w:rsid w:val="00082750"/>
    <w:rsid w:val="00082CCD"/>
    <w:rsid w:val="00083CB4"/>
    <w:rsid w:val="000848B7"/>
    <w:rsid w:val="00085E01"/>
    <w:rsid w:val="000869E3"/>
    <w:rsid w:val="00086FDA"/>
    <w:rsid w:val="000919DA"/>
    <w:rsid w:val="000923B4"/>
    <w:rsid w:val="00093DF1"/>
    <w:rsid w:val="00093E1B"/>
    <w:rsid w:val="000963EE"/>
    <w:rsid w:val="00097A4E"/>
    <w:rsid w:val="000A0EDA"/>
    <w:rsid w:val="000A14B2"/>
    <w:rsid w:val="000A18CA"/>
    <w:rsid w:val="000A42A1"/>
    <w:rsid w:val="000A6098"/>
    <w:rsid w:val="000A62C8"/>
    <w:rsid w:val="000A69F7"/>
    <w:rsid w:val="000A76FC"/>
    <w:rsid w:val="000A7ADE"/>
    <w:rsid w:val="000B04A7"/>
    <w:rsid w:val="000B0532"/>
    <w:rsid w:val="000B2B02"/>
    <w:rsid w:val="000B4331"/>
    <w:rsid w:val="000B579C"/>
    <w:rsid w:val="000B6748"/>
    <w:rsid w:val="000B7791"/>
    <w:rsid w:val="000C02AD"/>
    <w:rsid w:val="000C06CA"/>
    <w:rsid w:val="000C0A15"/>
    <w:rsid w:val="000C29AC"/>
    <w:rsid w:val="000C3F70"/>
    <w:rsid w:val="000C4573"/>
    <w:rsid w:val="000C5771"/>
    <w:rsid w:val="000C5D90"/>
    <w:rsid w:val="000C6A9C"/>
    <w:rsid w:val="000C6FDC"/>
    <w:rsid w:val="000C744C"/>
    <w:rsid w:val="000C7966"/>
    <w:rsid w:val="000D0431"/>
    <w:rsid w:val="000D07BA"/>
    <w:rsid w:val="000D1672"/>
    <w:rsid w:val="000D1B42"/>
    <w:rsid w:val="000D1D24"/>
    <w:rsid w:val="000D2287"/>
    <w:rsid w:val="000D2EA5"/>
    <w:rsid w:val="000D3820"/>
    <w:rsid w:val="000D5471"/>
    <w:rsid w:val="000D7209"/>
    <w:rsid w:val="000D73F5"/>
    <w:rsid w:val="000D7C86"/>
    <w:rsid w:val="000D7DA6"/>
    <w:rsid w:val="000E02FD"/>
    <w:rsid w:val="000E0D25"/>
    <w:rsid w:val="000E2316"/>
    <w:rsid w:val="000E2661"/>
    <w:rsid w:val="000E2792"/>
    <w:rsid w:val="000E55B5"/>
    <w:rsid w:val="000E60FF"/>
    <w:rsid w:val="000E642E"/>
    <w:rsid w:val="000F0FD4"/>
    <w:rsid w:val="000F23DF"/>
    <w:rsid w:val="000F3E04"/>
    <w:rsid w:val="000F43E3"/>
    <w:rsid w:val="000F4890"/>
    <w:rsid w:val="000F4A1F"/>
    <w:rsid w:val="000F72E7"/>
    <w:rsid w:val="00100CC1"/>
    <w:rsid w:val="00101DA2"/>
    <w:rsid w:val="00102C7B"/>
    <w:rsid w:val="0010327B"/>
    <w:rsid w:val="001057DD"/>
    <w:rsid w:val="00105AFD"/>
    <w:rsid w:val="00106AA2"/>
    <w:rsid w:val="00106C10"/>
    <w:rsid w:val="00106D6C"/>
    <w:rsid w:val="00110A90"/>
    <w:rsid w:val="00111EDB"/>
    <w:rsid w:val="00112DD1"/>
    <w:rsid w:val="00113709"/>
    <w:rsid w:val="001146DB"/>
    <w:rsid w:val="00115077"/>
    <w:rsid w:val="001157F5"/>
    <w:rsid w:val="00115E55"/>
    <w:rsid w:val="00115EA0"/>
    <w:rsid w:val="0011773E"/>
    <w:rsid w:val="0012054D"/>
    <w:rsid w:val="00121AE3"/>
    <w:rsid w:val="00121BC6"/>
    <w:rsid w:val="0012210F"/>
    <w:rsid w:val="0012268C"/>
    <w:rsid w:val="00122A5A"/>
    <w:rsid w:val="00122E2B"/>
    <w:rsid w:val="00124E8C"/>
    <w:rsid w:val="001256A7"/>
    <w:rsid w:val="00126F9E"/>
    <w:rsid w:val="001274E5"/>
    <w:rsid w:val="001275AA"/>
    <w:rsid w:val="00127AF4"/>
    <w:rsid w:val="00127EDA"/>
    <w:rsid w:val="00127EE5"/>
    <w:rsid w:val="001300DB"/>
    <w:rsid w:val="00130BAE"/>
    <w:rsid w:val="001329AA"/>
    <w:rsid w:val="00135552"/>
    <w:rsid w:val="00135D8E"/>
    <w:rsid w:val="001360C6"/>
    <w:rsid w:val="00136510"/>
    <w:rsid w:val="001366DD"/>
    <w:rsid w:val="00140076"/>
    <w:rsid w:val="0014015F"/>
    <w:rsid w:val="00140D72"/>
    <w:rsid w:val="0014153C"/>
    <w:rsid w:val="0014175E"/>
    <w:rsid w:val="00141BDB"/>
    <w:rsid w:val="001425BA"/>
    <w:rsid w:val="00143F0B"/>
    <w:rsid w:val="001459D5"/>
    <w:rsid w:val="0014629B"/>
    <w:rsid w:val="00146758"/>
    <w:rsid w:val="00146E8C"/>
    <w:rsid w:val="00146F1A"/>
    <w:rsid w:val="00147109"/>
    <w:rsid w:val="00150330"/>
    <w:rsid w:val="00150803"/>
    <w:rsid w:val="00151A73"/>
    <w:rsid w:val="00152626"/>
    <w:rsid w:val="00152BF2"/>
    <w:rsid w:val="001540C2"/>
    <w:rsid w:val="00154775"/>
    <w:rsid w:val="00154C1F"/>
    <w:rsid w:val="001557DA"/>
    <w:rsid w:val="001559A2"/>
    <w:rsid w:val="00157216"/>
    <w:rsid w:val="001579B5"/>
    <w:rsid w:val="00157DA1"/>
    <w:rsid w:val="00160386"/>
    <w:rsid w:val="001608D6"/>
    <w:rsid w:val="00160A19"/>
    <w:rsid w:val="00160C9B"/>
    <w:rsid w:val="00160D06"/>
    <w:rsid w:val="00161EA9"/>
    <w:rsid w:val="001646A7"/>
    <w:rsid w:val="00164C50"/>
    <w:rsid w:val="00164C64"/>
    <w:rsid w:val="001665CD"/>
    <w:rsid w:val="001669C4"/>
    <w:rsid w:val="00166C70"/>
    <w:rsid w:val="00171838"/>
    <w:rsid w:val="00172986"/>
    <w:rsid w:val="001733BD"/>
    <w:rsid w:val="00173A05"/>
    <w:rsid w:val="00173D19"/>
    <w:rsid w:val="0017492D"/>
    <w:rsid w:val="00175599"/>
    <w:rsid w:val="00175735"/>
    <w:rsid w:val="00175ED7"/>
    <w:rsid w:val="001760CC"/>
    <w:rsid w:val="00177612"/>
    <w:rsid w:val="00177A9C"/>
    <w:rsid w:val="00180D27"/>
    <w:rsid w:val="00182204"/>
    <w:rsid w:val="00182644"/>
    <w:rsid w:val="00182754"/>
    <w:rsid w:val="00182AC6"/>
    <w:rsid w:val="0018327D"/>
    <w:rsid w:val="00183BF4"/>
    <w:rsid w:val="00184509"/>
    <w:rsid w:val="00185C1D"/>
    <w:rsid w:val="001865FA"/>
    <w:rsid w:val="00186E5A"/>
    <w:rsid w:val="00187A6D"/>
    <w:rsid w:val="00187C52"/>
    <w:rsid w:val="0019054F"/>
    <w:rsid w:val="00190809"/>
    <w:rsid w:val="0019138D"/>
    <w:rsid w:val="00192DC4"/>
    <w:rsid w:val="0019354A"/>
    <w:rsid w:val="00194516"/>
    <w:rsid w:val="001947F2"/>
    <w:rsid w:val="00194E07"/>
    <w:rsid w:val="00196860"/>
    <w:rsid w:val="001976F5"/>
    <w:rsid w:val="001A1777"/>
    <w:rsid w:val="001A1CBB"/>
    <w:rsid w:val="001A2847"/>
    <w:rsid w:val="001A2D1D"/>
    <w:rsid w:val="001A2EC9"/>
    <w:rsid w:val="001A3610"/>
    <w:rsid w:val="001A4627"/>
    <w:rsid w:val="001A4C2F"/>
    <w:rsid w:val="001A63EF"/>
    <w:rsid w:val="001A68F7"/>
    <w:rsid w:val="001A7F84"/>
    <w:rsid w:val="001B0F66"/>
    <w:rsid w:val="001B30F8"/>
    <w:rsid w:val="001B317E"/>
    <w:rsid w:val="001B3537"/>
    <w:rsid w:val="001B4026"/>
    <w:rsid w:val="001B4925"/>
    <w:rsid w:val="001B6174"/>
    <w:rsid w:val="001B630F"/>
    <w:rsid w:val="001B676E"/>
    <w:rsid w:val="001B688D"/>
    <w:rsid w:val="001B6FFE"/>
    <w:rsid w:val="001B7355"/>
    <w:rsid w:val="001B7C58"/>
    <w:rsid w:val="001C04C9"/>
    <w:rsid w:val="001C3420"/>
    <w:rsid w:val="001C3FD2"/>
    <w:rsid w:val="001C71DA"/>
    <w:rsid w:val="001C7EE4"/>
    <w:rsid w:val="001D0B64"/>
    <w:rsid w:val="001D1230"/>
    <w:rsid w:val="001D1FF4"/>
    <w:rsid w:val="001D3AAF"/>
    <w:rsid w:val="001D479C"/>
    <w:rsid w:val="001D5F0B"/>
    <w:rsid w:val="001D7366"/>
    <w:rsid w:val="001E1342"/>
    <w:rsid w:val="001E1782"/>
    <w:rsid w:val="001E19A2"/>
    <w:rsid w:val="001E1D5D"/>
    <w:rsid w:val="001E257A"/>
    <w:rsid w:val="001E29E7"/>
    <w:rsid w:val="001E39C7"/>
    <w:rsid w:val="001E5C78"/>
    <w:rsid w:val="001F02B5"/>
    <w:rsid w:val="001F09E3"/>
    <w:rsid w:val="001F100E"/>
    <w:rsid w:val="001F1028"/>
    <w:rsid w:val="001F2053"/>
    <w:rsid w:val="001F291A"/>
    <w:rsid w:val="001F3363"/>
    <w:rsid w:val="001F474A"/>
    <w:rsid w:val="001F6B07"/>
    <w:rsid w:val="001F6B85"/>
    <w:rsid w:val="001F72A7"/>
    <w:rsid w:val="001F73BB"/>
    <w:rsid w:val="00201B3A"/>
    <w:rsid w:val="0020308E"/>
    <w:rsid w:val="00203D2B"/>
    <w:rsid w:val="00206EA1"/>
    <w:rsid w:val="00207537"/>
    <w:rsid w:val="00211C18"/>
    <w:rsid w:val="002122E1"/>
    <w:rsid w:val="002125F9"/>
    <w:rsid w:val="00212E1D"/>
    <w:rsid w:val="00213217"/>
    <w:rsid w:val="00213C38"/>
    <w:rsid w:val="00213E02"/>
    <w:rsid w:val="00214796"/>
    <w:rsid w:val="00214CA8"/>
    <w:rsid w:val="0021572D"/>
    <w:rsid w:val="00215AFF"/>
    <w:rsid w:val="00220965"/>
    <w:rsid w:val="00222060"/>
    <w:rsid w:val="002227A4"/>
    <w:rsid w:val="00222DC1"/>
    <w:rsid w:val="0022330E"/>
    <w:rsid w:val="0022477D"/>
    <w:rsid w:val="00224EF1"/>
    <w:rsid w:val="00225114"/>
    <w:rsid w:val="00225BC4"/>
    <w:rsid w:val="002263C6"/>
    <w:rsid w:val="00227088"/>
    <w:rsid w:val="0022777F"/>
    <w:rsid w:val="002306E8"/>
    <w:rsid w:val="002307FB"/>
    <w:rsid w:val="002308DF"/>
    <w:rsid w:val="002320B0"/>
    <w:rsid w:val="00233CE3"/>
    <w:rsid w:val="002350CB"/>
    <w:rsid w:val="00237919"/>
    <w:rsid w:val="00237DEC"/>
    <w:rsid w:val="00240B54"/>
    <w:rsid w:val="00240F93"/>
    <w:rsid w:val="00242FC2"/>
    <w:rsid w:val="002440FC"/>
    <w:rsid w:val="002441C2"/>
    <w:rsid w:val="002446E4"/>
    <w:rsid w:val="00244DA7"/>
    <w:rsid w:val="002462C9"/>
    <w:rsid w:val="00246A0B"/>
    <w:rsid w:val="00250A9C"/>
    <w:rsid w:val="002511CE"/>
    <w:rsid w:val="002516DD"/>
    <w:rsid w:val="00253776"/>
    <w:rsid w:val="00253ED0"/>
    <w:rsid w:val="00254700"/>
    <w:rsid w:val="00256366"/>
    <w:rsid w:val="00256C26"/>
    <w:rsid w:val="002576C1"/>
    <w:rsid w:val="00257DFC"/>
    <w:rsid w:val="002611C6"/>
    <w:rsid w:val="002617F1"/>
    <w:rsid w:val="00261C38"/>
    <w:rsid w:val="00262226"/>
    <w:rsid w:val="0026268C"/>
    <w:rsid w:val="002634C1"/>
    <w:rsid w:val="00263944"/>
    <w:rsid w:val="00263DF0"/>
    <w:rsid w:val="002640F2"/>
    <w:rsid w:val="00264979"/>
    <w:rsid w:val="00264F46"/>
    <w:rsid w:val="00265399"/>
    <w:rsid w:val="00266A96"/>
    <w:rsid w:val="0026715B"/>
    <w:rsid w:val="00267792"/>
    <w:rsid w:val="002677AE"/>
    <w:rsid w:val="00270458"/>
    <w:rsid w:val="00273E02"/>
    <w:rsid w:val="00273ED9"/>
    <w:rsid w:val="0027493C"/>
    <w:rsid w:val="002750D4"/>
    <w:rsid w:val="00276405"/>
    <w:rsid w:val="00276DCA"/>
    <w:rsid w:val="00276F1A"/>
    <w:rsid w:val="0027705A"/>
    <w:rsid w:val="00280274"/>
    <w:rsid w:val="0028049D"/>
    <w:rsid w:val="002804B4"/>
    <w:rsid w:val="0028069C"/>
    <w:rsid w:val="002811A3"/>
    <w:rsid w:val="00282F3D"/>
    <w:rsid w:val="002831CC"/>
    <w:rsid w:val="0028567B"/>
    <w:rsid w:val="00285BE1"/>
    <w:rsid w:val="002871E6"/>
    <w:rsid w:val="002877F3"/>
    <w:rsid w:val="00287B6F"/>
    <w:rsid w:val="002922EA"/>
    <w:rsid w:val="00292B08"/>
    <w:rsid w:val="00292B3E"/>
    <w:rsid w:val="0029360E"/>
    <w:rsid w:val="002936D9"/>
    <w:rsid w:val="002936EE"/>
    <w:rsid w:val="00293FD1"/>
    <w:rsid w:val="00294501"/>
    <w:rsid w:val="002969A1"/>
    <w:rsid w:val="00296FB3"/>
    <w:rsid w:val="0029782E"/>
    <w:rsid w:val="002978D0"/>
    <w:rsid w:val="002A02A4"/>
    <w:rsid w:val="002A0F91"/>
    <w:rsid w:val="002A2085"/>
    <w:rsid w:val="002A37F1"/>
    <w:rsid w:val="002A388B"/>
    <w:rsid w:val="002A4615"/>
    <w:rsid w:val="002A4689"/>
    <w:rsid w:val="002A4735"/>
    <w:rsid w:val="002A5403"/>
    <w:rsid w:val="002A5BE0"/>
    <w:rsid w:val="002A5CB2"/>
    <w:rsid w:val="002A6B42"/>
    <w:rsid w:val="002B00F2"/>
    <w:rsid w:val="002B052A"/>
    <w:rsid w:val="002B137D"/>
    <w:rsid w:val="002B1AB5"/>
    <w:rsid w:val="002B2E92"/>
    <w:rsid w:val="002B41C2"/>
    <w:rsid w:val="002B60DF"/>
    <w:rsid w:val="002B7E71"/>
    <w:rsid w:val="002C3333"/>
    <w:rsid w:val="002C4D48"/>
    <w:rsid w:val="002C4E81"/>
    <w:rsid w:val="002C519D"/>
    <w:rsid w:val="002C5DC7"/>
    <w:rsid w:val="002C62A3"/>
    <w:rsid w:val="002C766D"/>
    <w:rsid w:val="002C7B42"/>
    <w:rsid w:val="002D0235"/>
    <w:rsid w:val="002D2140"/>
    <w:rsid w:val="002D39EA"/>
    <w:rsid w:val="002D3E92"/>
    <w:rsid w:val="002D4864"/>
    <w:rsid w:val="002D532F"/>
    <w:rsid w:val="002D5C28"/>
    <w:rsid w:val="002D5F2C"/>
    <w:rsid w:val="002D692C"/>
    <w:rsid w:val="002D792F"/>
    <w:rsid w:val="002E0FA8"/>
    <w:rsid w:val="002E162D"/>
    <w:rsid w:val="002E256C"/>
    <w:rsid w:val="002E2825"/>
    <w:rsid w:val="002E39B8"/>
    <w:rsid w:val="002E3DE7"/>
    <w:rsid w:val="002E4ACC"/>
    <w:rsid w:val="002E524A"/>
    <w:rsid w:val="002E5D52"/>
    <w:rsid w:val="002E6373"/>
    <w:rsid w:val="002E729A"/>
    <w:rsid w:val="002E76EF"/>
    <w:rsid w:val="002E7824"/>
    <w:rsid w:val="002E7F4D"/>
    <w:rsid w:val="002F08A3"/>
    <w:rsid w:val="002F0B2B"/>
    <w:rsid w:val="002F0EB9"/>
    <w:rsid w:val="002F168A"/>
    <w:rsid w:val="002F1836"/>
    <w:rsid w:val="002F2F24"/>
    <w:rsid w:val="002F337D"/>
    <w:rsid w:val="002F495C"/>
    <w:rsid w:val="002F521C"/>
    <w:rsid w:val="002F57EC"/>
    <w:rsid w:val="002F62E7"/>
    <w:rsid w:val="002F7744"/>
    <w:rsid w:val="002F7CD8"/>
    <w:rsid w:val="00302C8C"/>
    <w:rsid w:val="00303EDD"/>
    <w:rsid w:val="00305198"/>
    <w:rsid w:val="00305BDE"/>
    <w:rsid w:val="00305E0E"/>
    <w:rsid w:val="00305F0A"/>
    <w:rsid w:val="003068F5"/>
    <w:rsid w:val="0030792E"/>
    <w:rsid w:val="003079F3"/>
    <w:rsid w:val="00307F6D"/>
    <w:rsid w:val="00310202"/>
    <w:rsid w:val="00310239"/>
    <w:rsid w:val="00310440"/>
    <w:rsid w:val="00311553"/>
    <w:rsid w:val="00313F7C"/>
    <w:rsid w:val="00315D1E"/>
    <w:rsid w:val="0031609A"/>
    <w:rsid w:val="003175F5"/>
    <w:rsid w:val="003177C2"/>
    <w:rsid w:val="00317A97"/>
    <w:rsid w:val="00321535"/>
    <w:rsid w:val="00321FF5"/>
    <w:rsid w:val="0032253B"/>
    <w:rsid w:val="00322A16"/>
    <w:rsid w:val="00322BED"/>
    <w:rsid w:val="00323406"/>
    <w:rsid w:val="0032423F"/>
    <w:rsid w:val="00324977"/>
    <w:rsid w:val="00325080"/>
    <w:rsid w:val="00325803"/>
    <w:rsid w:val="00325DEA"/>
    <w:rsid w:val="00326195"/>
    <w:rsid w:val="00326529"/>
    <w:rsid w:val="0032727A"/>
    <w:rsid w:val="00327833"/>
    <w:rsid w:val="00330A11"/>
    <w:rsid w:val="00331C8B"/>
    <w:rsid w:val="00331DF2"/>
    <w:rsid w:val="00331E0D"/>
    <w:rsid w:val="00333065"/>
    <w:rsid w:val="003335A9"/>
    <w:rsid w:val="00333857"/>
    <w:rsid w:val="00334DB2"/>
    <w:rsid w:val="00335558"/>
    <w:rsid w:val="00336273"/>
    <w:rsid w:val="003362A7"/>
    <w:rsid w:val="0033788F"/>
    <w:rsid w:val="003379F2"/>
    <w:rsid w:val="00337AD4"/>
    <w:rsid w:val="00337B01"/>
    <w:rsid w:val="003416BC"/>
    <w:rsid w:val="0034304B"/>
    <w:rsid w:val="003434C3"/>
    <w:rsid w:val="003436A9"/>
    <w:rsid w:val="003436F5"/>
    <w:rsid w:val="00344077"/>
    <w:rsid w:val="0034410B"/>
    <w:rsid w:val="00344411"/>
    <w:rsid w:val="00344E5E"/>
    <w:rsid w:val="00345D11"/>
    <w:rsid w:val="00345F8D"/>
    <w:rsid w:val="003460E1"/>
    <w:rsid w:val="00346B8E"/>
    <w:rsid w:val="00346CED"/>
    <w:rsid w:val="00347DEF"/>
    <w:rsid w:val="00347F1A"/>
    <w:rsid w:val="003509E4"/>
    <w:rsid w:val="00351ACC"/>
    <w:rsid w:val="00351D52"/>
    <w:rsid w:val="0035263E"/>
    <w:rsid w:val="00352C88"/>
    <w:rsid w:val="0035316D"/>
    <w:rsid w:val="003545C0"/>
    <w:rsid w:val="00354C1D"/>
    <w:rsid w:val="00355087"/>
    <w:rsid w:val="00356978"/>
    <w:rsid w:val="00356C0C"/>
    <w:rsid w:val="0035719F"/>
    <w:rsid w:val="003609DC"/>
    <w:rsid w:val="00360D65"/>
    <w:rsid w:val="0036158D"/>
    <w:rsid w:val="003638CD"/>
    <w:rsid w:val="00364509"/>
    <w:rsid w:val="0036485F"/>
    <w:rsid w:val="00366D80"/>
    <w:rsid w:val="003675FC"/>
    <w:rsid w:val="003711B8"/>
    <w:rsid w:val="00371FC8"/>
    <w:rsid w:val="00372DF1"/>
    <w:rsid w:val="00374642"/>
    <w:rsid w:val="003800EC"/>
    <w:rsid w:val="003809A6"/>
    <w:rsid w:val="003828FE"/>
    <w:rsid w:val="00384C72"/>
    <w:rsid w:val="003851CF"/>
    <w:rsid w:val="00385E3B"/>
    <w:rsid w:val="003871A6"/>
    <w:rsid w:val="003875E5"/>
    <w:rsid w:val="003937C8"/>
    <w:rsid w:val="00393BFC"/>
    <w:rsid w:val="00393F0C"/>
    <w:rsid w:val="0039460A"/>
    <w:rsid w:val="00394B1C"/>
    <w:rsid w:val="00395572"/>
    <w:rsid w:val="003965A3"/>
    <w:rsid w:val="00396C1A"/>
    <w:rsid w:val="00396EA3"/>
    <w:rsid w:val="00397426"/>
    <w:rsid w:val="003A0BCD"/>
    <w:rsid w:val="003A1D6B"/>
    <w:rsid w:val="003A2887"/>
    <w:rsid w:val="003A3EB0"/>
    <w:rsid w:val="003A636B"/>
    <w:rsid w:val="003A650F"/>
    <w:rsid w:val="003A6BD0"/>
    <w:rsid w:val="003A6C23"/>
    <w:rsid w:val="003B04B5"/>
    <w:rsid w:val="003B18A7"/>
    <w:rsid w:val="003B2E52"/>
    <w:rsid w:val="003B3245"/>
    <w:rsid w:val="003B3921"/>
    <w:rsid w:val="003B3CA3"/>
    <w:rsid w:val="003B3F66"/>
    <w:rsid w:val="003B4434"/>
    <w:rsid w:val="003B4A71"/>
    <w:rsid w:val="003B504D"/>
    <w:rsid w:val="003B55D5"/>
    <w:rsid w:val="003B6B86"/>
    <w:rsid w:val="003B6EB3"/>
    <w:rsid w:val="003B6F95"/>
    <w:rsid w:val="003C1247"/>
    <w:rsid w:val="003C3A9C"/>
    <w:rsid w:val="003C4944"/>
    <w:rsid w:val="003C656D"/>
    <w:rsid w:val="003C6AF1"/>
    <w:rsid w:val="003C6C57"/>
    <w:rsid w:val="003C7C2A"/>
    <w:rsid w:val="003D1462"/>
    <w:rsid w:val="003D2527"/>
    <w:rsid w:val="003D369F"/>
    <w:rsid w:val="003D376B"/>
    <w:rsid w:val="003D472B"/>
    <w:rsid w:val="003D5629"/>
    <w:rsid w:val="003D5C8A"/>
    <w:rsid w:val="003E003A"/>
    <w:rsid w:val="003E0533"/>
    <w:rsid w:val="003E2483"/>
    <w:rsid w:val="003E2A47"/>
    <w:rsid w:val="003E358B"/>
    <w:rsid w:val="003E4CE8"/>
    <w:rsid w:val="003E550C"/>
    <w:rsid w:val="003E5804"/>
    <w:rsid w:val="003F0A0A"/>
    <w:rsid w:val="003F0B1A"/>
    <w:rsid w:val="003F1614"/>
    <w:rsid w:val="003F1C71"/>
    <w:rsid w:val="003F1FFC"/>
    <w:rsid w:val="003F2B87"/>
    <w:rsid w:val="003F3E0E"/>
    <w:rsid w:val="003F4671"/>
    <w:rsid w:val="003F48A2"/>
    <w:rsid w:val="003F5609"/>
    <w:rsid w:val="003F5EC2"/>
    <w:rsid w:val="003F674F"/>
    <w:rsid w:val="003F73B0"/>
    <w:rsid w:val="00400472"/>
    <w:rsid w:val="004007FB"/>
    <w:rsid w:val="004012B3"/>
    <w:rsid w:val="00401587"/>
    <w:rsid w:val="00402CE8"/>
    <w:rsid w:val="004030FC"/>
    <w:rsid w:val="00403847"/>
    <w:rsid w:val="004045DA"/>
    <w:rsid w:val="004048F3"/>
    <w:rsid w:val="00404AB3"/>
    <w:rsid w:val="00405A8D"/>
    <w:rsid w:val="004064F8"/>
    <w:rsid w:val="004120EE"/>
    <w:rsid w:val="00412995"/>
    <w:rsid w:val="004147D6"/>
    <w:rsid w:val="004163E4"/>
    <w:rsid w:val="00417E4B"/>
    <w:rsid w:val="00421EE5"/>
    <w:rsid w:val="0042229E"/>
    <w:rsid w:val="00423489"/>
    <w:rsid w:val="00425DC1"/>
    <w:rsid w:val="00427647"/>
    <w:rsid w:val="00427B21"/>
    <w:rsid w:val="00430296"/>
    <w:rsid w:val="0043135C"/>
    <w:rsid w:val="00433ECF"/>
    <w:rsid w:val="0043476B"/>
    <w:rsid w:val="00434850"/>
    <w:rsid w:val="00435326"/>
    <w:rsid w:val="004363C9"/>
    <w:rsid w:val="0043750D"/>
    <w:rsid w:val="00442EDC"/>
    <w:rsid w:val="004441BF"/>
    <w:rsid w:val="00444A8A"/>
    <w:rsid w:val="00444F7A"/>
    <w:rsid w:val="00446307"/>
    <w:rsid w:val="00447FD4"/>
    <w:rsid w:val="004508B3"/>
    <w:rsid w:val="00450A8E"/>
    <w:rsid w:val="00450CA3"/>
    <w:rsid w:val="004515CA"/>
    <w:rsid w:val="00452E6D"/>
    <w:rsid w:val="0045450D"/>
    <w:rsid w:val="00455214"/>
    <w:rsid w:val="00455F07"/>
    <w:rsid w:val="00457779"/>
    <w:rsid w:val="00457DB9"/>
    <w:rsid w:val="004605CD"/>
    <w:rsid w:val="00460A28"/>
    <w:rsid w:val="0046316B"/>
    <w:rsid w:val="00463299"/>
    <w:rsid w:val="004647FA"/>
    <w:rsid w:val="00464E87"/>
    <w:rsid w:val="004654D6"/>
    <w:rsid w:val="00465580"/>
    <w:rsid w:val="00465E36"/>
    <w:rsid w:val="00466070"/>
    <w:rsid w:val="00467B66"/>
    <w:rsid w:val="00470FE7"/>
    <w:rsid w:val="004727E8"/>
    <w:rsid w:val="00473278"/>
    <w:rsid w:val="004737D4"/>
    <w:rsid w:val="00473C79"/>
    <w:rsid w:val="00473F58"/>
    <w:rsid w:val="00474476"/>
    <w:rsid w:val="00475B48"/>
    <w:rsid w:val="0048012B"/>
    <w:rsid w:val="00480980"/>
    <w:rsid w:val="004812C2"/>
    <w:rsid w:val="00482004"/>
    <w:rsid w:val="00482512"/>
    <w:rsid w:val="004828CC"/>
    <w:rsid w:val="004836BB"/>
    <w:rsid w:val="004848D6"/>
    <w:rsid w:val="00484A5D"/>
    <w:rsid w:val="004853BA"/>
    <w:rsid w:val="004854E1"/>
    <w:rsid w:val="004856BC"/>
    <w:rsid w:val="00485F41"/>
    <w:rsid w:val="00487F75"/>
    <w:rsid w:val="004901A2"/>
    <w:rsid w:val="004903CB"/>
    <w:rsid w:val="0049125F"/>
    <w:rsid w:val="004913BB"/>
    <w:rsid w:val="00491ADA"/>
    <w:rsid w:val="00491E9B"/>
    <w:rsid w:val="00492213"/>
    <w:rsid w:val="0049244D"/>
    <w:rsid w:val="004945C0"/>
    <w:rsid w:val="00494AB5"/>
    <w:rsid w:val="004950BC"/>
    <w:rsid w:val="004956E2"/>
    <w:rsid w:val="00495EA1"/>
    <w:rsid w:val="00496B6F"/>
    <w:rsid w:val="004A10FC"/>
    <w:rsid w:val="004A1129"/>
    <w:rsid w:val="004A2128"/>
    <w:rsid w:val="004A24F4"/>
    <w:rsid w:val="004A2CC3"/>
    <w:rsid w:val="004A2E57"/>
    <w:rsid w:val="004A43C1"/>
    <w:rsid w:val="004A45CF"/>
    <w:rsid w:val="004B0A3F"/>
    <w:rsid w:val="004B0DC7"/>
    <w:rsid w:val="004B19C6"/>
    <w:rsid w:val="004B213E"/>
    <w:rsid w:val="004B2ECC"/>
    <w:rsid w:val="004B5193"/>
    <w:rsid w:val="004B56AB"/>
    <w:rsid w:val="004C0A98"/>
    <w:rsid w:val="004C0E7F"/>
    <w:rsid w:val="004C1B89"/>
    <w:rsid w:val="004C37B0"/>
    <w:rsid w:val="004C46FC"/>
    <w:rsid w:val="004C51FD"/>
    <w:rsid w:val="004C5E0B"/>
    <w:rsid w:val="004C6C51"/>
    <w:rsid w:val="004C7A3A"/>
    <w:rsid w:val="004D027E"/>
    <w:rsid w:val="004D03AF"/>
    <w:rsid w:val="004D04FF"/>
    <w:rsid w:val="004D13B5"/>
    <w:rsid w:val="004D2696"/>
    <w:rsid w:val="004D4838"/>
    <w:rsid w:val="004D53D7"/>
    <w:rsid w:val="004D7212"/>
    <w:rsid w:val="004E0F2F"/>
    <w:rsid w:val="004E1AA1"/>
    <w:rsid w:val="004E2504"/>
    <w:rsid w:val="004E56DA"/>
    <w:rsid w:val="004E7F7D"/>
    <w:rsid w:val="004F00A8"/>
    <w:rsid w:val="004F0839"/>
    <w:rsid w:val="004F0DE6"/>
    <w:rsid w:val="004F11D2"/>
    <w:rsid w:val="004F1FD7"/>
    <w:rsid w:val="004F265F"/>
    <w:rsid w:val="004F3501"/>
    <w:rsid w:val="004F41A2"/>
    <w:rsid w:val="004F42F9"/>
    <w:rsid w:val="004F5518"/>
    <w:rsid w:val="004F76A8"/>
    <w:rsid w:val="004F7C0E"/>
    <w:rsid w:val="00502029"/>
    <w:rsid w:val="00502229"/>
    <w:rsid w:val="00502E50"/>
    <w:rsid w:val="00502F4F"/>
    <w:rsid w:val="005031C9"/>
    <w:rsid w:val="00503566"/>
    <w:rsid w:val="005036E2"/>
    <w:rsid w:val="005049EB"/>
    <w:rsid w:val="00505277"/>
    <w:rsid w:val="00505952"/>
    <w:rsid w:val="005067A5"/>
    <w:rsid w:val="00506ABD"/>
    <w:rsid w:val="00506F8B"/>
    <w:rsid w:val="00507060"/>
    <w:rsid w:val="0050710F"/>
    <w:rsid w:val="00507425"/>
    <w:rsid w:val="005079BD"/>
    <w:rsid w:val="0051018E"/>
    <w:rsid w:val="00510454"/>
    <w:rsid w:val="005104D7"/>
    <w:rsid w:val="00511C5E"/>
    <w:rsid w:val="0051228E"/>
    <w:rsid w:val="005134DF"/>
    <w:rsid w:val="00514113"/>
    <w:rsid w:val="0051423F"/>
    <w:rsid w:val="00515706"/>
    <w:rsid w:val="00515787"/>
    <w:rsid w:val="00516788"/>
    <w:rsid w:val="005168A0"/>
    <w:rsid w:val="00516955"/>
    <w:rsid w:val="00516D7B"/>
    <w:rsid w:val="005179C1"/>
    <w:rsid w:val="005211B1"/>
    <w:rsid w:val="00522EA9"/>
    <w:rsid w:val="005230F9"/>
    <w:rsid w:val="005247E8"/>
    <w:rsid w:val="0052627F"/>
    <w:rsid w:val="00527A6C"/>
    <w:rsid w:val="00531D12"/>
    <w:rsid w:val="00531D62"/>
    <w:rsid w:val="00533B43"/>
    <w:rsid w:val="00533C29"/>
    <w:rsid w:val="005349B7"/>
    <w:rsid w:val="00534C52"/>
    <w:rsid w:val="00535F62"/>
    <w:rsid w:val="00536B48"/>
    <w:rsid w:val="0053798E"/>
    <w:rsid w:val="00537BF6"/>
    <w:rsid w:val="00540148"/>
    <w:rsid w:val="005409A5"/>
    <w:rsid w:val="005414C9"/>
    <w:rsid w:val="005416B3"/>
    <w:rsid w:val="0054269A"/>
    <w:rsid w:val="00543576"/>
    <w:rsid w:val="005438B2"/>
    <w:rsid w:val="00543B47"/>
    <w:rsid w:val="00544859"/>
    <w:rsid w:val="00544FBC"/>
    <w:rsid w:val="005457B1"/>
    <w:rsid w:val="005459AB"/>
    <w:rsid w:val="00546078"/>
    <w:rsid w:val="00546D37"/>
    <w:rsid w:val="00550AD6"/>
    <w:rsid w:val="00551668"/>
    <w:rsid w:val="00551730"/>
    <w:rsid w:val="00552C1B"/>
    <w:rsid w:val="0055408E"/>
    <w:rsid w:val="0055468A"/>
    <w:rsid w:val="00554749"/>
    <w:rsid w:val="00554A4D"/>
    <w:rsid w:val="005553D2"/>
    <w:rsid w:val="005554C2"/>
    <w:rsid w:val="005558D4"/>
    <w:rsid w:val="00555CFB"/>
    <w:rsid w:val="00555F5D"/>
    <w:rsid w:val="005562A9"/>
    <w:rsid w:val="005603D6"/>
    <w:rsid w:val="00561297"/>
    <w:rsid w:val="00561E90"/>
    <w:rsid w:val="00563096"/>
    <w:rsid w:val="0056378A"/>
    <w:rsid w:val="00563C39"/>
    <w:rsid w:val="00563D92"/>
    <w:rsid w:val="005655D5"/>
    <w:rsid w:val="00565938"/>
    <w:rsid w:val="00565CF8"/>
    <w:rsid w:val="005673BF"/>
    <w:rsid w:val="00571D04"/>
    <w:rsid w:val="00572A26"/>
    <w:rsid w:val="00572D97"/>
    <w:rsid w:val="0057377D"/>
    <w:rsid w:val="00574354"/>
    <w:rsid w:val="00574DB9"/>
    <w:rsid w:val="00575563"/>
    <w:rsid w:val="0057564C"/>
    <w:rsid w:val="00575B4B"/>
    <w:rsid w:val="00575B7E"/>
    <w:rsid w:val="00575DAD"/>
    <w:rsid w:val="00576FC5"/>
    <w:rsid w:val="005772CA"/>
    <w:rsid w:val="00577950"/>
    <w:rsid w:val="00577E0A"/>
    <w:rsid w:val="005812C9"/>
    <w:rsid w:val="005813FB"/>
    <w:rsid w:val="005817C6"/>
    <w:rsid w:val="00581820"/>
    <w:rsid w:val="00581CD7"/>
    <w:rsid w:val="00584693"/>
    <w:rsid w:val="00585040"/>
    <w:rsid w:val="00585897"/>
    <w:rsid w:val="00586639"/>
    <w:rsid w:val="00587713"/>
    <w:rsid w:val="00587A69"/>
    <w:rsid w:val="005910E2"/>
    <w:rsid w:val="00592677"/>
    <w:rsid w:val="00592832"/>
    <w:rsid w:val="00593C6F"/>
    <w:rsid w:val="00595CA9"/>
    <w:rsid w:val="00596297"/>
    <w:rsid w:val="00597A32"/>
    <w:rsid w:val="00597EB6"/>
    <w:rsid w:val="005A143C"/>
    <w:rsid w:val="005A1D95"/>
    <w:rsid w:val="005A2F0D"/>
    <w:rsid w:val="005A3169"/>
    <w:rsid w:val="005A317E"/>
    <w:rsid w:val="005A3FE6"/>
    <w:rsid w:val="005A4670"/>
    <w:rsid w:val="005A54C7"/>
    <w:rsid w:val="005A572F"/>
    <w:rsid w:val="005A5D24"/>
    <w:rsid w:val="005A5F46"/>
    <w:rsid w:val="005A665D"/>
    <w:rsid w:val="005A69BD"/>
    <w:rsid w:val="005A7513"/>
    <w:rsid w:val="005A762D"/>
    <w:rsid w:val="005A7AF1"/>
    <w:rsid w:val="005B01DD"/>
    <w:rsid w:val="005B0658"/>
    <w:rsid w:val="005B068B"/>
    <w:rsid w:val="005B2043"/>
    <w:rsid w:val="005B224E"/>
    <w:rsid w:val="005B2B49"/>
    <w:rsid w:val="005B7361"/>
    <w:rsid w:val="005C07E6"/>
    <w:rsid w:val="005C1E1E"/>
    <w:rsid w:val="005C1F12"/>
    <w:rsid w:val="005C2F64"/>
    <w:rsid w:val="005C30F3"/>
    <w:rsid w:val="005C3123"/>
    <w:rsid w:val="005C37EA"/>
    <w:rsid w:val="005C3C39"/>
    <w:rsid w:val="005C4BA9"/>
    <w:rsid w:val="005C5CBD"/>
    <w:rsid w:val="005D049F"/>
    <w:rsid w:val="005D0510"/>
    <w:rsid w:val="005D05AC"/>
    <w:rsid w:val="005D078B"/>
    <w:rsid w:val="005D0B14"/>
    <w:rsid w:val="005D2D4C"/>
    <w:rsid w:val="005D69F0"/>
    <w:rsid w:val="005D7A84"/>
    <w:rsid w:val="005E1531"/>
    <w:rsid w:val="005E19C7"/>
    <w:rsid w:val="005E288F"/>
    <w:rsid w:val="005E2B10"/>
    <w:rsid w:val="005E2B89"/>
    <w:rsid w:val="005E5788"/>
    <w:rsid w:val="005E5F39"/>
    <w:rsid w:val="005F073D"/>
    <w:rsid w:val="005F2972"/>
    <w:rsid w:val="005F38A6"/>
    <w:rsid w:val="005F3A85"/>
    <w:rsid w:val="005F6D7E"/>
    <w:rsid w:val="005F7781"/>
    <w:rsid w:val="005F7EE7"/>
    <w:rsid w:val="006003DA"/>
    <w:rsid w:val="00600461"/>
    <w:rsid w:val="0060069F"/>
    <w:rsid w:val="00601480"/>
    <w:rsid w:val="00602288"/>
    <w:rsid w:val="00602CDC"/>
    <w:rsid w:val="00603D6C"/>
    <w:rsid w:val="006055F6"/>
    <w:rsid w:val="006057D7"/>
    <w:rsid w:val="00606B1B"/>
    <w:rsid w:val="00606F85"/>
    <w:rsid w:val="00607836"/>
    <w:rsid w:val="00607B22"/>
    <w:rsid w:val="00611029"/>
    <w:rsid w:val="006125F3"/>
    <w:rsid w:val="00612A2F"/>
    <w:rsid w:val="00612F9A"/>
    <w:rsid w:val="00613D77"/>
    <w:rsid w:val="0061436B"/>
    <w:rsid w:val="006149FA"/>
    <w:rsid w:val="006151EC"/>
    <w:rsid w:val="006161FE"/>
    <w:rsid w:val="0061635A"/>
    <w:rsid w:val="006166C8"/>
    <w:rsid w:val="006173CE"/>
    <w:rsid w:val="00617FB7"/>
    <w:rsid w:val="006213DF"/>
    <w:rsid w:val="006219F9"/>
    <w:rsid w:val="00623696"/>
    <w:rsid w:val="0062527D"/>
    <w:rsid w:val="00625360"/>
    <w:rsid w:val="006257FB"/>
    <w:rsid w:val="00625C43"/>
    <w:rsid w:val="0062618D"/>
    <w:rsid w:val="00626E73"/>
    <w:rsid w:val="006273A1"/>
    <w:rsid w:val="0062783D"/>
    <w:rsid w:val="00630142"/>
    <w:rsid w:val="0063068F"/>
    <w:rsid w:val="006310E0"/>
    <w:rsid w:val="00633112"/>
    <w:rsid w:val="006338EE"/>
    <w:rsid w:val="00633F82"/>
    <w:rsid w:val="006349A6"/>
    <w:rsid w:val="00634C1E"/>
    <w:rsid w:val="006367A7"/>
    <w:rsid w:val="00636819"/>
    <w:rsid w:val="00640F35"/>
    <w:rsid w:val="006413BF"/>
    <w:rsid w:val="0064213C"/>
    <w:rsid w:val="00642411"/>
    <w:rsid w:val="006432C7"/>
    <w:rsid w:val="00643AFF"/>
    <w:rsid w:val="00644ADA"/>
    <w:rsid w:val="00646A5D"/>
    <w:rsid w:val="0064759C"/>
    <w:rsid w:val="0065086E"/>
    <w:rsid w:val="00650ADD"/>
    <w:rsid w:val="00652BF4"/>
    <w:rsid w:val="00654714"/>
    <w:rsid w:val="006555C2"/>
    <w:rsid w:val="006560D8"/>
    <w:rsid w:val="00656486"/>
    <w:rsid w:val="00656559"/>
    <w:rsid w:val="00656BFD"/>
    <w:rsid w:val="00660375"/>
    <w:rsid w:val="006621D0"/>
    <w:rsid w:val="00662264"/>
    <w:rsid w:val="006629F6"/>
    <w:rsid w:val="00662B08"/>
    <w:rsid w:val="00662DD5"/>
    <w:rsid w:val="00663148"/>
    <w:rsid w:val="006631EA"/>
    <w:rsid w:val="00664AC7"/>
    <w:rsid w:val="006658DD"/>
    <w:rsid w:val="006665FC"/>
    <w:rsid w:val="00666E2D"/>
    <w:rsid w:val="0066750A"/>
    <w:rsid w:val="00667578"/>
    <w:rsid w:val="0066797A"/>
    <w:rsid w:val="00670080"/>
    <w:rsid w:val="00670478"/>
    <w:rsid w:val="006708BD"/>
    <w:rsid w:val="00670ACA"/>
    <w:rsid w:val="006727CA"/>
    <w:rsid w:val="00672C9B"/>
    <w:rsid w:val="0067427E"/>
    <w:rsid w:val="006757B0"/>
    <w:rsid w:val="006759BA"/>
    <w:rsid w:val="00675CF0"/>
    <w:rsid w:val="00677309"/>
    <w:rsid w:val="00677EB5"/>
    <w:rsid w:val="006808F4"/>
    <w:rsid w:val="006821E4"/>
    <w:rsid w:val="00684B21"/>
    <w:rsid w:val="006858CA"/>
    <w:rsid w:val="00685E54"/>
    <w:rsid w:val="0068611C"/>
    <w:rsid w:val="00686416"/>
    <w:rsid w:val="006905E9"/>
    <w:rsid w:val="00690AA9"/>
    <w:rsid w:val="00691E33"/>
    <w:rsid w:val="0069210D"/>
    <w:rsid w:val="006925F6"/>
    <w:rsid w:val="00692728"/>
    <w:rsid w:val="00692A32"/>
    <w:rsid w:val="00692A7D"/>
    <w:rsid w:val="00692ADD"/>
    <w:rsid w:val="00693DD4"/>
    <w:rsid w:val="006945AD"/>
    <w:rsid w:val="00694D8C"/>
    <w:rsid w:val="00694EC5"/>
    <w:rsid w:val="00695BBF"/>
    <w:rsid w:val="006967E2"/>
    <w:rsid w:val="00696A7B"/>
    <w:rsid w:val="006A03C3"/>
    <w:rsid w:val="006A10AE"/>
    <w:rsid w:val="006A2891"/>
    <w:rsid w:val="006A36F2"/>
    <w:rsid w:val="006A47C9"/>
    <w:rsid w:val="006A5DD3"/>
    <w:rsid w:val="006A62C6"/>
    <w:rsid w:val="006A647F"/>
    <w:rsid w:val="006A709F"/>
    <w:rsid w:val="006B0BE2"/>
    <w:rsid w:val="006B181F"/>
    <w:rsid w:val="006B1946"/>
    <w:rsid w:val="006B2650"/>
    <w:rsid w:val="006B29D9"/>
    <w:rsid w:val="006B2BE7"/>
    <w:rsid w:val="006B3784"/>
    <w:rsid w:val="006B3787"/>
    <w:rsid w:val="006B4FEA"/>
    <w:rsid w:val="006B564C"/>
    <w:rsid w:val="006B5FDB"/>
    <w:rsid w:val="006B5FFB"/>
    <w:rsid w:val="006B78C9"/>
    <w:rsid w:val="006B7BBF"/>
    <w:rsid w:val="006C019B"/>
    <w:rsid w:val="006C02B5"/>
    <w:rsid w:val="006C1759"/>
    <w:rsid w:val="006C1D55"/>
    <w:rsid w:val="006C1F1B"/>
    <w:rsid w:val="006C2D8C"/>
    <w:rsid w:val="006C2E1C"/>
    <w:rsid w:val="006C33D8"/>
    <w:rsid w:val="006C4681"/>
    <w:rsid w:val="006C5E4D"/>
    <w:rsid w:val="006C5F1D"/>
    <w:rsid w:val="006C78FD"/>
    <w:rsid w:val="006D0F6B"/>
    <w:rsid w:val="006D103E"/>
    <w:rsid w:val="006D2D90"/>
    <w:rsid w:val="006D3252"/>
    <w:rsid w:val="006D3D9F"/>
    <w:rsid w:val="006D3E29"/>
    <w:rsid w:val="006D416E"/>
    <w:rsid w:val="006D42D8"/>
    <w:rsid w:val="006D486A"/>
    <w:rsid w:val="006D49D9"/>
    <w:rsid w:val="006D58AC"/>
    <w:rsid w:val="006D6C43"/>
    <w:rsid w:val="006D7BCC"/>
    <w:rsid w:val="006E0F8C"/>
    <w:rsid w:val="006E1460"/>
    <w:rsid w:val="006E194C"/>
    <w:rsid w:val="006E21A0"/>
    <w:rsid w:val="006E2216"/>
    <w:rsid w:val="006E2B1C"/>
    <w:rsid w:val="006E4A22"/>
    <w:rsid w:val="006E5021"/>
    <w:rsid w:val="006E6421"/>
    <w:rsid w:val="006E6BD9"/>
    <w:rsid w:val="006F1177"/>
    <w:rsid w:val="006F2393"/>
    <w:rsid w:val="006F2596"/>
    <w:rsid w:val="006F2C05"/>
    <w:rsid w:val="006F3F07"/>
    <w:rsid w:val="006F46B7"/>
    <w:rsid w:val="006F47F9"/>
    <w:rsid w:val="006F4A24"/>
    <w:rsid w:val="006F5166"/>
    <w:rsid w:val="006F692B"/>
    <w:rsid w:val="006F6C61"/>
    <w:rsid w:val="006F7232"/>
    <w:rsid w:val="006F7B28"/>
    <w:rsid w:val="006F7DF6"/>
    <w:rsid w:val="00700B0C"/>
    <w:rsid w:val="00701821"/>
    <w:rsid w:val="00703173"/>
    <w:rsid w:val="00704967"/>
    <w:rsid w:val="007049B1"/>
    <w:rsid w:val="00704E7A"/>
    <w:rsid w:val="00704FAA"/>
    <w:rsid w:val="00705B33"/>
    <w:rsid w:val="007060E2"/>
    <w:rsid w:val="00707770"/>
    <w:rsid w:val="00710AEC"/>
    <w:rsid w:val="00710F61"/>
    <w:rsid w:val="00711E1B"/>
    <w:rsid w:val="007125CE"/>
    <w:rsid w:val="00712C9D"/>
    <w:rsid w:val="00714D5C"/>
    <w:rsid w:val="0071545D"/>
    <w:rsid w:val="00716AC1"/>
    <w:rsid w:val="00717888"/>
    <w:rsid w:val="00720838"/>
    <w:rsid w:val="00723935"/>
    <w:rsid w:val="007242B4"/>
    <w:rsid w:val="00724C8C"/>
    <w:rsid w:val="00725398"/>
    <w:rsid w:val="00725723"/>
    <w:rsid w:val="0072613B"/>
    <w:rsid w:val="0072699E"/>
    <w:rsid w:val="007274C0"/>
    <w:rsid w:val="007306C1"/>
    <w:rsid w:val="0073079D"/>
    <w:rsid w:val="00731B30"/>
    <w:rsid w:val="007339AC"/>
    <w:rsid w:val="00733BF6"/>
    <w:rsid w:val="00735479"/>
    <w:rsid w:val="0073617C"/>
    <w:rsid w:val="007363E8"/>
    <w:rsid w:val="007366AB"/>
    <w:rsid w:val="00736BA3"/>
    <w:rsid w:val="00736FBB"/>
    <w:rsid w:val="00737488"/>
    <w:rsid w:val="007378FA"/>
    <w:rsid w:val="00737B95"/>
    <w:rsid w:val="00740244"/>
    <w:rsid w:val="00740947"/>
    <w:rsid w:val="00741ABF"/>
    <w:rsid w:val="007451AA"/>
    <w:rsid w:val="0074525E"/>
    <w:rsid w:val="007454A5"/>
    <w:rsid w:val="007454BA"/>
    <w:rsid w:val="00745711"/>
    <w:rsid w:val="00746423"/>
    <w:rsid w:val="00746A76"/>
    <w:rsid w:val="00750BF3"/>
    <w:rsid w:val="007517DF"/>
    <w:rsid w:val="00751A65"/>
    <w:rsid w:val="00751DC8"/>
    <w:rsid w:val="00752B27"/>
    <w:rsid w:val="00755A96"/>
    <w:rsid w:val="007564C3"/>
    <w:rsid w:val="00757E91"/>
    <w:rsid w:val="0076150C"/>
    <w:rsid w:val="007623B7"/>
    <w:rsid w:val="00763203"/>
    <w:rsid w:val="00763A1F"/>
    <w:rsid w:val="007646E3"/>
    <w:rsid w:val="0076728A"/>
    <w:rsid w:val="00767566"/>
    <w:rsid w:val="00767610"/>
    <w:rsid w:val="00767867"/>
    <w:rsid w:val="0077066C"/>
    <w:rsid w:val="0077103E"/>
    <w:rsid w:val="00773E92"/>
    <w:rsid w:val="00774208"/>
    <w:rsid w:val="007744B8"/>
    <w:rsid w:val="007771AB"/>
    <w:rsid w:val="00780742"/>
    <w:rsid w:val="007813C7"/>
    <w:rsid w:val="007825FC"/>
    <w:rsid w:val="00783CCE"/>
    <w:rsid w:val="007859EF"/>
    <w:rsid w:val="00787C02"/>
    <w:rsid w:val="00787D3E"/>
    <w:rsid w:val="007907E5"/>
    <w:rsid w:val="00790E5B"/>
    <w:rsid w:val="00790EB6"/>
    <w:rsid w:val="00791A13"/>
    <w:rsid w:val="007926CB"/>
    <w:rsid w:val="00793797"/>
    <w:rsid w:val="00793E60"/>
    <w:rsid w:val="00794568"/>
    <w:rsid w:val="0079528B"/>
    <w:rsid w:val="00795F00"/>
    <w:rsid w:val="0079668D"/>
    <w:rsid w:val="00797C1B"/>
    <w:rsid w:val="007A0758"/>
    <w:rsid w:val="007A092D"/>
    <w:rsid w:val="007A1334"/>
    <w:rsid w:val="007A3966"/>
    <w:rsid w:val="007A5E4A"/>
    <w:rsid w:val="007A7135"/>
    <w:rsid w:val="007A727B"/>
    <w:rsid w:val="007A72F4"/>
    <w:rsid w:val="007A747D"/>
    <w:rsid w:val="007B09F8"/>
    <w:rsid w:val="007B0B85"/>
    <w:rsid w:val="007B539E"/>
    <w:rsid w:val="007B5E5A"/>
    <w:rsid w:val="007B61DF"/>
    <w:rsid w:val="007B7B43"/>
    <w:rsid w:val="007C0999"/>
    <w:rsid w:val="007C09C8"/>
    <w:rsid w:val="007C2733"/>
    <w:rsid w:val="007C2D07"/>
    <w:rsid w:val="007C3C4C"/>
    <w:rsid w:val="007C3E20"/>
    <w:rsid w:val="007C42BF"/>
    <w:rsid w:val="007C4A65"/>
    <w:rsid w:val="007C55F3"/>
    <w:rsid w:val="007C6804"/>
    <w:rsid w:val="007C6AEF"/>
    <w:rsid w:val="007C71D6"/>
    <w:rsid w:val="007D0CCD"/>
    <w:rsid w:val="007D0FB0"/>
    <w:rsid w:val="007D24B0"/>
    <w:rsid w:val="007D2CEF"/>
    <w:rsid w:val="007D2F68"/>
    <w:rsid w:val="007D41FD"/>
    <w:rsid w:val="007D478B"/>
    <w:rsid w:val="007D5400"/>
    <w:rsid w:val="007D5DE5"/>
    <w:rsid w:val="007D6D12"/>
    <w:rsid w:val="007D6DBA"/>
    <w:rsid w:val="007D77BD"/>
    <w:rsid w:val="007E1C57"/>
    <w:rsid w:val="007E2316"/>
    <w:rsid w:val="007E244A"/>
    <w:rsid w:val="007E38AF"/>
    <w:rsid w:val="007E3D46"/>
    <w:rsid w:val="007E41BA"/>
    <w:rsid w:val="007E54DA"/>
    <w:rsid w:val="007E58A2"/>
    <w:rsid w:val="007E64C0"/>
    <w:rsid w:val="007E7415"/>
    <w:rsid w:val="007F1A9B"/>
    <w:rsid w:val="007F2F9F"/>
    <w:rsid w:val="007F45A9"/>
    <w:rsid w:val="007F5961"/>
    <w:rsid w:val="007F6387"/>
    <w:rsid w:val="007F78D3"/>
    <w:rsid w:val="00800CFB"/>
    <w:rsid w:val="00801379"/>
    <w:rsid w:val="008031EC"/>
    <w:rsid w:val="00803527"/>
    <w:rsid w:val="00803FCB"/>
    <w:rsid w:val="00804344"/>
    <w:rsid w:val="008044F4"/>
    <w:rsid w:val="00804CF9"/>
    <w:rsid w:val="0080630A"/>
    <w:rsid w:val="00806384"/>
    <w:rsid w:val="008101F3"/>
    <w:rsid w:val="00810FAA"/>
    <w:rsid w:val="00811A82"/>
    <w:rsid w:val="008125D9"/>
    <w:rsid w:val="008148D8"/>
    <w:rsid w:val="00814C9E"/>
    <w:rsid w:val="00817D50"/>
    <w:rsid w:val="00820037"/>
    <w:rsid w:val="0082167E"/>
    <w:rsid w:val="008237C8"/>
    <w:rsid w:val="008238CA"/>
    <w:rsid w:val="00824461"/>
    <w:rsid w:val="00824536"/>
    <w:rsid w:val="00824672"/>
    <w:rsid w:val="008246B8"/>
    <w:rsid w:val="00825A9B"/>
    <w:rsid w:val="00825C93"/>
    <w:rsid w:val="008267F7"/>
    <w:rsid w:val="0082798D"/>
    <w:rsid w:val="00827B9D"/>
    <w:rsid w:val="0083074C"/>
    <w:rsid w:val="00830CB7"/>
    <w:rsid w:val="00830FB0"/>
    <w:rsid w:val="00832205"/>
    <w:rsid w:val="00832BB3"/>
    <w:rsid w:val="008344EE"/>
    <w:rsid w:val="00835437"/>
    <w:rsid w:val="00837EEA"/>
    <w:rsid w:val="00840B07"/>
    <w:rsid w:val="008422CD"/>
    <w:rsid w:val="008440E4"/>
    <w:rsid w:val="0084496C"/>
    <w:rsid w:val="00844A26"/>
    <w:rsid w:val="008460C1"/>
    <w:rsid w:val="00846B8D"/>
    <w:rsid w:val="008471EE"/>
    <w:rsid w:val="00847374"/>
    <w:rsid w:val="008475A3"/>
    <w:rsid w:val="008501D7"/>
    <w:rsid w:val="00851498"/>
    <w:rsid w:val="00851DFB"/>
    <w:rsid w:val="0085223B"/>
    <w:rsid w:val="00852F54"/>
    <w:rsid w:val="008531D1"/>
    <w:rsid w:val="00854EE2"/>
    <w:rsid w:val="00857003"/>
    <w:rsid w:val="008579F6"/>
    <w:rsid w:val="008625C3"/>
    <w:rsid w:val="00863B1A"/>
    <w:rsid w:val="008654EC"/>
    <w:rsid w:val="00866E58"/>
    <w:rsid w:val="00866E99"/>
    <w:rsid w:val="00867F1E"/>
    <w:rsid w:val="00872B5A"/>
    <w:rsid w:val="008737E8"/>
    <w:rsid w:val="00874A7A"/>
    <w:rsid w:val="00875CD3"/>
    <w:rsid w:val="00875DB8"/>
    <w:rsid w:val="00876676"/>
    <w:rsid w:val="008768BF"/>
    <w:rsid w:val="00876FEC"/>
    <w:rsid w:val="00877461"/>
    <w:rsid w:val="00877C27"/>
    <w:rsid w:val="0088050C"/>
    <w:rsid w:val="0088364D"/>
    <w:rsid w:val="00883B3E"/>
    <w:rsid w:val="00883DA5"/>
    <w:rsid w:val="00883F1B"/>
    <w:rsid w:val="00884347"/>
    <w:rsid w:val="008859A2"/>
    <w:rsid w:val="00885FE5"/>
    <w:rsid w:val="008868A8"/>
    <w:rsid w:val="008871C2"/>
    <w:rsid w:val="008873F9"/>
    <w:rsid w:val="00890FA5"/>
    <w:rsid w:val="00891014"/>
    <w:rsid w:val="00891D7A"/>
    <w:rsid w:val="00891F86"/>
    <w:rsid w:val="00892A1E"/>
    <w:rsid w:val="00892F5C"/>
    <w:rsid w:val="00893328"/>
    <w:rsid w:val="00893BB7"/>
    <w:rsid w:val="0089483C"/>
    <w:rsid w:val="00895495"/>
    <w:rsid w:val="008957AB"/>
    <w:rsid w:val="00897511"/>
    <w:rsid w:val="00897E7E"/>
    <w:rsid w:val="008A0390"/>
    <w:rsid w:val="008A17A9"/>
    <w:rsid w:val="008A35DE"/>
    <w:rsid w:val="008A47DF"/>
    <w:rsid w:val="008A4AB8"/>
    <w:rsid w:val="008A58EF"/>
    <w:rsid w:val="008A6438"/>
    <w:rsid w:val="008B0190"/>
    <w:rsid w:val="008B0DEE"/>
    <w:rsid w:val="008B13B6"/>
    <w:rsid w:val="008B147D"/>
    <w:rsid w:val="008B18A2"/>
    <w:rsid w:val="008B5B6D"/>
    <w:rsid w:val="008B6FA5"/>
    <w:rsid w:val="008B734E"/>
    <w:rsid w:val="008C1034"/>
    <w:rsid w:val="008C23AD"/>
    <w:rsid w:val="008C2DB2"/>
    <w:rsid w:val="008C3332"/>
    <w:rsid w:val="008C562A"/>
    <w:rsid w:val="008C5817"/>
    <w:rsid w:val="008C5FF5"/>
    <w:rsid w:val="008C713B"/>
    <w:rsid w:val="008C732A"/>
    <w:rsid w:val="008C772F"/>
    <w:rsid w:val="008D08DE"/>
    <w:rsid w:val="008D0C98"/>
    <w:rsid w:val="008D0CA7"/>
    <w:rsid w:val="008D0DA0"/>
    <w:rsid w:val="008D4854"/>
    <w:rsid w:val="008D4E58"/>
    <w:rsid w:val="008D5646"/>
    <w:rsid w:val="008D6343"/>
    <w:rsid w:val="008D6FA1"/>
    <w:rsid w:val="008D73A4"/>
    <w:rsid w:val="008D73FF"/>
    <w:rsid w:val="008D7D30"/>
    <w:rsid w:val="008D7F44"/>
    <w:rsid w:val="008E0017"/>
    <w:rsid w:val="008E0C85"/>
    <w:rsid w:val="008E17F2"/>
    <w:rsid w:val="008E20FD"/>
    <w:rsid w:val="008E2571"/>
    <w:rsid w:val="008E2B7A"/>
    <w:rsid w:val="008E37CA"/>
    <w:rsid w:val="008E385D"/>
    <w:rsid w:val="008E4470"/>
    <w:rsid w:val="008E44D5"/>
    <w:rsid w:val="008E69EA"/>
    <w:rsid w:val="008E6CA8"/>
    <w:rsid w:val="008E73A6"/>
    <w:rsid w:val="008F2691"/>
    <w:rsid w:val="008F2899"/>
    <w:rsid w:val="008F5C41"/>
    <w:rsid w:val="008F6A7B"/>
    <w:rsid w:val="008F70E5"/>
    <w:rsid w:val="00900453"/>
    <w:rsid w:val="009009D2"/>
    <w:rsid w:val="00900C57"/>
    <w:rsid w:val="00901CCD"/>
    <w:rsid w:val="00901F93"/>
    <w:rsid w:val="009029DE"/>
    <w:rsid w:val="00903752"/>
    <w:rsid w:val="009039F9"/>
    <w:rsid w:val="009042CE"/>
    <w:rsid w:val="00904820"/>
    <w:rsid w:val="00904D52"/>
    <w:rsid w:val="0090529F"/>
    <w:rsid w:val="009057EA"/>
    <w:rsid w:val="009064A9"/>
    <w:rsid w:val="0090781E"/>
    <w:rsid w:val="00907960"/>
    <w:rsid w:val="00910B8F"/>
    <w:rsid w:val="009112D7"/>
    <w:rsid w:val="009124FE"/>
    <w:rsid w:val="00912B9E"/>
    <w:rsid w:val="00912BD8"/>
    <w:rsid w:val="00912D45"/>
    <w:rsid w:val="00912DC3"/>
    <w:rsid w:val="00914B34"/>
    <w:rsid w:val="00915355"/>
    <w:rsid w:val="00916118"/>
    <w:rsid w:val="009169E0"/>
    <w:rsid w:val="00917071"/>
    <w:rsid w:val="00917EA6"/>
    <w:rsid w:val="00920CB5"/>
    <w:rsid w:val="009214A9"/>
    <w:rsid w:val="009216DD"/>
    <w:rsid w:val="00921EF5"/>
    <w:rsid w:val="0092331F"/>
    <w:rsid w:val="00923AE2"/>
    <w:rsid w:val="00923E89"/>
    <w:rsid w:val="0092452D"/>
    <w:rsid w:val="00924DEE"/>
    <w:rsid w:val="00925FA4"/>
    <w:rsid w:val="00926051"/>
    <w:rsid w:val="00926463"/>
    <w:rsid w:val="00927111"/>
    <w:rsid w:val="009300F1"/>
    <w:rsid w:val="00931505"/>
    <w:rsid w:val="00931A33"/>
    <w:rsid w:val="00932E82"/>
    <w:rsid w:val="009339C9"/>
    <w:rsid w:val="00933C4C"/>
    <w:rsid w:val="00935808"/>
    <w:rsid w:val="0093691C"/>
    <w:rsid w:val="00940FAB"/>
    <w:rsid w:val="009411AB"/>
    <w:rsid w:val="0094256B"/>
    <w:rsid w:val="00942636"/>
    <w:rsid w:val="00943EBB"/>
    <w:rsid w:val="0094419B"/>
    <w:rsid w:val="00944EAC"/>
    <w:rsid w:val="00945C12"/>
    <w:rsid w:val="009466F3"/>
    <w:rsid w:val="0094797E"/>
    <w:rsid w:val="00947A06"/>
    <w:rsid w:val="0095074A"/>
    <w:rsid w:val="0095140D"/>
    <w:rsid w:val="00951A13"/>
    <w:rsid w:val="009520F7"/>
    <w:rsid w:val="009528BA"/>
    <w:rsid w:val="00953C18"/>
    <w:rsid w:val="0095444B"/>
    <w:rsid w:val="00954862"/>
    <w:rsid w:val="00954D32"/>
    <w:rsid w:val="00954DA4"/>
    <w:rsid w:val="00956446"/>
    <w:rsid w:val="00956BED"/>
    <w:rsid w:val="00956F8F"/>
    <w:rsid w:val="00957164"/>
    <w:rsid w:val="00960A8D"/>
    <w:rsid w:val="00960D2F"/>
    <w:rsid w:val="00960F8A"/>
    <w:rsid w:val="00963F30"/>
    <w:rsid w:val="00964FD0"/>
    <w:rsid w:val="0096563F"/>
    <w:rsid w:val="009667A0"/>
    <w:rsid w:val="0096748E"/>
    <w:rsid w:val="00967949"/>
    <w:rsid w:val="00967BA0"/>
    <w:rsid w:val="00970581"/>
    <w:rsid w:val="00970809"/>
    <w:rsid w:val="00970817"/>
    <w:rsid w:val="00971777"/>
    <w:rsid w:val="00971788"/>
    <w:rsid w:val="00971CA2"/>
    <w:rsid w:val="0097258E"/>
    <w:rsid w:val="00972B26"/>
    <w:rsid w:val="00972D9D"/>
    <w:rsid w:val="00972EEB"/>
    <w:rsid w:val="00974144"/>
    <w:rsid w:val="00975136"/>
    <w:rsid w:val="00976F4C"/>
    <w:rsid w:val="00981FAF"/>
    <w:rsid w:val="00982192"/>
    <w:rsid w:val="00982CF0"/>
    <w:rsid w:val="00983912"/>
    <w:rsid w:val="009840B3"/>
    <w:rsid w:val="009848FA"/>
    <w:rsid w:val="009854D0"/>
    <w:rsid w:val="009856C8"/>
    <w:rsid w:val="0098748C"/>
    <w:rsid w:val="00987504"/>
    <w:rsid w:val="00987739"/>
    <w:rsid w:val="00994457"/>
    <w:rsid w:val="009962BD"/>
    <w:rsid w:val="0099712D"/>
    <w:rsid w:val="00997284"/>
    <w:rsid w:val="009A039B"/>
    <w:rsid w:val="009A0BC4"/>
    <w:rsid w:val="009A1921"/>
    <w:rsid w:val="009A1D79"/>
    <w:rsid w:val="009A3A87"/>
    <w:rsid w:val="009A3B7C"/>
    <w:rsid w:val="009A4E20"/>
    <w:rsid w:val="009A57E6"/>
    <w:rsid w:val="009A5D23"/>
    <w:rsid w:val="009A653E"/>
    <w:rsid w:val="009B0AEA"/>
    <w:rsid w:val="009B0EC0"/>
    <w:rsid w:val="009B2BF7"/>
    <w:rsid w:val="009B30BF"/>
    <w:rsid w:val="009B33F0"/>
    <w:rsid w:val="009B34B6"/>
    <w:rsid w:val="009B385A"/>
    <w:rsid w:val="009B3AAE"/>
    <w:rsid w:val="009B3E04"/>
    <w:rsid w:val="009B4629"/>
    <w:rsid w:val="009B4DF4"/>
    <w:rsid w:val="009B6431"/>
    <w:rsid w:val="009B730C"/>
    <w:rsid w:val="009B7B85"/>
    <w:rsid w:val="009C0CB9"/>
    <w:rsid w:val="009C2140"/>
    <w:rsid w:val="009C3F51"/>
    <w:rsid w:val="009C5396"/>
    <w:rsid w:val="009C6682"/>
    <w:rsid w:val="009C67D9"/>
    <w:rsid w:val="009C7131"/>
    <w:rsid w:val="009D0727"/>
    <w:rsid w:val="009D28D4"/>
    <w:rsid w:val="009D2A6A"/>
    <w:rsid w:val="009D3482"/>
    <w:rsid w:val="009D57F1"/>
    <w:rsid w:val="009D6138"/>
    <w:rsid w:val="009D6290"/>
    <w:rsid w:val="009E05C7"/>
    <w:rsid w:val="009E05CA"/>
    <w:rsid w:val="009E2FB8"/>
    <w:rsid w:val="009E3001"/>
    <w:rsid w:val="009E4A09"/>
    <w:rsid w:val="009E5BCF"/>
    <w:rsid w:val="009E5C7D"/>
    <w:rsid w:val="009E6224"/>
    <w:rsid w:val="009E6EBC"/>
    <w:rsid w:val="009E70C7"/>
    <w:rsid w:val="009F0B2A"/>
    <w:rsid w:val="009F0BF4"/>
    <w:rsid w:val="009F120A"/>
    <w:rsid w:val="009F1E9C"/>
    <w:rsid w:val="009F3702"/>
    <w:rsid w:val="009F49B3"/>
    <w:rsid w:val="009F5772"/>
    <w:rsid w:val="009F64D6"/>
    <w:rsid w:val="009F6685"/>
    <w:rsid w:val="00A00105"/>
    <w:rsid w:val="00A00D3C"/>
    <w:rsid w:val="00A01026"/>
    <w:rsid w:val="00A01AA2"/>
    <w:rsid w:val="00A01CA6"/>
    <w:rsid w:val="00A02038"/>
    <w:rsid w:val="00A02E04"/>
    <w:rsid w:val="00A0366F"/>
    <w:rsid w:val="00A036A7"/>
    <w:rsid w:val="00A0389D"/>
    <w:rsid w:val="00A040E1"/>
    <w:rsid w:val="00A104C9"/>
    <w:rsid w:val="00A10B7E"/>
    <w:rsid w:val="00A110E0"/>
    <w:rsid w:val="00A11614"/>
    <w:rsid w:val="00A1205D"/>
    <w:rsid w:val="00A12071"/>
    <w:rsid w:val="00A12976"/>
    <w:rsid w:val="00A12A9D"/>
    <w:rsid w:val="00A12D39"/>
    <w:rsid w:val="00A15B64"/>
    <w:rsid w:val="00A1600C"/>
    <w:rsid w:val="00A161D4"/>
    <w:rsid w:val="00A164E3"/>
    <w:rsid w:val="00A16546"/>
    <w:rsid w:val="00A20229"/>
    <w:rsid w:val="00A20980"/>
    <w:rsid w:val="00A20E5D"/>
    <w:rsid w:val="00A20EBD"/>
    <w:rsid w:val="00A210EB"/>
    <w:rsid w:val="00A23497"/>
    <w:rsid w:val="00A23501"/>
    <w:rsid w:val="00A247CA"/>
    <w:rsid w:val="00A2503B"/>
    <w:rsid w:val="00A25ACE"/>
    <w:rsid w:val="00A275B5"/>
    <w:rsid w:val="00A27A30"/>
    <w:rsid w:val="00A27BDA"/>
    <w:rsid w:val="00A30180"/>
    <w:rsid w:val="00A31374"/>
    <w:rsid w:val="00A3141A"/>
    <w:rsid w:val="00A326D2"/>
    <w:rsid w:val="00A32A20"/>
    <w:rsid w:val="00A32FC8"/>
    <w:rsid w:val="00A34233"/>
    <w:rsid w:val="00A348E7"/>
    <w:rsid w:val="00A349A5"/>
    <w:rsid w:val="00A35B89"/>
    <w:rsid w:val="00A36353"/>
    <w:rsid w:val="00A3686E"/>
    <w:rsid w:val="00A36A82"/>
    <w:rsid w:val="00A37B00"/>
    <w:rsid w:val="00A402A9"/>
    <w:rsid w:val="00A41F23"/>
    <w:rsid w:val="00A41FBA"/>
    <w:rsid w:val="00A4239F"/>
    <w:rsid w:val="00A43EB9"/>
    <w:rsid w:val="00A450A3"/>
    <w:rsid w:val="00A454FE"/>
    <w:rsid w:val="00A459F7"/>
    <w:rsid w:val="00A45C3A"/>
    <w:rsid w:val="00A463A6"/>
    <w:rsid w:val="00A46AEC"/>
    <w:rsid w:val="00A50D49"/>
    <w:rsid w:val="00A53012"/>
    <w:rsid w:val="00A53AD1"/>
    <w:rsid w:val="00A541F4"/>
    <w:rsid w:val="00A56D6B"/>
    <w:rsid w:val="00A56FC7"/>
    <w:rsid w:val="00A6037E"/>
    <w:rsid w:val="00A6261F"/>
    <w:rsid w:val="00A64659"/>
    <w:rsid w:val="00A655F6"/>
    <w:rsid w:val="00A6580B"/>
    <w:rsid w:val="00A663C8"/>
    <w:rsid w:val="00A6750B"/>
    <w:rsid w:val="00A67E93"/>
    <w:rsid w:val="00A700BA"/>
    <w:rsid w:val="00A71035"/>
    <w:rsid w:val="00A7151F"/>
    <w:rsid w:val="00A739C4"/>
    <w:rsid w:val="00A73C7D"/>
    <w:rsid w:val="00A7565D"/>
    <w:rsid w:val="00A7578B"/>
    <w:rsid w:val="00A75F64"/>
    <w:rsid w:val="00A76FD6"/>
    <w:rsid w:val="00A777D4"/>
    <w:rsid w:val="00A777F9"/>
    <w:rsid w:val="00A80110"/>
    <w:rsid w:val="00A814B8"/>
    <w:rsid w:val="00A820B3"/>
    <w:rsid w:val="00A82650"/>
    <w:rsid w:val="00A84294"/>
    <w:rsid w:val="00A8470C"/>
    <w:rsid w:val="00A84EB0"/>
    <w:rsid w:val="00A85040"/>
    <w:rsid w:val="00A85F2D"/>
    <w:rsid w:val="00A862DA"/>
    <w:rsid w:val="00A87038"/>
    <w:rsid w:val="00A874F1"/>
    <w:rsid w:val="00A91000"/>
    <w:rsid w:val="00A914A2"/>
    <w:rsid w:val="00A91CDE"/>
    <w:rsid w:val="00A941B6"/>
    <w:rsid w:val="00A941E7"/>
    <w:rsid w:val="00A94563"/>
    <w:rsid w:val="00A9536F"/>
    <w:rsid w:val="00A95834"/>
    <w:rsid w:val="00A95B83"/>
    <w:rsid w:val="00A963E0"/>
    <w:rsid w:val="00A96BB5"/>
    <w:rsid w:val="00A9720D"/>
    <w:rsid w:val="00AA05A9"/>
    <w:rsid w:val="00AA079A"/>
    <w:rsid w:val="00AA0AFC"/>
    <w:rsid w:val="00AA0E2F"/>
    <w:rsid w:val="00AA14B1"/>
    <w:rsid w:val="00AA154C"/>
    <w:rsid w:val="00AA1585"/>
    <w:rsid w:val="00AA2647"/>
    <w:rsid w:val="00AA2D92"/>
    <w:rsid w:val="00AA3901"/>
    <w:rsid w:val="00AA39B3"/>
    <w:rsid w:val="00AA3AE8"/>
    <w:rsid w:val="00AA4436"/>
    <w:rsid w:val="00AA55F3"/>
    <w:rsid w:val="00AA6157"/>
    <w:rsid w:val="00AA6A89"/>
    <w:rsid w:val="00AA6E11"/>
    <w:rsid w:val="00AA71BD"/>
    <w:rsid w:val="00AB1068"/>
    <w:rsid w:val="00AB12AB"/>
    <w:rsid w:val="00AB2EE1"/>
    <w:rsid w:val="00AB33DC"/>
    <w:rsid w:val="00AB4762"/>
    <w:rsid w:val="00AB483F"/>
    <w:rsid w:val="00AB4DF0"/>
    <w:rsid w:val="00AB643E"/>
    <w:rsid w:val="00AB72AB"/>
    <w:rsid w:val="00AC0977"/>
    <w:rsid w:val="00AC14FE"/>
    <w:rsid w:val="00AC1998"/>
    <w:rsid w:val="00AC2427"/>
    <w:rsid w:val="00AC3547"/>
    <w:rsid w:val="00AC5EE2"/>
    <w:rsid w:val="00AC649A"/>
    <w:rsid w:val="00AC6E0D"/>
    <w:rsid w:val="00AD0699"/>
    <w:rsid w:val="00AD0BCB"/>
    <w:rsid w:val="00AD2305"/>
    <w:rsid w:val="00AD24DF"/>
    <w:rsid w:val="00AD2741"/>
    <w:rsid w:val="00AD4290"/>
    <w:rsid w:val="00AD455B"/>
    <w:rsid w:val="00AD4D69"/>
    <w:rsid w:val="00AD57BB"/>
    <w:rsid w:val="00AD6279"/>
    <w:rsid w:val="00AD6347"/>
    <w:rsid w:val="00AD6CDB"/>
    <w:rsid w:val="00AE09D3"/>
    <w:rsid w:val="00AE19B1"/>
    <w:rsid w:val="00AE1FBE"/>
    <w:rsid w:val="00AE298E"/>
    <w:rsid w:val="00AE2E07"/>
    <w:rsid w:val="00AE2EA8"/>
    <w:rsid w:val="00AE30ED"/>
    <w:rsid w:val="00AE44F6"/>
    <w:rsid w:val="00AE4532"/>
    <w:rsid w:val="00AE4681"/>
    <w:rsid w:val="00AE4BF2"/>
    <w:rsid w:val="00AE51E5"/>
    <w:rsid w:val="00AE56FE"/>
    <w:rsid w:val="00AE7554"/>
    <w:rsid w:val="00AF0B6F"/>
    <w:rsid w:val="00AF1304"/>
    <w:rsid w:val="00AF1634"/>
    <w:rsid w:val="00AF33F2"/>
    <w:rsid w:val="00AF3F72"/>
    <w:rsid w:val="00AF51D6"/>
    <w:rsid w:val="00AF5B74"/>
    <w:rsid w:val="00AF7502"/>
    <w:rsid w:val="00AF75AD"/>
    <w:rsid w:val="00AF7F4F"/>
    <w:rsid w:val="00B0018B"/>
    <w:rsid w:val="00B0295A"/>
    <w:rsid w:val="00B04F28"/>
    <w:rsid w:val="00B059E3"/>
    <w:rsid w:val="00B05DB1"/>
    <w:rsid w:val="00B05ECC"/>
    <w:rsid w:val="00B06407"/>
    <w:rsid w:val="00B065D7"/>
    <w:rsid w:val="00B06FB3"/>
    <w:rsid w:val="00B076A7"/>
    <w:rsid w:val="00B07A84"/>
    <w:rsid w:val="00B07C15"/>
    <w:rsid w:val="00B109EF"/>
    <w:rsid w:val="00B12046"/>
    <w:rsid w:val="00B123D1"/>
    <w:rsid w:val="00B128B2"/>
    <w:rsid w:val="00B1305E"/>
    <w:rsid w:val="00B13CEC"/>
    <w:rsid w:val="00B13E74"/>
    <w:rsid w:val="00B14D05"/>
    <w:rsid w:val="00B1783C"/>
    <w:rsid w:val="00B210F0"/>
    <w:rsid w:val="00B219F0"/>
    <w:rsid w:val="00B21BE9"/>
    <w:rsid w:val="00B220FE"/>
    <w:rsid w:val="00B23078"/>
    <w:rsid w:val="00B23484"/>
    <w:rsid w:val="00B234BD"/>
    <w:rsid w:val="00B246DF"/>
    <w:rsid w:val="00B24A01"/>
    <w:rsid w:val="00B24B3C"/>
    <w:rsid w:val="00B26F35"/>
    <w:rsid w:val="00B27016"/>
    <w:rsid w:val="00B27BAA"/>
    <w:rsid w:val="00B27BB5"/>
    <w:rsid w:val="00B309F5"/>
    <w:rsid w:val="00B30ED8"/>
    <w:rsid w:val="00B31248"/>
    <w:rsid w:val="00B34B52"/>
    <w:rsid w:val="00B35899"/>
    <w:rsid w:val="00B36D0C"/>
    <w:rsid w:val="00B378B4"/>
    <w:rsid w:val="00B37921"/>
    <w:rsid w:val="00B37CB3"/>
    <w:rsid w:val="00B4034B"/>
    <w:rsid w:val="00B41750"/>
    <w:rsid w:val="00B419FC"/>
    <w:rsid w:val="00B41A27"/>
    <w:rsid w:val="00B41E41"/>
    <w:rsid w:val="00B4238E"/>
    <w:rsid w:val="00B43E36"/>
    <w:rsid w:val="00B47326"/>
    <w:rsid w:val="00B47742"/>
    <w:rsid w:val="00B5086C"/>
    <w:rsid w:val="00B50C47"/>
    <w:rsid w:val="00B50D34"/>
    <w:rsid w:val="00B5162B"/>
    <w:rsid w:val="00B51DB4"/>
    <w:rsid w:val="00B529F6"/>
    <w:rsid w:val="00B5365B"/>
    <w:rsid w:val="00B53743"/>
    <w:rsid w:val="00B53C60"/>
    <w:rsid w:val="00B53CA4"/>
    <w:rsid w:val="00B55EDB"/>
    <w:rsid w:val="00B56347"/>
    <w:rsid w:val="00B56A48"/>
    <w:rsid w:val="00B56A64"/>
    <w:rsid w:val="00B57528"/>
    <w:rsid w:val="00B6000C"/>
    <w:rsid w:val="00B60192"/>
    <w:rsid w:val="00B60D27"/>
    <w:rsid w:val="00B61A47"/>
    <w:rsid w:val="00B6267C"/>
    <w:rsid w:val="00B627A3"/>
    <w:rsid w:val="00B62BD9"/>
    <w:rsid w:val="00B64120"/>
    <w:rsid w:val="00B641A5"/>
    <w:rsid w:val="00B6469F"/>
    <w:rsid w:val="00B64BE3"/>
    <w:rsid w:val="00B651E8"/>
    <w:rsid w:val="00B6603C"/>
    <w:rsid w:val="00B662A5"/>
    <w:rsid w:val="00B66380"/>
    <w:rsid w:val="00B66E19"/>
    <w:rsid w:val="00B66EC5"/>
    <w:rsid w:val="00B67231"/>
    <w:rsid w:val="00B6725E"/>
    <w:rsid w:val="00B67C4E"/>
    <w:rsid w:val="00B72C6C"/>
    <w:rsid w:val="00B72EF3"/>
    <w:rsid w:val="00B74B3A"/>
    <w:rsid w:val="00B754B4"/>
    <w:rsid w:val="00B75F6A"/>
    <w:rsid w:val="00B771C1"/>
    <w:rsid w:val="00B8092E"/>
    <w:rsid w:val="00B81BC2"/>
    <w:rsid w:val="00B84491"/>
    <w:rsid w:val="00B85E80"/>
    <w:rsid w:val="00B85F2D"/>
    <w:rsid w:val="00B8626B"/>
    <w:rsid w:val="00B87176"/>
    <w:rsid w:val="00B87510"/>
    <w:rsid w:val="00B87AEF"/>
    <w:rsid w:val="00B9052D"/>
    <w:rsid w:val="00B90682"/>
    <w:rsid w:val="00B916B0"/>
    <w:rsid w:val="00B925B7"/>
    <w:rsid w:val="00B9499B"/>
    <w:rsid w:val="00B95DCA"/>
    <w:rsid w:val="00B9639A"/>
    <w:rsid w:val="00B96BA9"/>
    <w:rsid w:val="00B97DD9"/>
    <w:rsid w:val="00BA0955"/>
    <w:rsid w:val="00BA0C92"/>
    <w:rsid w:val="00BA1748"/>
    <w:rsid w:val="00BA1830"/>
    <w:rsid w:val="00BA1A7F"/>
    <w:rsid w:val="00BA1C8A"/>
    <w:rsid w:val="00BA319D"/>
    <w:rsid w:val="00BA54A7"/>
    <w:rsid w:val="00BA7593"/>
    <w:rsid w:val="00BB03CA"/>
    <w:rsid w:val="00BB13F7"/>
    <w:rsid w:val="00BB1788"/>
    <w:rsid w:val="00BB2DFF"/>
    <w:rsid w:val="00BB4B67"/>
    <w:rsid w:val="00BB512D"/>
    <w:rsid w:val="00BB5194"/>
    <w:rsid w:val="00BB71F7"/>
    <w:rsid w:val="00BB7301"/>
    <w:rsid w:val="00BB7B7B"/>
    <w:rsid w:val="00BB7C45"/>
    <w:rsid w:val="00BC0A60"/>
    <w:rsid w:val="00BC105F"/>
    <w:rsid w:val="00BC1063"/>
    <w:rsid w:val="00BC1E10"/>
    <w:rsid w:val="00BC1E8B"/>
    <w:rsid w:val="00BC28FF"/>
    <w:rsid w:val="00BC2C0C"/>
    <w:rsid w:val="00BC34F1"/>
    <w:rsid w:val="00BC3F3B"/>
    <w:rsid w:val="00BC43D2"/>
    <w:rsid w:val="00BC4515"/>
    <w:rsid w:val="00BC4960"/>
    <w:rsid w:val="00BC5F38"/>
    <w:rsid w:val="00BC608B"/>
    <w:rsid w:val="00BC641B"/>
    <w:rsid w:val="00BC68F9"/>
    <w:rsid w:val="00BC7E6B"/>
    <w:rsid w:val="00BD19F9"/>
    <w:rsid w:val="00BD2962"/>
    <w:rsid w:val="00BD3151"/>
    <w:rsid w:val="00BD3C30"/>
    <w:rsid w:val="00BD4865"/>
    <w:rsid w:val="00BD5137"/>
    <w:rsid w:val="00BD6526"/>
    <w:rsid w:val="00BD654A"/>
    <w:rsid w:val="00BE03E1"/>
    <w:rsid w:val="00BE0F3C"/>
    <w:rsid w:val="00BE15CC"/>
    <w:rsid w:val="00BE1791"/>
    <w:rsid w:val="00BE1E1A"/>
    <w:rsid w:val="00BE2F1D"/>
    <w:rsid w:val="00BE649E"/>
    <w:rsid w:val="00BE662C"/>
    <w:rsid w:val="00BF00BD"/>
    <w:rsid w:val="00BF151A"/>
    <w:rsid w:val="00BF1C1B"/>
    <w:rsid w:val="00BF2005"/>
    <w:rsid w:val="00BF4470"/>
    <w:rsid w:val="00BF5126"/>
    <w:rsid w:val="00BF52C0"/>
    <w:rsid w:val="00BF5C89"/>
    <w:rsid w:val="00BF6AD1"/>
    <w:rsid w:val="00C00843"/>
    <w:rsid w:val="00C01CCC"/>
    <w:rsid w:val="00C02D8F"/>
    <w:rsid w:val="00C03122"/>
    <w:rsid w:val="00C0433B"/>
    <w:rsid w:val="00C049AA"/>
    <w:rsid w:val="00C051FD"/>
    <w:rsid w:val="00C05420"/>
    <w:rsid w:val="00C06960"/>
    <w:rsid w:val="00C101B0"/>
    <w:rsid w:val="00C107BD"/>
    <w:rsid w:val="00C108BC"/>
    <w:rsid w:val="00C11638"/>
    <w:rsid w:val="00C11CAE"/>
    <w:rsid w:val="00C11F98"/>
    <w:rsid w:val="00C12291"/>
    <w:rsid w:val="00C125F4"/>
    <w:rsid w:val="00C12F69"/>
    <w:rsid w:val="00C13628"/>
    <w:rsid w:val="00C1390A"/>
    <w:rsid w:val="00C14EBD"/>
    <w:rsid w:val="00C15AC2"/>
    <w:rsid w:val="00C16CD9"/>
    <w:rsid w:val="00C172EB"/>
    <w:rsid w:val="00C1757F"/>
    <w:rsid w:val="00C20118"/>
    <w:rsid w:val="00C211A4"/>
    <w:rsid w:val="00C219D9"/>
    <w:rsid w:val="00C246FF"/>
    <w:rsid w:val="00C257FD"/>
    <w:rsid w:val="00C27177"/>
    <w:rsid w:val="00C2723A"/>
    <w:rsid w:val="00C27454"/>
    <w:rsid w:val="00C27B72"/>
    <w:rsid w:val="00C315A6"/>
    <w:rsid w:val="00C31BB4"/>
    <w:rsid w:val="00C31DD0"/>
    <w:rsid w:val="00C31EE4"/>
    <w:rsid w:val="00C31F68"/>
    <w:rsid w:val="00C32211"/>
    <w:rsid w:val="00C32AFD"/>
    <w:rsid w:val="00C32E6C"/>
    <w:rsid w:val="00C33E14"/>
    <w:rsid w:val="00C34D72"/>
    <w:rsid w:val="00C3514A"/>
    <w:rsid w:val="00C36D27"/>
    <w:rsid w:val="00C373CC"/>
    <w:rsid w:val="00C37D56"/>
    <w:rsid w:val="00C4043A"/>
    <w:rsid w:val="00C415A1"/>
    <w:rsid w:val="00C426BB"/>
    <w:rsid w:val="00C427EE"/>
    <w:rsid w:val="00C44746"/>
    <w:rsid w:val="00C44C6B"/>
    <w:rsid w:val="00C46634"/>
    <w:rsid w:val="00C46D5E"/>
    <w:rsid w:val="00C50738"/>
    <w:rsid w:val="00C52812"/>
    <w:rsid w:val="00C5476C"/>
    <w:rsid w:val="00C54BE2"/>
    <w:rsid w:val="00C55C3E"/>
    <w:rsid w:val="00C5651A"/>
    <w:rsid w:val="00C56987"/>
    <w:rsid w:val="00C60962"/>
    <w:rsid w:val="00C613CF"/>
    <w:rsid w:val="00C61961"/>
    <w:rsid w:val="00C61B5E"/>
    <w:rsid w:val="00C62337"/>
    <w:rsid w:val="00C631E8"/>
    <w:rsid w:val="00C6461A"/>
    <w:rsid w:val="00C67697"/>
    <w:rsid w:val="00C67DC6"/>
    <w:rsid w:val="00C67EF2"/>
    <w:rsid w:val="00C70B89"/>
    <w:rsid w:val="00C714F4"/>
    <w:rsid w:val="00C71C54"/>
    <w:rsid w:val="00C72B0D"/>
    <w:rsid w:val="00C7318C"/>
    <w:rsid w:val="00C731F7"/>
    <w:rsid w:val="00C748A1"/>
    <w:rsid w:val="00C752A1"/>
    <w:rsid w:val="00C75E90"/>
    <w:rsid w:val="00C77057"/>
    <w:rsid w:val="00C7726E"/>
    <w:rsid w:val="00C77D2D"/>
    <w:rsid w:val="00C804F9"/>
    <w:rsid w:val="00C80881"/>
    <w:rsid w:val="00C82182"/>
    <w:rsid w:val="00C84119"/>
    <w:rsid w:val="00C84259"/>
    <w:rsid w:val="00C85844"/>
    <w:rsid w:val="00C86F04"/>
    <w:rsid w:val="00C87140"/>
    <w:rsid w:val="00C87333"/>
    <w:rsid w:val="00C901D4"/>
    <w:rsid w:val="00C909D7"/>
    <w:rsid w:val="00C90FF9"/>
    <w:rsid w:val="00C91131"/>
    <w:rsid w:val="00C911F4"/>
    <w:rsid w:val="00C93938"/>
    <w:rsid w:val="00C95236"/>
    <w:rsid w:val="00C9550A"/>
    <w:rsid w:val="00C9736D"/>
    <w:rsid w:val="00CA0AEC"/>
    <w:rsid w:val="00CA0B4C"/>
    <w:rsid w:val="00CA1381"/>
    <w:rsid w:val="00CA1796"/>
    <w:rsid w:val="00CA1DEC"/>
    <w:rsid w:val="00CA2AF4"/>
    <w:rsid w:val="00CA31A2"/>
    <w:rsid w:val="00CA3320"/>
    <w:rsid w:val="00CA35D3"/>
    <w:rsid w:val="00CA628C"/>
    <w:rsid w:val="00CA7B85"/>
    <w:rsid w:val="00CB1E93"/>
    <w:rsid w:val="00CB3197"/>
    <w:rsid w:val="00CB3A23"/>
    <w:rsid w:val="00CB46C2"/>
    <w:rsid w:val="00CB6AAD"/>
    <w:rsid w:val="00CB729F"/>
    <w:rsid w:val="00CB7D62"/>
    <w:rsid w:val="00CC0900"/>
    <w:rsid w:val="00CC1A69"/>
    <w:rsid w:val="00CC29DA"/>
    <w:rsid w:val="00CC411D"/>
    <w:rsid w:val="00CC4367"/>
    <w:rsid w:val="00CC5087"/>
    <w:rsid w:val="00CC721A"/>
    <w:rsid w:val="00CD01A2"/>
    <w:rsid w:val="00CD15B1"/>
    <w:rsid w:val="00CD1C2E"/>
    <w:rsid w:val="00CD1CF9"/>
    <w:rsid w:val="00CD2187"/>
    <w:rsid w:val="00CD2314"/>
    <w:rsid w:val="00CD2665"/>
    <w:rsid w:val="00CD30AB"/>
    <w:rsid w:val="00CD4CE5"/>
    <w:rsid w:val="00CD62EA"/>
    <w:rsid w:val="00CD63DB"/>
    <w:rsid w:val="00CD6CC5"/>
    <w:rsid w:val="00CD7D11"/>
    <w:rsid w:val="00CE0A6C"/>
    <w:rsid w:val="00CE0AD6"/>
    <w:rsid w:val="00CE16BB"/>
    <w:rsid w:val="00CE6567"/>
    <w:rsid w:val="00CE7118"/>
    <w:rsid w:val="00CE7E18"/>
    <w:rsid w:val="00CE7EED"/>
    <w:rsid w:val="00CF3D83"/>
    <w:rsid w:val="00CF4291"/>
    <w:rsid w:val="00CF50F1"/>
    <w:rsid w:val="00CF54A4"/>
    <w:rsid w:val="00CF57FE"/>
    <w:rsid w:val="00CF5A4E"/>
    <w:rsid w:val="00CF77C6"/>
    <w:rsid w:val="00CF7A8D"/>
    <w:rsid w:val="00CF7C24"/>
    <w:rsid w:val="00D00033"/>
    <w:rsid w:val="00D00B1F"/>
    <w:rsid w:val="00D0223D"/>
    <w:rsid w:val="00D036AE"/>
    <w:rsid w:val="00D046F0"/>
    <w:rsid w:val="00D0576D"/>
    <w:rsid w:val="00D05E12"/>
    <w:rsid w:val="00D06337"/>
    <w:rsid w:val="00D06EC8"/>
    <w:rsid w:val="00D07DBE"/>
    <w:rsid w:val="00D117CF"/>
    <w:rsid w:val="00D14C0D"/>
    <w:rsid w:val="00D14F2E"/>
    <w:rsid w:val="00D15A39"/>
    <w:rsid w:val="00D15C6C"/>
    <w:rsid w:val="00D200D4"/>
    <w:rsid w:val="00D20281"/>
    <w:rsid w:val="00D20B78"/>
    <w:rsid w:val="00D237A9"/>
    <w:rsid w:val="00D242A4"/>
    <w:rsid w:val="00D2467B"/>
    <w:rsid w:val="00D25D43"/>
    <w:rsid w:val="00D2765D"/>
    <w:rsid w:val="00D279C1"/>
    <w:rsid w:val="00D300F2"/>
    <w:rsid w:val="00D308CB"/>
    <w:rsid w:val="00D317B0"/>
    <w:rsid w:val="00D31FA2"/>
    <w:rsid w:val="00D32100"/>
    <w:rsid w:val="00D32CFC"/>
    <w:rsid w:val="00D33DF5"/>
    <w:rsid w:val="00D354E7"/>
    <w:rsid w:val="00D35BBF"/>
    <w:rsid w:val="00D37B00"/>
    <w:rsid w:val="00D37D58"/>
    <w:rsid w:val="00D40033"/>
    <w:rsid w:val="00D40D94"/>
    <w:rsid w:val="00D40FF4"/>
    <w:rsid w:val="00D423B8"/>
    <w:rsid w:val="00D430C1"/>
    <w:rsid w:val="00D4370C"/>
    <w:rsid w:val="00D43B3E"/>
    <w:rsid w:val="00D43BF1"/>
    <w:rsid w:val="00D45ABB"/>
    <w:rsid w:val="00D45F6A"/>
    <w:rsid w:val="00D46911"/>
    <w:rsid w:val="00D477E7"/>
    <w:rsid w:val="00D47838"/>
    <w:rsid w:val="00D510CA"/>
    <w:rsid w:val="00D51283"/>
    <w:rsid w:val="00D5134B"/>
    <w:rsid w:val="00D51AC0"/>
    <w:rsid w:val="00D51BAD"/>
    <w:rsid w:val="00D53D3D"/>
    <w:rsid w:val="00D541A7"/>
    <w:rsid w:val="00D5476C"/>
    <w:rsid w:val="00D54F80"/>
    <w:rsid w:val="00D55A3E"/>
    <w:rsid w:val="00D55F31"/>
    <w:rsid w:val="00D56338"/>
    <w:rsid w:val="00D5680B"/>
    <w:rsid w:val="00D60296"/>
    <w:rsid w:val="00D60525"/>
    <w:rsid w:val="00D60B26"/>
    <w:rsid w:val="00D612ED"/>
    <w:rsid w:val="00D61DA3"/>
    <w:rsid w:val="00D62989"/>
    <w:rsid w:val="00D63D46"/>
    <w:rsid w:val="00D648D0"/>
    <w:rsid w:val="00D64A61"/>
    <w:rsid w:val="00D64BD1"/>
    <w:rsid w:val="00D64D9B"/>
    <w:rsid w:val="00D65E77"/>
    <w:rsid w:val="00D668C5"/>
    <w:rsid w:val="00D66D3A"/>
    <w:rsid w:val="00D670A6"/>
    <w:rsid w:val="00D67684"/>
    <w:rsid w:val="00D7115D"/>
    <w:rsid w:val="00D71174"/>
    <w:rsid w:val="00D71241"/>
    <w:rsid w:val="00D726B0"/>
    <w:rsid w:val="00D72E21"/>
    <w:rsid w:val="00D73F54"/>
    <w:rsid w:val="00D74743"/>
    <w:rsid w:val="00D75220"/>
    <w:rsid w:val="00D76513"/>
    <w:rsid w:val="00D7738D"/>
    <w:rsid w:val="00D774EE"/>
    <w:rsid w:val="00D77F06"/>
    <w:rsid w:val="00D80DA7"/>
    <w:rsid w:val="00D80F99"/>
    <w:rsid w:val="00D81014"/>
    <w:rsid w:val="00D82F67"/>
    <w:rsid w:val="00D82F75"/>
    <w:rsid w:val="00D83E26"/>
    <w:rsid w:val="00D84CF9"/>
    <w:rsid w:val="00D84F8C"/>
    <w:rsid w:val="00D85BF6"/>
    <w:rsid w:val="00D87504"/>
    <w:rsid w:val="00D87709"/>
    <w:rsid w:val="00D910B1"/>
    <w:rsid w:val="00D911AC"/>
    <w:rsid w:val="00D91D76"/>
    <w:rsid w:val="00D91F0D"/>
    <w:rsid w:val="00D923C8"/>
    <w:rsid w:val="00D92F7E"/>
    <w:rsid w:val="00D945F6"/>
    <w:rsid w:val="00D95726"/>
    <w:rsid w:val="00D95A9B"/>
    <w:rsid w:val="00D9652E"/>
    <w:rsid w:val="00D96C05"/>
    <w:rsid w:val="00D97788"/>
    <w:rsid w:val="00DA137C"/>
    <w:rsid w:val="00DA142A"/>
    <w:rsid w:val="00DA2382"/>
    <w:rsid w:val="00DA2606"/>
    <w:rsid w:val="00DA3DEE"/>
    <w:rsid w:val="00DA4907"/>
    <w:rsid w:val="00DA4DF0"/>
    <w:rsid w:val="00DA6A9A"/>
    <w:rsid w:val="00DA7AA1"/>
    <w:rsid w:val="00DB0778"/>
    <w:rsid w:val="00DB0ECB"/>
    <w:rsid w:val="00DB10F4"/>
    <w:rsid w:val="00DB12B5"/>
    <w:rsid w:val="00DB16AA"/>
    <w:rsid w:val="00DB1D10"/>
    <w:rsid w:val="00DB25AB"/>
    <w:rsid w:val="00DB28DF"/>
    <w:rsid w:val="00DB3046"/>
    <w:rsid w:val="00DB30AD"/>
    <w:rsid w:val="00DB3348"/>
    <w:rsid w:val="00DB4424"/>
    <w:rsid w:val="00DB507C"/>
    <w:rsid w:val="00DB5749"/>
    <w:rsid w:val="00DB6C02"/>
    <w:rsid w:val="00DC1A79"/>
    <w:rsid w:val="00DC2406"/>
    <w:rsid w:val="00DC260D"/>
    <w:rsid w:val="00DC2813"/>
    <w:rsid w:val="00DC2956"/>
    <w:rsid w:val="00DC3818"/>
    <w:rsid w:val="00DC4545"/>
    <w:rsid w:val="00DC50C1"/>
    <w:rsid w:val="00DC789C"/>
    <w:rsid w:val="00DD0599"/>
    <w:rsid w:val="00DD175B"/>
    <w:rsid w:val="00DD19A1"/>
    <w:rsid w:val="00DD20A5"/>
    <w:rsid w:val="00DD4516"/>
    <w:rsid w:val="00DD468A"/>
    <w:rsid w:val="00DD4887"/>
    <w:rsid w:val="00DD5C17"/>
    <w:rsid w:val="00DD6DF9"/>
    <w:rsid w:val="00DE1077"/>
    <w:rsid w:val="00DE1DF6"/>
    <w:rsid w:val="00DE1EE4"/>
    <w:rsid w:val="00DE40FD"/>
    <w:rsid w:val="00DE490B"/>
    <w:rsid w:val="00DE6DBD"/>
    <w:rsid w:val="00DE70E1"/>
    <w:rsid w:val="00DE77AC"/>
    <w:rsid w:val="00DE7D20"/>
    <w:rsid w:val="00DF0059"/>
    <w:rsid w:val="00DF01B8"/>
    <w:rsid w:val="00DF03F3"/>
    <w:rsid w:val="00DF06A0"/>
    <w:rsid w:val="00DF091E"/>
    <w:rsid w:val="00DF2103"/>
    <w:rsid w:val="00DF26EA"/>
    <w:rsid w:val="00DF3716"/>
    <w:rsid w:val="00DF4076"/>
    <w:rsid w:val="00DF5587"/>
    <w:rsid w:val="00DF55AE"/>
    <w:rsid w:val="00DF5AC0"/>
    <w:rsid w:val="00DF71BB"/>
    <w:rsid w:val="00E00F3E"/>
    <w:rsid w:val="00E0115A"/>
    <w:rsid w:val="00E045F1"/>
    <w:rsid w:val="00E0470E"/>
    <w:rsid w:val="00E06DDE"/>
    <w:rsid w:val="00E070AB"/>
    <w:rsid w:val="00E11361"/>
    <w:rsid w:val="00E13381"/>
    <w:rsid w:val="00E14C0B"/>
    <w:rsid w:val="00E164C4"/>
    <w:rsid w:val="00E166E4"/>
    <w:rsid w:val="00E16CBF"/>
    <w:rsid w:val="00E16E91"/>
    <w:rsid w:val="00E17448"/>
    <w:rsid w:val="00E17D79"/>
    <w:rsid w:val="00E22A2B"/>
    <w:rsid w:val="00E2320F"/>
    <w:rsid w:val="00E25A93"/>
    <w:rsid w:val="00E264CA"/>
    <w:rsid w:val="00E267E5"/>
    <w:rsid w:val="00E26D53"/>
    <w:rsid w:val="00E2778A"/>
    <w:rsid w:val="00E27CB1"/>
    <w:rsid w:val="00E27F03"/>
    <w:rsid w:val="00E3065A"/>
    <w:rsid w:val="00E30BEC"/>
    <w:rsid w:val="00E32532"/>
    <w:rsid w:val="00E32BF8"/>
    <w:rsid w:val="00E3373B"/>
    <w:rsid w:val="00E3398C"/>
    <w:rsid w:val="00E35F2E"/>
    <w:rsid w:val="00E364E9"/>
    <w:rsid w:val="00E366D0"/>
    <w:rsid w:val="00E40CD7"/>
    <w:rsid w:val="00E41702"/>
    <w:rsid w:val="00E4310A"/>
    <w:rsid w:val="00E43EC1"/>
    <w:rsid w:val="00E449E1"/>
    <w:rsid w:val="00E4547E"/>
    <w:rsid w:val="00E46B20"/>
    <w:rsid w:val="00E5191D"/>
    <w:rsid w:val="00E524FA"/>
    <w:rsid w:val="00E525EF"/>
    <w:rsid w:val="00E52825"/>
    <w:rsid w:val="00E52F90"/>
    <w:rsid w:val="00E531FE"/>
    <w:rsid w:val="00E547B6"/>
    <w:rsid w:val="00E55360"/>
    <w:rsid w:val="00E60EA1"/>
    <w:rsid w:val="00E613AC"/>
    <w:rsid w:val="00E621ED"/>
    <w:rsid w:val="00E6257D"/>
    <w:rsid w:val="00E626B5"/>
    <w:rsid w:val="00E6302C"/>
    <w:rsid w:val="00E63665"/>
    <w:rsid w:val="00E639CC"/>
    <w:rsid w:val="00E654BA"/>
    <w:rsid w:val="00E65AF9"/>
    <w:rsid w:val="00E6659E"/>
    <w:rsid w:val="00E66D4A"/>
    <w:rsid w:val="00E67209"/>
    <w:rsid w:val="00E6740C"/>
    <w:rsid w:val="00E70E60"/>
    <w:rsid w:val="00E723CC"/>
    <w:rsid w:val="00E72F3C"/>
    <w:rsid w:val="00E73E2B"/>
    <w:rsid w:val="00E7435F"/>
    <w:rsid w:val="00E747E0"/>
    <w:rsid w:val="00E74F99"/>
    <w:rsid w:val="00E75F42"/>
    <w:rsid w:val="00E75F75"/>
    <w:rsid w:val="00E76753"/>
    <w:rsid w:val="00E76E2E"/>
    <w:rsid w:val="00E777DC"/>
    <w:rsid w:val="00E77E83"/>
    <w:rsid w:val="00E809CD"/>
    <w:rsid w:val="00E80B0C"/>
    <w:rsid w:val="00E80FCF"/>
    <w:rsid w:val="00E811DA"/>
    <w:rsid w:val="00E812DE"/>
    <w:rsid w:val="00E826A2"/>
    <w:rsid w:val="00E83232"/>
    <w:rsid w:val="00E8325B"/>
    <w:rsid w:val="00E83929"/>
    <w:rsid w:val="00E83AA1"/>
    <w:rsid w:val="00E84339"/>
    <w:rsid w:val="00E84ABA"/>
    <w:rsid w:val="00E84B36"/>
    <w:rsid w:val="00E868AF"/>
    <w:rsid w:val="00E86C02"/>
    <w:rsid w:val="00E8786A"/>
    <w:rsid w:val="00E92DA9"/>
    <w:rsid w:val="00E938AF"/>
    <w:rsid w:val="00E94423"/>
    <w:rsid w:val="00E95D54"/>
    <w:rsid w:val="00E96472"/>
    <w:rsid w:val="00E96B2E"/>
    <w:rsid w:val="00E96F6F"/>
    <w:rsid w:val="00E97A3F"/>
    <w:rsid w:val="00E97C19"/>
    <w:rsid w:val="00E97C2F"/>
    <w:rsid w:val="00E97C92"/>
    <w:rsid w:val="00EA0C3F"/>
    <w:rsid w:val="00EA1BBE"/>
    <w:rsid w:val="00EA22CF"/>
    <w:rsid w:val="00EA307D"/>
    <w:rsid w:val="00EA3610"/>
    <w:rsid w:val="00EA63F9"/>
    <w:rsid w:val="00EA64C8"/>
    <w:rsid w:val="00EA6A75"/>
    <w:rsid w:val="00EA76C6"/>
    <w:rsid w:val="00EA7CEE"/>
    <w:rsid w:val="00EB0065"/>
    <w:rsid w:val="00EB172C"/>
    <w:rsid w:val="00EB2161"/>
    <w:rsid w:val="00EB2FD1"/>
    <w:rsid w:val="00EB3331"/>
    <w:rsid w:val="00EB347F"/>
    <w:rsid w:val="00EB3B6F"/>
    <w:rsid w:val="00EB4FEE"/>
    <w:rsid w:val="00EB54A5"/>
    <w:rsid w:val="00EB5867"/>
    <w:rsid w:val="00EB64D0"/>
    <w:rsid w:val="00EC1709"/>
    <w:rsid w:val="00EC1C6F"/>
    <w:rsid w:val="00EC1E2D"/>
    <w:rsid w:val="00EC1E88"/>
    <w:rsid w:val="00EC1F95"/>
    <w:rsid w:val="00EC2EA0"/>
    <w:rsid w:val="00EC30FD"/>
    <w:rsid w:val="00EC4C26"/>
    <w:rsid w:val="00EC6E3F"/>
    <w:rsid w:val="00EC785D"/>
    <w:rsid w:val="00EC7A7E"/>
    <w:rsid w:val="00EC7DB5"/>
    <w:rsid w:val="00ED08B5"/>
    <w:rsid w:val="00ED0A37"/>
    <w:rsid w:val="00ED21EA"/>
    <w:rsid w:val="00ED2709"/>
    <w:rsid w:val="00ED31EE"/>
    <w:rsid w:val="00ED38DB"/>
    <w:rsid w:val="00ED4F8A"/>
    <w:rsid w:val="00ED5143"/>
    <w:rsid w:val="00ED53E8"/>
    <w:rsid w:val="00ED5E9C"/>
    <w:rsid w:val="00EE1106"/>
    <w:rsid w:val="00EE3D0D"/>
    <w:rsid w:val="00EE44CD"/>
    <w:rsid w:val="00EE46EE"/>
    <w:rsid w:val="00EE6A71"/>
    <w:rsid w:val="00EE7393"/>
    <w:rsid w:val="00EF0188"/>
    <w:rsid w:val="00EF0764"/>
    <w:rsid w:val="00EF2BD8"/>
    <w:rsid w:val="00EF2E98"/>
    <w:rsid w:val="00EF30BA"/>
    <w:rsid w:val="00EF3D22"/>
    <w:rsid w:val="00EF562A"/>
    <w:rsid w:val="00EF5711"/>
    <w:rsid w:val="00EF58E8"/>
    <w:rsid w:val="00EF5F55"/>
    <w:rsid w:val="00EF776C"/>
    <w:rsid w:val="00F001C7"/>
    <w:rsid w:val="00F00B54"/>
    <w:rsid w:val="00F00D94"/>
    <w:rsid w:val="00F010B0"/>
    <w:rsid w:val="00F012D0"/>
    <w:rsid w:val="00F04875"/>
    <w:rsid w:val="00F05AD0"/>
    <w:rsid w:val="00F06041"/>
    <w:rsid w:val="00F066F8"/>
    <w:rsid w:val="00F06A69"/>
    <w:rsid w:val="00F06AEA"/>
    <w:rsid w:val="00F0771F"/>
    <w:rsid w:val="00F07898"/>
    <w:rsid w:val="00F10BEF"/>
    <w:rsid w:val="00F11CFB"/>
    <w:rsid w:val="00F12E23"/>
    <w:rsid w:val="00F14AA8"/>
    <w:rsid w:val="00F157E3"/>
    <w:rsid w:val="00F17893"/>
    <w:rsid w:val="00F20481"/>
    <w:rsid w:val="00F20EF1"/>
    <w:rsid w:val="00F20F5A"/>
    <w:rsid w:val="00F211AF"/>
    <w:rsid w:val="00F2133B"/>
    <w:rsid w:val="00F2149A"/>
    <w:rsid w:val="00F22255"/>
    <w:rsid w:val="00F22A2F"/>
    <w:rsid w:val="00F22D58"/>
    <w:rsid w:val="00F2536A"/>
    <w:rsid w:val="00F263A0"/>
    <w:rsid w:val="00F270CB"/>
    <w:rsid w:val="00F276C4"/>
    <w:rsid w:val="00F27C30"/>
    <w:rsid w:val="00F304E7"/>
    <w:rsid w:val="00F30DC5"/>
    <w:rsid w:val="00F3104A"/>
    <w:rsid w:val="00F3150E"/>
    <w:rsid w:val="00F31A91"/>
    <w:rsid w:val="00F32534"/>
    <w:rsid w:val="00F32FBD"/>
    <w:rsid w:val="00F332E2"/>
    <w:rsid w:val="00F33B3A"/>
    <w:rsid w:val="00F34C47"/>
    <w:rsid w:val="00F371DA"/>
    <w:rsid w:val="00F418E2"/>
    <w:rsid w:val="00F4346C"/>
    <w:rsid w:val="00F43C35"/>
    <w:rsid w:val="00F44563"/>
    <w:rsid w:val="00F457D5"/>
    <w:rsid w:val="00F46D46"/>
    <w:rsid w:val="00F470E6"/>
    <w:rsid w:val="00F475E9"/>
    <w:rsid w:val="00F47C0E"/>
    <w:rsid w:val="00F50111"/>
    <w:rsid w:val="00F50286"/>
    <w:rsid w:val="00F51485"/>
    <w:rsid w:val="00F51BF5"/>
    <w:rsid w:val="00F52097"/>
    <w:rsid w:val="00F53119"/>
    <w:rsid w:val="00F53D5E"/>
    <w:rsid w:val="00F54172"/>
    <w:rsid w:val="00F56C92"/>
    <w:rsid w:val="00F56F27"/>
    <w:rsid w:val="00F572D6"/>
    <w:rsid w:val="00F6030A"/>
    <w:rsid w:val="00F60589"/>
    <w:rsid w:val="00F6384A"/>
    <w:rsid w:val="00F63C61"/>
    <w:rsid w:val="00F6549F"/>
    <w:rsid w:val="00F66152"/>
    <w:rsid w:val="00F66EC9"/>
    <w:rsid w:val="00F6757B"/>
    <w:rsid w:val="00F67857"/>
    <w:rsid w:val="00F7384D"/>
    <w:rsid w:val="00F73ACC"/>
    <w:rsid w:val="00F75F79"/>
    <w:rsid w:val="00F76150"/>
    <w:rsid w:val="00F775A9"/>
    <w:rsid w:val="00F77D8C"/>
    <w:rsid w:val="00F80E68"/>
    <w:rsid w:val="00F81B40"/>
    <w:rsid w:val="00F82908"/>
    <w:rsid w:val="00F8343F"/>
    <w:rsid w:val="00F8522E"/>
    <w:rsid w:val="00F858E4"/>
    <w:rsid w:val="00F85AC8"/>
    <w:rsid w:val="00F86414"/>
    <w:rsid w:val="00F864B1"/>
    <w:rsid w:val="00F86CFE"/>
    <w:rsid w:val="00F8729D"/>
    <w:rsid w:val="00F87988"/>
    <w:rsid w:val="00F90C85"/>
    <w:rsid w:val="00F915DC"/>
    <w:rsid w:val="00F94045"/>
    <w:rsid w:val="00F94E01"/>
    <w:rsid w:val="00F94F86"/>
    <w:rsid w:val="00F95371"/>
    <w:rsid w:val="00F957CD"/>
    <w:rsid w:val="00F9635D"/>
    <w:rsid w:val="00F975E2"/>
    <w:rsid w:val="00F97A0F"/>
    <w:rsid w:val="00FA0D00"/>
    <w:rsid w:val="00FA209D"/>
    <w:rsid w:val="00FA2DEC"/>
    <w:rsid w:val="00FA2F1C"/>
    <w:rsid w:val="00FA2FC3"/>
    <w:rsid w:val="00FA39A0"/>
    <w:rsid w:val="00FA6D73"/>
    <w:rsid w:val="00FA7070"/>
    <w:rsid w:val="00FA7688"/>
    <w:rsid w:val="00FA7800"/>
    <w:rsid w:val="00FB18EA"/>
    <w:rsid w:val="00FB2E0D"/>
    <w:rsid w:val="00FB3BE6"/>
    <w:rsid w:val="00FB3D88"/>
    <w:rsid w:val="00FB6092"/>
    <w:rsid w:val="00FB75EA"/>
    <w:rsid w:val="00FB76BD"/>
    <w:rsid w:val="00FB7C1D"/>
    <w:rsid w:val="00FB7C3E"/>
    <w:rsid w:val="00FB7CDB"/>
    <w:rsid w:val="00FC28EF"/>
    <w:rsid w:val="00FC4417"/>
    <w:rsid w:val="00FC454F"/>
    <w:rsid w:val="00FC5150"/>
    <w:rsid w:val="00FC61AF"/>
    <w:rsid w:val="00FC63C2"/>
    <w:rsid w:val="00FC66E5"/>
    <w:rsid w:val="00FC6BB8"/>
    <w:rsid w:val="00FC6F18"/>
    <w:rsid w:val="00FC7A9A"/>
    <w:rsid w:val="00FD054D"/>
    <w:rsid w:val="00FD197F"/>
    <w:rsid w:val="00FD1DC6"/>
    <w:rsid w:val="00FD1E4D"/>
    <w:rsid w:val="00FD361C"/>
    <w:rsid w:val="00FD54C4"/>
    <w:rsid w:val="00FD595F"/>
    <w:rsid w:val="00FD67AE"/>
    <w:rsid w:val="00FE0342"/>
    <w:rsid w:val="00FE0823"/>
    <w:rsid w:val="00FE08F5"/>
    <w:rsid w:val="00FE349B"/>
    <w:rsid w:val="00FE55AA"/>
    <w:rsid w:val="00FE612F"/>
    <w:rsid w:val="00FE71CE"/>
    <w:rsid w:val="00FE760B"/>
    <w:rsid w:val="00FE7812"/>
    <w:rsid w:val="00FE7E5B"/>
    <w:rsid w:val="00FF066C"/>
    <w:rsid w:val="00FF095B"/>
    <w:rsid w:val="00FF0989"/>
    <w:rsid w:val="00FF0D00"/>
    <w:rsid w:val="00FF2622"/>
    <w:rsid w:val="00FF26AB"/>
    <w:rsid w:val="00FF30F3"/>
    <w:rsid w:val="00FF356E"/>
    <w:rsid w:val="00FF40EE"/>
    <w:rsid w:val="00FF452E"/>
    <w:rsid w:val="00FF60BC"/>
    <w:rsid w:val="00FF6AAA"/>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184C"/>
  <w15:docId w15:val="{8901A78C-BAC3-4456-A36B-041DC06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078"/>
    <w:rPr>
      <w:rFonts w:eastAsia="Times New Roman"/>
      <w:sz w:val="24"/>
      <w:szCs w:val="24"/>
    </w:rPr>
  </w:style>
  <w:style w:type="paragraph" w:styleId="Heading1">
    <w:name w:val="heading 1"/>
    <w:basedOn w:val="Normal"/>
    <w:next w:val="Normal"/>
    <w:link w:val="Heading1Char"/>
    <w:qFormat/>
    <w:rsid w:val="000D07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0BD"/>
    <w:rPr>
      <w:color w:val="0000FF"/>
      <w:u w:val="single"/>
    </w:rPr>
  </w:style>
  <w:style w:type="paragraph" w:styleId="HTMLPreformatted">
    <w:name w:val="HTML Preformatted"/>
    <w:basedOn w:val="Normal"/>
    <w:link w:val="HTMLPreformattedChar"/>
    <w:uiPriority w:val="99"/>
    <w:rsid w:val="00B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BF00BD"/>
    <w:pPr>
      <w:spacing w:before="100" w:beforeAutospacing="1" w:after="100" w:afterAutospacing="1"/>
    </w:pPr>
  </w:style>
  <w:style w:type="character" w:styleId="Strong">
    <w:name w:val="Strong"/>
    <w:basedOn w:val="DefaultParagraphFont"/>
    <w:uiPriority w:val="22"/>
    <w:qFormat/>
    <w:rsid w:val="00BF00BD"/>
    <w:rPr>
      <w:b/>
      <w:bCs/>
    </w:rPr>
  </w:style>
  <w:style w:type="character" w:customStyle="1" w:styleId="moz-txt-citetags">
    <w:name w:val="moz-txt-citetags"/>
    <w:basedOn w:val="DefaultParagraphFont"/>
    <w:rsid w:val="00EC1E88"/>
  </w:style>
  <w:style w:type="character" w:customStyle="1" w:styleId="apple-style-span">
    <w:name w:val="apple-style-span"/>
    <w:basedOn w:val="DefaultParagraphFont"/>
    <w:rsid w:val="008B13B6"/>
  </w:style>
  <w:style w:type="character" w:customStyle="1" w:styleId="yshortcuts">
    <w:name w:val="yshortcuts"/>
    <w:basedOn w:val="DefaultParagraphFont"/>
    <w:rsid w:val="008B13B6"/>
  </w:style>
  <w:style w:type="paragraph" w:styleId="BalloonText">
    <w:name w:val="Balloon Text"/>
    <w:basedOn w:val="Normal"/>
    <w:semiHidden/>
    <w:rsid w:val="00124E8C"/>
    <w:rPr>
      <w:rFonts w:ascii="Tahoma" w:hAnsi="Tahoma" w:cs="Tahoma"/>
      <w:sz w:val="16"/>
      <w:szCs w:val="16"/>
    </w:rPr>
  </w:style>
  <w:style w:type="character" w:customStyle="1" w:styleId="BodyText2Char">
    <w:name w:val="Body Text 2 Char"/>
    <w:basedOn w:val="DefaultParagraphFont"/>
    <w:link w:val="BodyText2"/>
    <w:locked/>
    <w:rsid w:val="00A20E5D"/>
    <w:rPr>
      <w:sz w:val="24"/>
      <w:lang w:val="en-US" w:eastAsia="en-US" w:bidi="ar-SA"/>
    </w:rPr>
  </w:style>
  <w:style w:type="paragraph" w:styleId="BodyText2">
    <w:name w:val="Body Text 2"/>
    <w:basedOn w:val="Normal"/>
    <w:link w:val="BodyText2Char"/>
    <w:rsid w:val="00A20E5D"/>
    <w:pPr>
      <w:ind w:right="-900"/>
      <w:jc w:val="both"/>
    </w:pPr>
    <w:rPr>
      <w:szCs w:val="20"/>
    </w:rPr>
  </w:style>
  <w:style w:type="paragraph" w:styleId="ListParagraph">
    <w:name w:val="List Paragraph"/>
    <w:basedOn w:val="Normal"/>
    <w:uiPriority w:val="34"/>
    <w:qFormat/>
    <w:rsid w:val="00FB7C1D"/>
    <w:pPr>
      <w:ind w:left="720"/>
    </w:pPr>
  </w:style>
  <w:style w:type="character" w:customStyle="1" w:styleId="HTMLPreformattedChar">
    <w:name w:val="HTML Preformatted Char"/>
    <w:basedOn w:val="DefaultParagraphFont"/>
    <w:link w:val="HTMLPreformatted"/>
    <w:uiPriority w:val="99"/>
    <w:rsid w:val="00EE46EE"/>
    <w:rPr>
      <w:rFonts w:ascii="Courier New" w:eastAsia="Times New Roman" w:hAnsi="Courier New" w:cs="Courier New"/>
    </w:rPr>
  </w:style>
  <w:style w:type="paragraph" w:styleId="PlainText">
    <w:name w:val="Plain Text"/>
    <w:basedOn w:val="Normal"/>
    <w:link w:val="PlainTextChar"/>
    <w:uiPriority w:val="99"/>
    <w:unhideWhenUsed/>
    <w:rsid w:val="001D1230"/>
    <w:pPr>
      <w:spacing w:before="100" w:beforeAutospacing="1" w:after="100" w:afterAutospacing="1"/>
    </w:pPr>
  </w:style>
  <w:style w:type="character" w:customStyle="1" w:styleId="PlainTextChar">
    <w:name w:val="Plain Text Char"/>
    <w:basedOn w:val="DefaultParagraphFont"/>
    <w:link w:val="PlainText"/>
    <w:uiPriority w:val="99"/>
    <w:rsid w:val="001D1230"/>
    <w:rPr>
      <w:rFonts w:eastAsia="Times New Roman"/>
      <w:sz w:val="24"/>
      <w:szCs w:val="24"/>
    </w:rPr>
  </w:style>
  <w:style w:type="paragraph" w:styleId="Header">
    <w:name w:val="header"/>
    <w:basedOn w:val="Normal"/>
    <w:link w:val="HeaderChar"/>
    <w:uiPriority w:val="99"/>
    <w:rsid w:val="00177612"/>
    <w:pPr>
      <w:tabs>
        <w:tab w:val="center" w:pos="4680"/>
        <w:tab w:val="right" w:pos="9360"/>
      </w:tabs>
    </w:pPr>
  </w:style>
  <w:style w:type="character" w:customStyle="1" w:styleId="HeaderChar">
    <w:name w:val="Header Char"/>
    <w:basedOn w:val="DefaultParagraphFont"/>
    <w:link w:val="Header"/>
    <w:uiPriority w:val="99"/>
    <w:rsid w:val="00177612"/>
    <w:rPr>
      <w:rFonts w:eastAsia="Times New Roman"/>
      <w:sz w:val="24"/>
      <w:szCs w:val="24"/>
    </w:rPr>
  </w:style>
  <w:style w:type="paragraph" w:styleId="Footer">
    <w:name w:val="footer"/>
    <w:basedOn w:val="Normal"/>
    <w:link w:val="FooterChar"/>
    <w:uiPriority w:val="99"/>
    <w:rsid w:val="00177612"/>
    <w:pPr>
      <w:tabs>
        <w:tab w:val="center" w:pos="4680"/>
        <w:tab w:val="right" w:pos="9360"/>
      </w:tabs>
    </w:pPr>
  </w:style>
  <w:style w:type="character" w:customStyle="1" w:styleId="FooterChar">
    <w:name w:val="Footer Char"/>
    <w:basedOn w:val="DefaultParagraphFont"/>
    <w:link w:val="Footer"/>
    <w:uiPriority w:val="99"/>
    <w:rsid w:val="00177612"/>
    <w:rPr>
      <w:rFonts w:eastAsia="Times New Roman"/>
      <w:sz w:val="24"/>
      <w:szCs w:val="24"/>
    </w:rPr>
  </w:style>
  <w:style w:type="character" w:styleId="FollowedHyperlink">
    <w:name w:val="FollowedHyperlink"/>
    <w:basedOn w:val="DefaultParagraphFont"/>
    <w:rsid w:val="00B56A48"/>
    <w:rPr>
      <w:color w:val="800080"/>
      <w:u w:val="single"/>
    </w:rPr>
  </w:style>
  <w:style w:type="character" w:customStyle="1" w:styleId="apple-converted-space">
    <w:name w:val="apple-converted-space"/>
    <w:basedOn w:val="DefaultParagraphFont"/>
    <w:rsid w:val="006905E9"/>
  </w:style>
  <w:style w:type="paragraph" w:styleId="Subtitle">
    <w:name w:val="Subtitle"/>
    <w:basedOn w:val="Normal"/>
    <w:next w:val="Normal"/>
    <w:link w:val="SubtitleChar"/>
    <w:qFormat/>
    <w:rsid w:val="002D79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792F"/>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7C2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2D0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73A05"/>
    <w:rPr>
      <w:color w:val="605E5C"/>
      <w:shd w:val="clear" w:color="auto" w:fill="E1DFDD"/>
    </w:rPr>
  </w:style>
  <w:style w:type="character" w:customStyle="1" w:styleId="Heading1Char">
    <w:name w:val="Heading 1 Char"/>
    <w:basedOn w:val="DefaultParagraphFont"/>
    <w:link w:val="Heading1"/>
    <w:rsid w:val="000D07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332">
      <w:bodyDiv w:val="1"/>
      <w:marLeft w:val="0"/>
      <w:marRight w:val="0"/>
      <w:marTop w:val="0"/>
      <w:marBottom w:val="0"/>
      <w:divBdr>
        <w:top w:val="none" w:sz="0" w:space="0" w:color="auto"/>
        <w:left w:val="none" w:sz="0" w:space="0" w:color="auto"/>
        <w:bottom w:val="none" w:sz="0" w:space="0" w:color="auto"/>
        <w:right w:val="none" w:sz="0" w:space="0" w:color="auto"/>
      </w:divBdr>
    </w:div>
    <w:div w:id="53890280">
      <w:bodyDiv w:val="1"/>
      <w:marLeft w:val="0"/>
      <w:marRight w:val="0"/>
      <w:marTop w:val="0"/>
      <w:marBottom w:val="0"/>
      <w:divBdr>
        <w:top w:val="none" w:sz="0" w:space="0" w:color="auto"/>
        <w:left w:val="none" w:sz="0" w:space="0" w:color="auto"/>
        <w:bottom w:val="none" w:sz="0" w:space="0" w:color="auto"/>
        <w:right w:val="none" w:sz="0" w:space="0" w:color="auto"/>
      </w:divBdr>
    </w:div>
    <w:div w:id="115805027">
      <w:bodyDiv w:val="1"/>
      <w:marLeft w:val="0"/>
      <w:marRight w:val="0"/>
      <w:marTop w:val="0"/>
      <w:marBottom w:val="0"/>
      <w:divBdr>
        <w:top w:val="none" w:sz="0" w:space="0" w:color="auto"/>
        <w:left w:val="none" w:sz="0" w:space="0" w:color="auto"/>
        <w:bottom w:val="none" w:sz="0" w:space="0" w:color="auto"/>
        <w:right w:val="none" w:sz="0" w:space="0" w:color="auto"/>
      </w:divBdr>
    </w:div>
    <w:div w:id="118031747">
      <w:bodyDiv w:val="1"/>
      <w:marLeft w:val="0"/>
      <w:marRight w:val="0"/>
      <w:marTop w:val="0"/>
      <w:marBottom w:val="0"/>
      <w:divBdr>
        <w:top w:val="none" w:sz="0" w:space="0" w:color="auto"/>
        <w:left w:val="none" w:sz="0" w:space="0" w:color="auto"/>
        <w:bottom w:val="none" w:sz="0" w:space="0" w:color="auto"/>
        <w:right w:val="none" w:sz="0" w:space="0" w:color="auto"/>
      </w:divBdr>
    </w:div>
    <w:div w:id="118577221">
      <w:bodyDiv w:val="1"/>
      <w:marLeft w:val="0"/>
      <w:marRight w:val="0"/>
      <w:marTop w:val="0"/>
      <w:marBottom w:val="0"/>
      <w:divBdr>
        <w:top w:val="none" w:sz="0" w:space="0" w:color="auto"/>
        <w:left w:val="none" w:sz="0" w:space="0" w:color="auto"/>
        <w:bottom w:val="none" w:sz="0" w:space="0" w:color="auto"/>
        <w:right w:val="none" w:sz="0" w:space="0" w:color="auto"/>
      </w:divBdr>
      <w:divsChild>
        <w:div w:id="1510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94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9193">
      <w:bodyDiv w:val="1"/>
      <w:marLeft w:val="0"/>
      <w:marRight w:val="0"/>
      <w:marTop w:val="0"/>
      <w:marBottom w:val="0"/>
      <w:divBdr>
        <w:top w:val="none" w:sz="0" w:space="0" w:color="auto"/>
        <w:left w:val="none" w:sz="0" w:space="0" w:color="auto"/>
        <w:bottom w:val="none" w:sz="0" w:space="0" w:color="auto"/>
        <w:right w:val="none" w:sz="0" w:space="0" w:color="auto"/>
      </w:divBdr>
    </w:div>
    <w:div w:id="189228423">
      <w:bodyDiv w:val="1"/>
      <w:marLeft w:val="0"/>
      <w:marRight w:val="0"/>
      <w:marTop w:val="0"/>
      <w:marBottom w:val="0"/>
      <w:divBdr>
        <w:top w:val="none" w:sz="0" w:space="0" w:color="auto"/>
        <w:left w:val="none" w:sz="0" w:space="0" w:color="auto"/>
        <w:bottom w:val="none" w:sz="0" w:space="0" w:color="auto"/>
        <w:right w:val="none" w:sz="0" w:space="0" w:color="auto"/>
      </w:divBdr>
      <w:divsChild>
        <w:div w:id="900796567">
          <w:marLeft w:val="0"/>
          <w:marRight w:val="0"/>
          <w:marTop w:val="0"/>
          <w:marBottom w:val="0"/>
          <w:divBdr>
            <w:top w:val="none" w:sz="0" w:space="0" w:color="auto"/>
            <w:left w:val="none" w:sz="0" w:space="0" w:color="auto"/>
            <w:bottom w:val="none" w:sz="0" w:space="0" w:color="auto"/>
            <w:right w:val="none" w:sz="0" w:space="0" w:color="auto"/>
          </w:divBdr>
          <w:divsChild>
            <w:div w:id="513157651">
              <w:marLeft w:val="0"/>
              <w:marRight w:val="0"/>
              <w:marTop w:val="0"/>
              <w:marBottom w:val="0"/>
              <w:divBdr>
                <w:top w:val="none" w:sz="0" w:space="0" w:color="auto"/>
                <w:left w:val="none" w:sz="0" w:space="0" w:color="auto"/>
                <w:bottom w:val="none" w:sz="0" w:space="0" w:color="auto"/>
                <w:right w:val="none" w:sz="0" w:space="0" w:color="auto"/>
              </w:divBdr>
            </w:div>
            <w:div w:id="685718014">
              <w:marLeft w:val="0"/>
              <w:marRight w:val="0"/>
              <w:marTop w:val="0"/>
              <w:marBottom w:val="0"/>
              <w:divBdr>
                <w:top w:val="none" w:sz="0" w:space="0" w:color="auto"/>
                <w:left w:val="none" w:sz="0" w:space="0" w:color="auto"/>
                <w:bottom w:val="none" w:sz="0" w:space="0" w:color="auto"/>
                <w:right w:val="none" w:sz="0" w:space="0" w:color="auto"/>
              </w:divBdr>
            </w:div>
            <w:div w:id="13713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6608">
      <w:bodyDiv w:val="1"/>
      <w:marLeft w:val="0"/>
      <w:marRight w:val="0"/>
      <w:marTop w:val="0"/>
      <w:marBottom w:val="0"/>
      <w:divBdr>
        <w:top w:val="none" w:sz="0" w:space="0" w:color="auto"/>
        <w:left w:val="none" w:sz="0" w:space="0" w:color="auto"/>
        <w:bottom w:val="none" w:sz="0" w:space="0" w:color="auto"/>
        <w:right w:val="none" w:sz="0" w:space="0" w:color="auto"/>
      </w:divBdr>
    </w:div>
    <w:div w:id="229973264">
      <w:bodyDiv w:val="1"/>
      <w:marLeft w:val="0"/>
      <w:marRight w:val="0"/>
      <w:marTop w:val="0"/>
      <w:marBottom w:val="0"/>
      <w:divBdr>
        <w:top w:val="none" w:sz="0" w:space="0" w:color="auto"/>
        <w:left w:val="none" w:sz="0" w:space="0" w:color="auto"/>
        <w:bottom w:val="none" w:sz="0" w:space="0" w:color="auto"/>
        <w:right w:val="none" w:sz="0" w:space="0" w:color="auto"/>
      </w:divBdr>
    </w:div>
    <w:div w:id="277949198">
      <w:bodyDiv w:val="1"/>
      <w:marLeft w:val="0"/>
      <w:marRight w:val="0"/>
      <w:marTop w:val="0"/>
      <w:marBottom w:val="0"/>
      <w:divBdr>
        <w:top w:val="none" w:sz="0" w:space="0" w:color="auto"/>
        <w:left w:val="none" w:sz="0" w:space="0" w:color="auto"/>
        <w:bottom w:val="none" w:sz="0" w:space="0" w:color="auto"/>
        <w:right w:val="none" w:sz="0" w:space="0" w:color="auto"/>
      </w:divBdr>
    </w:div>
    <w:div w:id="282813644">
      <w:bodyDiv w:val="1"/>
      <w:marLeft w:val="0"/>
      <w:marRight w:val="0"/>
      <w:marTop w:val="0"/>
      <w:marBottom w:val="0"/>
      <w:divBdr>
        <w:top w:val="none" w:sz="0" w:space="0" w:color="auto"/>
        <w:left w:val="none" w:sz="0" w:space="0" w:color="auto"/>
        <w:bottom w:val="none" w:sz="0" w:space="0" w:color="auto"/>
        <w:right w:val="none" w:sz="0" w:space="0" w:color="auto"/>
      </w:divBdr>
    </w:div>
    <w:div w:id="290748774">
      <w:bodyDiv w:val="1"/>
      <w:marLeft w:val="0"/>
      <w:marRight w:val="0"/>
      <w:marTop w:val="0"/>
      <w:marBottom w:val="0"/>
      <w:divBdr>
        <w:top w:val="none" w:sz="0" w:space="0" w:color="auto"/>
        <w:left w:val="none" w:sz="0" w:space="0" w:color="auto"/>
        <w:bottom w:val="none" w:sz="0" w:space="0" w:color="auto"/>
        <w:right w:val="none" w:sz="0" w:space="0" w:color="auto"/>
      </w:divBdr>
    </w:div>
    <w:div w:id="354307712">
      <w:bodyDiv w:val="1"/>
      <w:marLeft w:val="0"/>
      <w:marRight w:val="0"/>
      <w:marTop w:val="0"/>
      <w:marBottom w:val="0"/>
      <w:divBdr>
        <w:top w:val="none" w:sz="0" w:space="0" w:color="auto"/>
        <w:left w:val="none" w:sz="0" w:space="0" w:color="auto"/>
        <w:bottom w:val="none" w:sz="0" w:space="0" w:color="auto"/>
        <w:right w:val="none" w:sz="0" w:space="0" w:color="auto"/>
      </w:divBdr>
    </w:div>
    <w:div w:id="378087591">
      <w:bodyDiv w:val="1"/>
      <w:marLeft w:val="0"/>
      <w:marRight w:val="0"/>
      <w:marTop w:val="0"/>
      <w:marBottom w:val="0"/>
      <w:divBdr>
        <w:top w:val="none" w:sz="0" w:space="0" w:color="auto"/>
        <w:left w:val="none" w:sz="0" w:space="0" w:color="auto"/>
        <w:bottom w:val="none" w:sz="0" w:space="0" w:color="auto"/>
        <w:right w:val="none" w:sz="0" w:space="0" w:color="auto"/>
      </w:divBdr>
      <w:divsChild>
        <w:div w:id="253251671">
          <w:marLeft w:val="0"/>
          <w:marRight w:val="0"/>
          <w:marTop w:val="0"/>
          <w:marBottom w:val="0"/>
          <w:divBdr>
            <w:top w:val="none" w:sz="0" w:space="0" w:color="auto"/>
            <w:left w:val="none" w:sz="0" w:space="0" w:color="auto"/>
            <w:bottom w:val="none" w:sz="0" w:space="0" w:color="auto"/>
            <w:right w:val="none" w:sz="0" w:space="0" w:color="auto"/>
          </w:divBdr>
        </w:div>
        <w:div w:id="608007169">
          <w:marLeft w:val="0"/>
          <w:marRight w:val="0"/>
          <w:marTop w:val="0"/>
          <w:marBottom w:val="0"/>
          <w:divBdr>
            <w:top w:val="none" w:sz="0" w:space="0" w:color="auto"/>
            <w:left w:val="none" w:sz="0" w:space="0" w:color="auto"/>
            <w:bottom w:val="none" w:sz="0" w:space="0" w:color="auto"/>
            <w:right w:val="none" w:sz="0" w:space="0" w:color="auto"/>
          </w:divBdr>
        </w:div>
        <w:div w:id="1071539918">
          <w:marLeft w:val="0"/>
          <w:marRight w:val="0"/>
          <w:marTop w:val="0"/>
          <w:marBottom w:val="0"/>
          <w:divBdr>
            <w:top w:val="none" w:sz="0" w:space="0" w:color="auto"/>
            <w:left w:val="none" w:sz="0" w:space="0" w:color="auto"/>
            <w:bottom w:val="none" w:sz="0" w:space="0" w:color="auto"/>
            <w:right w:val="none" w:sz="0" w:space="0" w:color="auto"/>
          </w:divBdr>
        </w:div>
        <w:div w:id="1507287696">
          <w:marLeft w:val="0"/>
          <w:marRight w:val="0"/>
          <w:marTop w:val="0"/>
          <w:marBottom w:val="0"/>
          <w:divBdr>
            <w:top w:val="none" w:sz="0" w:space="0" w:color="auto"/>
            <w:left w:val="none" w:sz="0" w:space="0" w:color="auto"/>
            <w:bottom w:val="none" w:sz="0" w:space="0" w:color="auto"/>
            <w:right w:val="none" w:sz="0" w:space="0" w:color="auto"/>
          </w:divBdr>
        </w:div>
        <w:div w:id="1591163383">
          <w:marLeft w:val="0"/>
          <w:marRight w:val="0"/>
          <w:marTop w:val="0"/>
          <w:marBottom w:val="0"/>
          <w:divBdr>
            <w:top w:val="none" w:sz="0" w:space="0" w:color="auto"/>
            <w:left w:val="none" w:sz="0" w:space="0" w:color="auto"/>
            <w:bottom w:val="none" w:sz="0" w:space="0" w:color="auto"/>
            <w:right w:val="none" w:sz="0" w:space="0" w:color="auto"/>
          </w:divBdr>
        </w:div>
        <w:div w:id="1678927195">
          <w:marLeft w:val="0"/>
          <w:marRight w:val="0"/>
          <w:marTop w:val="0"/>
          <w:marBottom w:val="0"/>
          <w:divBdr>
            <w:top w:val="none" w:sz="0" w:space="0" w:color="auto"/>
            <w:left w:val="none" w:sz="0" w:space="0" w:color="auto"/>
            <w:bottom w:val="none" w:sz="0" w:space="0" w:color="auto"/>
            <w:right w:val="none" w:sz="0" w:space="0" w:color="auto"/>
          </w:divBdr>
        </w:div>
        <w:div w:id="1969314450">
          <w:marLeft w:val="0"/>
          <w:marRight w:val="0"/>
          <w:marTop w:val="0"/>
          <w:marBottom w:val="0"/>
          <w:divBdr>
            <w:top w:val="none" w:sz="0" w:space="0" w:color="auto"/>
            <w:left w:val="none" w:sz="0" w:space="0" w:color="auto"/>
            <w:bottom w:val="none" w:sz="0" w:space="0" w:color="auto"/>
            <w:right w:val="none" w:sz="0" w:space="0" w:color="auto"/>
          </w:divBdr>
        </w:div>
        <w:div w:id="2086023098">
          <w:marLeft w:val="0"/>
          <w:marRight w:val="0"/>
          <w:marTop w:val="0"/>
          <w:marBottom w:val="0"/>
          <w:divBdr>
            <w:top w:val="none" w:sz="0" w:space="0" w:color="auto"/>
            <w:left w:val="none" w:sz="0" w:space="0" w:color="auto"/>
            <w:bottom w:val="none" w:sz="0" w:space="0" w:color="auto"/>
            <w:right w:val="none" w:sz="0" w:space="0" w:color="auto"/>
          </w:divBdr>
        </w:div>
      </w:divsChild>
    </w:div>
    <w:div w:id="423036453">
      <w:bodyDiv w:val="1"/>
      <w:marLeft w:val="0"/>
      <w:marRight w:val="0"/>
      <w:marTop w:val="0"/>
      <w:marBottom w:val="0"/>
      <w:divBdr>
        <w:top w:val="none" w:sz="0" w:space="0" w:color="auto"/>
        <w:left w:val="none" w:sz="0" w:space="0" w:color="auto"/>
        <w:bottom w:val="none" w:sz="0" w:space="0" w:color="auto"/>
        <w:right w:val="none" w:sz="0" w:space="0" w:color="auto"/>
      </w:divBdr>
    </w:div>
    <w:div w:id="472524459">
      <w:bodyDiv w:val="1"/>
      <w:marLeft w:val="0"/>
      <w:marRight w:val="0"/>
      <w:marTop w:val="0"/>
      <w:marBottom w:val="0"/>
      <w:divBdr>
        <w:top w:val="none" w:sz="0" w:space="0" w:color="auto"/>
        <w:left w:val="none" w:sz="0" w:space="0" w:color="auto"/>
        <w:bottom w:val="none" w:sz="0" w:space="0" w:color="auto"/>
        <w:right w:val="none" w:sz="0" w:space="0" w:color="auto"/>
      </w:divBdr>
    </w:div>
    <w:div w:id="595017321">
      <w:bodyDiv w:val="1"/>
      <w:marLeft w:val="0"/>
      <w:marRight w:val="0"/>
      <w:marTop w:val="0"/>
      <w:marBottom w:val="0"/>
      <w:divBdr>
        <w:top w:val="none" w:sz="0" w:space="0" w:color="auto"/>
        <w:left w:val="none" w:sz="0" w:space="0" w:color="auto"/>
        <w:bottom w:val="none" w:sz="0" w:space="0" w:color="auto"/>
        <w:right w:val="none" w:sz="0" w:space="0" w:color="auto"/>
      </w:divBdr>
    </w:div>
    <w:div w:id="643509521">
      <w:bodyDiv w:val="1"/>
      <w:marLeft w:val="0"/>
      <w:marRight w:val="0"/>
      <w:marTop w:val="0"/>
      <w:marBottom w:val="0"/>
      <w:divBdr>
        <w:top w:val="none" w:sz="0" w:space="0" w:color="auto"/>
        <w:left w:val="none" w:sz="0" w:space="0" w:color="auto"/>
        <w:bottom w:val="none" w:sz="0" w:space="0" w:color="auto"/>
        <w:right w:val="none" w:sz="0" w:space="0" w:color="auto"/>
      </w:divBdr>
    </w:div>
    <w:div w:id="668947778">
      <w:bodyDiv w:val="1"/>
      <w:marLeft w:val="0"/>
      <w:marRight w:val="0"/>
      <w:marTop w:val="0"/>
      <w:marBottom w:val="0"/>
      <w:divBdr>
        <w:top w:val="none" w:sz="0" w:space="0" w:color="auto"/>
        <w:left w:val="none" w:sz="0" w:space="0" w:color="auto"/>
        <w:bottom w:val="none" w:sz="0" w:space="0" w:color="auto"/>
        <w:right w:val="none" w:sz="0" w:space="0" w:color="auto"/>
      </w:divBdr>
    </w:div>
    <w:div w:id="881405889">
      <w:bodyDiv w:val="1"/>
      <w:marLeft w:val="0"/>
      <w:marRight w:val="0"/>
      <w:marTop w:val="0"/>
      <w:marBottom w:val="0"/>
      <w:divBdr>
        <w:top w:val="none" w:sz="0" w:space="0" w:color="auto"/>
        <w:left w:val="none" w:sz="0" w:space="0" w:color="auto"/>
        <w:bottom w:val="none" w:sz="0" w:space="0" w:color="auto"/>
        <w:right w:val="none" w:sz="0" w:space="0" w:color="auto"/>
      </w:divBdr>
    </w:div>
    <w:div w:id="882599365">
      <w:bodyDiv w:val="1"/>
      <w:marLeft w:val="0"/>
      <w:marRight w:val="0"/>
      <w:marTop w:val="0"/>
      <w:marBottom w:val="0"/>
      <w:divBdr>
        <w:top w:val="none" w:sz="0" w:space="0" w:color="auto"/>
        <w:left w:val="none" w:sz="0" w:space="0" w:color="auto"/>
        <w:bottom w:val="none" w:sz="0" w:space="0" w:color="auto"/>
        <w:right w:val="none" w:sz="0" w:space="0" w:color="auto"/>
      </w:divBdr>
    </w:div>
    <w:div w:id="908618911">
      <w:bodyDiv w:val="1"/>
      <w:marLeft w:val="0"/>
      <w:marRight w:val="0"/>
      <w:marTop w:val="0"/>
      <w:marBottom w:val="0"/>
      <w:divBdr>
        <w:top w:val="none" w:sz="0" w:space="0" w:color="auto"/>
        <w:left w:val="none" w:sz="0" w:space="0" w:color="auto"/>
        <w:bottom w:val="none" w:sz="0" w:space="0" w:color="auto"/>
        <w:right w:val="none" w:sz="0" w:space="0" w:color="auto"/>
      </w:divBdr>
      <w:divsChild>
        <w:div w:id="112939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951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05062">
      <w:bodyDiv w:val="1"/>
      <w:marLeft w:val="0"/>
      <w:marRight w:val="0"/>
      <w:marTop w:val="0"/>
      <w:marBottom w:val="0"/>
      <w:divBdr>
        <w:top w:val="none" w:sz="0" w:space="0" w:color="auto"/>
        <w:left w:val="none" w:sz="0" w:space="0" w:color="auto"/>
        <w:bottom w:val="none" w:sz="0" w:space="0" w:color="auto"/>
        <w:right w:val="none" w:sz="0" w:space="0" w:color="auto"/>
      </w:divBdr>
    </w:div>
    <w:div w:id="1005787481">
      <w:bodyDiv w:val="1"/>
      <w:marLeft w:val="0"/>
      <w:marRight w:val="0"/>
      <w:marTop w:val="0"/>
      <w:marBottom w:val="0"/>
      <w:divBdr>
        <w:top w:val="none" w:sz="0" w:space="0" w:color="auto"/>
        <w:left w:val="none" w:sz="0" w:space="0" w:color="auto"/>
        <w:bottom w:val="none" w:sz="0" w:space="0" w:color="auto"/>
        <w:right w:val="none" w:sz="0" w:space="0" w:color="auto"/>
      </w:divBdr>
    </w:div>
    <w:div w:id="1057365177">
      <w:bodyDiv w:val="1"/>
      <w:marLeft w:val="0"/>
      <w:marRight w:val="0"/>
      <w:marTop w:val="0"/>
      <w:marBottom w:val="0"/>
      <w:divBdr>
        <w:top w:val="none" w:sz="0" w:space="0" w:color="auto"/>
        <w:left w:val="none" w:sz="0" w:space="0" w:color="auto"/>
        <w:bottom w:val="none" w:sz="0" w:space="0" w:color="auto"/>
        <w:right w:val="none" w:sz="0" w:space="0" w:color="auto"/>
      </w:divBdr>
    </w:div>
    <w:div w:id="1067534304">
      <w:bodyDiv w:val="1"/>
      <w:marLeft w:val="0"/>
      <w:marRight w:val="0"/>
      <w:marTop w:val="0"/>
      <w:marBottom w:val="0"/>
      <w:divBdr>
        <w:top w:val="none" w:sz="0" w:space="0" w:color="auto"/>
        <w:left w:val="none" w:sz="0" w:space="0" w:color="auto"/>
        <w:bottom w:val="none" w:sz="0" w:space="0" w:color="auto"/>
        <w:right w:val="none" w:sz="0" w:space="0" w:color="auto"/>
      </w:divBdr>
    </w:div>
    <w:div w:id="1103040884">
      <w:bodyDiv w:val="1"/>
      <w:marLeft w:val="0"/>
      <w:marRight w:val="0"/>
      <w:marTop w:val="0"/>
      <w:marBottom w:val="0"/>
      <w:divBdr>
        <w:top w:val="none" w:sz="0" w:space="0" w:color="auto"/>
        <w:left w:val="none" w:sz="0" w:space="0" w:color="auto"/>
        <w:bottom w:val="none" w:sz="0" w:space="0" w:color="auto"/>
        <w:right w:val="none" w:sz="0" w:space="0" w:color="auto"/>
      </w:divBdr>
    </w:div>
    <w:div w:id="1153372163">
      <w:bodyDiv w:val="1"/>
      <w:marLeft w:val="0"/>
      <w:marRight w:val="0"/>
      <w:marTop w:val="0"/>
      <w:marBottom w:val="0"/>
      <w:divBdr>
        <w:top w:val="none" w:sz="0" w:space="0" w:color="auto"/>
        <w:left w:val="none" w:sz="0" w:space="0" w:color="auto"/>
        <w:bottom w:val="none" w:sz="0" w:space="0" w:color="auto"/>
        <w:right w:val="none" w:sz="0" w:space="0" w:color="auto"/>
      </w:divBdr>
      <w:divsChild>
        <w:div w:id="17519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21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289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7815139">
      <w:bodyDiv w:val="1"/>
      <w:marLeft w:val="0"/>
      <w:marRight w:val="0"/>
      <w:marTop w:val="0"/>
      <w:marBottom w:val="0"/>
      <w:divBdr>
        <w:top w:val="none" w:sz="0" w:space="0" w:color="auto"/>
        <w:left w:val="none" w:sz="0" w:space="0" w:color="auto"/>
        <w:bottom w:val="none" w:sz="0" w:space="0" w:color="auto"/>
        <w:right w:val="none" w:sz="0" w:space="0" w:color="auto"/>
      </w:divBdr>
    </w:div>
    <w:div w:id="1195383047">
      <w:bodyDiv w:val="1"/>
      <w:marLeft w:val="0"/>
      <w:marRight w:val="0"/>
      <w:marTop w:val="0"/>
      <w:marBottom w:val="0"/>
      <w:divBdr>
        <w:top w:val="none" w:sz="0" w:space="0" w:color="auto"/>
        <w:left w:val="none" w:sz="0" w:space="0" w:color="auto"/>
        <w:bottom w:val="none" w:sz="0" w:space="0" w:color="auto"/>
        <w:right w:val="none" w:sz="0" w:space="0" w:color="auto"/>
      </w:divBdr>
    </w:div>
    <w:div w:id="1222866537">
      <w:bodyDiv w:val="1"/>
      <w:marLeft w:val="0"/>
      <w:marRight w:val="0"/>
      <w:marTop w:val="0"/>
      <w:marBottom w:val="0"/>
      <w:divBdr>
        <w:top w:val="none" w:sz="0" w:space="0" w:color="auto"/>
        <w:left w:val="none" w:sz="0" w:space="0" w:color="auto"/>
        <w:bottom w:val="none" w:sz="0" w:space="0" w:color="auto"/>
        <w:right w:val="none" w:sz="0" w:space="0" w:color="auto"/>
      </w:divBdr>
    </w:div>
    <w:div w:id="1252658505">
      <w:bodyDiv w:val="1"/>
      <w:marLeft w:val="0"/>
      <w:marRight w:val="0"/>
      <w:marTop w:val="0"/>
      <w:marBottom w:val="0"/>
      <w:divBdr>
        <w:top w:val="none" w:sz="0" w:space="0" w:color="auto"/>
        <w:left w:val="none" w:sz="0" w:space="0" w:color="auto"/>
        <w:bottom w:val="none" w:sz="0" w:space="0" w:color="auto"/>
        <w:right w:val="none" w:sz="0" w:space="0" w:color="auto"/>
      </w:divBdr>
    </w:div>
    <w:div w:id="1275752511">
      <w:bodyDiv w:val="1"/>
      <w:marLeft w:val="0"/>
      <w:marRight w:val="0"/>
      <w:marTop w:val="0"/>
      <w:marBottom w:val="0"/>
      <w:divBdr>
        <w:top w:val="none" w:sz="0" w:space="0" w:color="auto"/>
        <w:left w:val="none" w:sz="0" w:space="0" w:color="auto"/>
        <w:bottom w:val="none" w:sz="0" w:space="0" w:color="auto"/>
        <w:right w:val="none" w:sz="0" w:space="0" w:color="auto"/>
      </w:divBdr>
    </w:div>
    <w:div w:id="1352606170">
      <w:bodyDiv w:val="1"/>
      <w:marLeft w:val="0"/>
      <w:marRight w:val="0"/>
      <w:marTop w:val="0"/>
      <w:marBottom w:val="0"/>
      <w:divBdr>
        <w:top w:val="none" w:sz="0" w:space="0" w:color="auto"/>
        <w:left w:val="none" w:sz="0" w:space="0" w:color="auto"/>
        <w:bottom w:val="none" w:sz="0" w:space="0" w:color="auto"/>
        <w:right w:val="none" w:sz="0" w:space="0" w:color="auto"/>
      </w:divBdr>
    </w:div>
    <w:div w:id="1354527794">
      <w:bodyDiv w:val="1"/>
      <w:marLeft w:val="0"/>
      <w:marRight w:val="0"/>
      <w:marTop w:val="0"/>
      <w:marBottom w:val="0"/>
      <w:divBdr>
        <w:top w:val="none" w:sz="0" w:space="0" w:color="auto"/>
        <w:left w:val="none" w:sz="0" w:space="0" w:color="auto"/>
        <w:bottom w:val="none" w:sz="0" w:space="0" w:color="auto"/>
        <w:right w:val="none" w:sz="0" w:space="0" w:color="auto"/>
      </w:divBdr>
    </w:div>
    <w:div w:id="1464614889">
      <w:bodyDiv w:val="1"/>
      <w:marLeft w:val="0"/>
      <w:marRight w:val="0"/>
      <w:marTop w:val="0"/>
      <w:marBottom w:val="0"/>
      <w:divBdr>
        <w:top w:val="none" w:sz="0" w:space="0" w:color="auto"/>
        <w:left w:val="none" w:sz="0" w:space="0" w:color="auto"/>
        <w:bottom w:val="none" w:sz="0" w:space="0" w:color="auto"/>
        <w:right w:val="none" w:sz="0" w:space="0" w:color="auto"/>
      </w:divBdr>
    </w:div>
    <w:div w:id="1678925160">
      <w:bodyDiv w:val="1"/>
      <w:marLeft w:val="0"/>
      <w:marRight w:val="0"/>
      <w:marTop w:val="0"/>
      <w:marBottom w:val="0"/>
      <w:divBdr>
        <w:top w:val="none" w:sz="0" w:space="0" w:color="auto"/>
        <w:left w:val="none" w:sz="0" w:space="0" w:color="auto"/>
        <w:bottom w:val="none" w:sz="0" w:space="0" w:color="auto"/>
        <w:right w:val="none" w:sz="0" w:space="0" w:color="auto"/>
      </w:divBdr>
    </w:div>
    <w:div w:id="1684476792">
      <w:bodyDiv w:val="1"/>
      <w:marLeft w:val="0"/>
      <w:marRight w:val="0"/>
      <w:marTop w:val="0"/>
      <w:marBottom w:val="0"/>
      <w:divBdr>
        <w:top w:val="none" w:sz="0" w:space="0" w:color="auto"/>
        <w:left w:val="none" w:sz="0" w:space="0" w:color="auto"/>
        <w:bottom w:val="none" w:sz="0" w:space="0" w:color="auto"/>
        <w:right w:val="none" w:sz="0" w:space="0" w:color="auto"/>
      </w:divBdr>
    </w:div>
    <w:div w:id="1693334914">
      <w:bodyDiv w:val="1"/>
      <w:marLeft w:val="0"/>
      <w:marRight w:val="0"/>
      <w:marTop w:val="0"/>
      <w:marBottom w:val="0"/>
      <w:divBdr>
        <w:top w:val="none" w:sz="0" w:space="0" w:color="auto"/>
        <w:left w:val="none" w:sz="0" w:space="0" w:color="auto"/>
        <w:bottom w:val="none" w:sz="0" w:space="0" w:color="auto"/>
        <w:right w:val="none" w:sz="0" w:space="0" w:color="auto"/>
      </w:divBdr>
    </w:div>
    <w:div w:id="1721518560">
      <w:bodyDiv w:val="1"/>
      <w:marLeft w:val="0"/>
      <w:marRight w:val="0"/>
      <w:marTop w:val="0"/>
      <w:marBottom w:val="0"/>
      <w:divBdr>
        <w:top w:val="none" w:sz="0" w:space="0" w:color="auto"/>
        <w:left w:val="none" w:sz="0" w:space="0" w:color="auto"/>
        <w:bottom w:val="none" w:sz="0" w:space="0" w:color="auto"/>
        <w:right w:val="none" w:sz="0" w:space="0" w:color="auto"/>
      </w:divBdr>
      <w:divsChild>
        <w:div w:id="1998727964">
          <w:marLeft w:val="0"/>
          <w:marRight w:val="0"/>
          <w:marTop w:val="0"/>
          <w:marBottom w:val="0"/>
          <w:divBdr>
            <w:top w:val="none" w:sz="0" w:space="0" w:color="auto"/>
            <w:left w:val="none" w:sz="0" w:space="0" w:color="auto"/>
            <w:bottom w:val="none" w:sz="0" w:space="0" w:color="auto"/>
            <w:right w:val="none" w:sz="0" w:space="0" w:color="auto"/>
          </w:divBdr>
          <w:divsChild>
            <w:div w:id="194880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427566">
                  <w:marLeft w:val="0"/>
                  <w:marRight w:val="0"/>
                  <w:marTop w:val="0"/>
                  <w:marBottom w:val="0"/>
                  <w:divBdr>
                    <w:top w:val="none" w:sz="0" w:space="0" w:color="auto"/>
                    <w:left w:val="none" w:sz="0" w:space="0" w:color="auto"/>
                    <w:bottom w:val="none" w:sz="0" w:space="0" w:color="auto"/>
                    <w:right w:val="none" w:sz="0" w:space="0" w:color="auto"/>
                  </w:divBdr>
                  <w:divsChild>
                    <w:div w:id="396168906">
                      <w:marLeft w:val="0"/>
                      <w:marRight w:val="0"/>
                      <w:marTop w:val="0"/>
                      <w:marBottom w:val="0"/>
                      <w:divBdr>
                        <w:top w:val="none" w:sz="0" w:space="0" w:color="auto"/>
                        <w:left w:val="none" w:sz="0" w:space="0" w:color="auto"/>
                        <w:bottom w:val="none" w:sz="0" w:space="0" w:color="auto"/>
                        <w:right w:val="none" w:sz="0" w:space="0" w:color="auto"/>
                      </w:divBdr>
                    </w:div>
                    <w:div w:id="1260069436">
                      <w:marLeft w:val="0"/>
                      <w:marRight w:val="0"/>
                      <w:marTop w:val="0"/>
                      <w:marBottom w:val="0"/>
                      <w:divBdr>
                        <w:top w:val="none" w:sz="0" w:space="0" w:color="auto"/>
                        <w:left w:val="none" w:sz="0" w:space="0" w:color="auto"/>
                        <w:bottom w:val="none" w:sz="0" w:space="0" w:color="auto"/>
                        <w:right w:val="none" w:sz="0" w:space="0" w:color="auto"/>
                      </w:divBdr>
                    </w:div>
                    <w:div w:id="1571118333">
                      <w:marLeft w:val="0"/>
                      <w:marRight w:val="0"/>
                      <w:marTop w:val="0"/>
                      <w:marBottom w:val="0"/>
                      <w:divBdr>
                        <w:top w:val="none" w:sz="0" w:space="0" w:color="auto"/>
                        <w:left w:val="none" w:sz="0" w:space="0" w:color="auto"/>
                        <w:bottom w:val="none" w:sz="0" w:space="0" w:color="auto"/>
                        <w:right w:val="none" w:sz="0" w:space="0" w:color="auto"/>
                      </w:divBdr>
                    </w:div>
                    <w:div w:id="1957179659">
                      <w:marLeft w:val="0"/>
                      <w:marRight w:val="0"/>
                      <w:marTop w:val="0"/>
                      <w:marBottom w:val="0"/>
                      <w:divBdr>
                        <w:top w:val="none" w:sz="0" w:space="0" w:color="auto"/>
                        <w:left w:val="none" w:sz="0" w:space="0" w:color="auto"/>
                        <w:bottom w:val="none" w:sz="0" w:space="0" w:color="auto"/>
                        <w:right w:val="none" w:sz="0" w:space="0" w:color="auto"/>
                      </w:divBdr>
                    </w:div>
                    <w:div w:id="2020572339">
                      <w:marLeft w:val="0"/>
                      <w:marRight w:val="0"/>
                      <w:marTop w:val="0"/>
                      <w:marBottom w:val="0"/>
                      <w:divBdr>
                        <w:top w:val="none" w:sz="0" w:space="0" w:color="auto"/>
                        <w:left w:val="none" w:sz="0" w:space="0" w:color="auto"/>
                        <w:bottom w:val="none" w:sz="0" w:space="0" w:color="auto"/>
                        <w:right w:val="none" w:sz="0" w:space="0" w:color="auto"/>
                      </w:divBdr>
                    </w:div>
                    <w:div w:id="2057466365">
                      <w:marLeft w:val="0"/>
                      <w:marRight w:val="0"/>
                      <w:marTop w:val="0"/>
                      <w:marBottom w:val="0"/>
                      <w:divBdr>
                        <w:top w:val="none" w:sz="0" w:space="0" w:color="auto"/>
                        <w:left w:val="none" w:sz="0" w:space="0" w:color="auto"/>
                        <w:bottom w:val="none" w:sz="0" w:space="0" w:color="auto"/>
                        <w:right w:val="none" w:sz="0" w:space="0" w:color="auto"/>
                      </w:divBdr>
                    </w:div>
                  </w:divsChild>
                </w:div>
                <w:div w:id="861820300">
                  <w:marLeft w:val="0"/>
                  <w:marRight w:val="0"/>
                  <w:marTop w:val="0"/>
                  <w:marBottom w:val="0"/>
                  <w:divBdr>
                    <w:top w:val="none" w:sz="0" w:space="0" w:color="auto"/>
                    <w:left w:val="none" w:sz="0" w:space="0" w:color="auto"/>
                    <w:bottom w:val="none" w:sz="0" w:space="0" w:color="auto"/>
                    <w:right w:val="none" w:sz="0" w:space="0" w:color="auto"/>
                  </w:divBdr>
                  <w:divsChild>
                    <w:div w:id="335153392">
                      <w:marLeft w:val="0"/>
                      <w:marRight w:val="0"/>
                      <w:marTop w:val="0"/>
                      <w:marBottom w:val="0"/>
                      <w:divBdr>
                        <w:top w:val="none" w:sz="0" w:space="0" w:color="auto"/>
                        <w:left w:val="none" w:sz="0" w:space="0" w:color="auto"/>
                        <w:bottom w:val="none" w:sz="0" w:space="0" w:color="auto"/>
                        <w:right w:val="none" w:sz="0" w:space="0" w:color="auto"/>
                      </w:divBdr>
                    </w:div>
                    <w:div w:id="577059350">
                      <w:marLeft w:val="0"/>
                      <w:marRight w:val="0"/>
                      <w:marTop w:val="0"/>
                      <w:marBottom w:val="0"/>
                      <w:divBdr>
                        <w:top w:val="none" w:sz="0" w:space="0" w:color="auto"/>
                        <w:left w:val="none" w:sz="0" w:space="0" w:color="auto"/>
                        <w:bottom w:val="none" w:sz="0" w:space="0" w:color="auto"/>
                        <w:right w:val="none" w:sz="0" w:space="0" w:color="auto"/>
                      </w:divBdr>
                    </w:div>
                    <w:div w:id="1722945548">
                      <w:marLeft w:val="0"/>
                      <w:marRight w:val="0"/>
                      <w:marTop w:val="0"/>
                      <w:marBottom w:val="0"/>
                      <w:divBdr>
                        <w:top w:val="none" w:sz="0" w:space="0" w:color="auto"/>
                        <w:left w:val="none" w:sz="0" w:space="0" w:color="auto"/>
                        <w:bottom w:val="none" w:sz="0" w:space="0" w:color="auto"/>
                        <w:right w:val="none" w:sz="0" w:space="0" w:color="auto"/>
                      </w:divBdr>
                    </w:div>
                    <w:div w:id="1819958486">
                      <w:marLeft w:val="0"/>
                      <w:marRight w:val="0"/>
                      <w:marTop w:val="0"/>
                      <w:marBottom w:val="0"/>
                      <w:divBdr>
                        <w:top w:val="none" w:sz="0" w:space="0" w:color="auto"/>
                        <w:left w:val="none" w:sz="0" w:space="0" w:color="auto"/>
                        <w:bottom w:val="none" w:sz="0" w:space="0" w:color="auto"/>
                        <w:right w:val="none" w:sz="0" w:space="0" w:color="auto"/>
                      </w:divBdr>
                    </w:div>
                    <w:div w:id="1926719851">
                      <w:marLeft w:val="0"/>
                      <w:marRight w:val="0"/>
                      <w:marTop w:val="0"/>
                      <w:marBottom w:val="0"/>
                      <w:divBdr>
                        <w:top w:val="none" w:sz="0" w:space="0" w:color="auto"/>
                        <w:left w:val="none" w:sz="0" w:space="0" w:color="auto"/>
                        <w:bottom w:val="none" w:sz="0" w:space="0" w:color="auto"/>
                        <w:right w:val="none" w:sz="0" w:space="0" w:color="auto"/>
                      </w:divBdr>
                    </w:div>
                    <w:div w:id="207796827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735616021">
      <w:bodyDiv w:val="1"/>
      <w:marLeft w:val="0"/>
      <w:marRight w:val="0"/>
      <w:marTop w:val="0"/>
      <w:marBottom w:val="0"/>
      <w:divBdr>
        <w:top w:val="none" w:sz="0" w:space="0" w:color="auto"/>
        <w:left w:val="none" w:sz="0" w:space="0" w:color="auto"/>
        <w:bottom w:val="none" w:sz="0" w:space="0" w:color="auto"/>
        <w:right w:val="none" w:sz="0" w:space="0" w:color="auto"/>
      </w:divBdr>
    </w:div>
    <w:div w:id="1755516176">
      <w:bodyDiv w:val="1"/>
      <w:marLeft w:val="0"/>
      <w:marRight w:val="0"/>
      <w:marTop w:val="0"/>
      <w:marBottom w:val="0"/>
      <w:divBdr>
        <w:top w:val="none" w:sz="0" w:space="0" w:color="auto"/>
        <w:left w:val="none" w:sz="0" w:space="0" w:color="auto"/>
        <w:bottom w:val="none" w:sz="0" w:space="0" w:color="auto"/>
        <w:right w:val="none" w:sz="0" w:space="0" w:color="auto"/>
      </w:divBdr>
    </w:div>
    <w:div w:id="1791127884">
      <w:bodyDiv w:val="1"/>
      <w:marLeft w:val="0"/>
      <w:marRight w:val="0"/>
      <w:marTop w:val="0"/>
      <w:marBottom w:val="0"/>
      <w:divBdr>
        <w:top w:val="none" w:sz="0" w:space="0" w:color="auto"/>
        <w:left w:val="none" w:sz="0" w:space="0" w:color="auto"/>
        <w:bottom w:val="none" w:sz="0" w:space="0" w:color="auto"/>
        <w:right w:val="none" w:sz="0" w:space="0" w:color="auto"/>
      </w:divBdr>
    </w:div>
    <w:div w:id="1799645575">
      <w:bodyDiv w:val="1"/>
      <w:marLeft w:val="0"/>
      <w:marRight w:val="0"/>
      <w:marTop w:val="0"/>
      <w:marBottom w:val="0"/>
      <w:divBdr>
        <w:top w:val="none" w:sz="0" w:space="0" w:color="auto"/>
        <w:left w:val="none" w:sz="0" w:space="0" w:color="auto"/>
        <w:bottom w:val="none" w:sz="0" w:space="0" w:color="auto"/>
        <w:right w:val="none" w:sz="0" w:space="0" w:color="auto"/>
      </w:divBdr>
      <w:divsChild>
        <w:div w:id="29645732">
          <w:marLeft w:val="0"/>
          <w:marRight w:val="0"/>
          <w:marTop w:val="0"/>
          <w:marBottom w:val="0"/>
          <w:divBdr>
            <w:top w:val="none" w:sz="0" w:space="0" w:color="auto"/>
            <w:left w:val="none" w:sz="0" w:space="0" w:color="auto"/>
            <w:bottom w:val="none" w:sz="0" w:space="0" w:color="auto"/>
            <w:right w:val="none" w:sz="0" w:space="0" w:color="auto"/>
          </w:divBdr>
        </w:div>
        <w:div w:id="527719989">
          <w:marLeft w:val="0"/>
          <w:marRight w:val="0"/>
          <w:marTop w:val="0"/>
          <w:marBottom w:val="0"/>
          <w:divBdr>
            <w:top w:val="none" w:sz="0" w:space="0" w:color="auto"/>
            <w:left w:val="none" w:sz="0" w:space="0" w:color="auto"/>
            <w:bottom w:val="none" w:sz="0" w:space="0" w:color="auto"/>
            <w:right w:val="none" w:sz="0" w:space="0" w:color="auto"/>
          </w:divBdr>
        </w:div>
        <w:div w:id="712118310">
          <w:marLeft w:val="0"/>
          <w:marRight w:val="0"/>
          <w:marTop w:val="0"/>
          <w:marBottom w:val="0"/>
          <w:divBdr>
            <w:top w:val="none" w:sz="0" w:space="0" w:color="auto"/>
            <w:left w:val="none" w:sz="0" w:space="0" w:color="auto"/>
            <w:bottom w:val="none" w:sz="0" w:space="0" w:color="auto"/>
            <w:right w:val="none" w:sz="0" w:space="0" w:color="auto"/>
          </w:divBdr>
        </w:div>
        <w:div w:id="931158879">
          <w:marLeft w:val="0"/>
          <w:marRight w:val="0"/>
          <w:marTop w:val="0"/>
          <w:marBottom w:val="0"/>
          <w:divBdr>
            <w:top w:val="none" w:sz="0" w:space="0" w:color="auto"/>
            <w:left w:val="none" w:sz="0" w:space="0" w:color="auto"/>
            <w:bottom w:val="none" w:sz="0" w:space="0" w:color="auto"/>
            <w:right w:val="none" w:sz="0" w:space="0" w:color="auto"/>
          </w:divBdr>
        </w:div>
        <w:div w:id="1148402256">
          <w:marLeft w:val="0"/>
          <w:marRight w:val="0"/>
          <w:marTop w:val="0"/>
          <w:marBottom w:val="0"/>
          <w:divBdr>
            <w:top w:val="none" w:sz="0" w:space="0" w:color="auto"/>
            <w:left w:val="none" w:sz="0" w:space="0" w:color="auto"/>
            <w:bottom w:val="none" w:sz="0" w:space="0" w:color="auto"/>
            <w:right w:val="none" w:sz="0" w:space="0" w:color="auto"/>
          </w:divBdr>
        </w:div>
        <w:div w:id="1202209484">
          <w:marLeft w:val="0"/>
          <w:marRight w:val="0"/>
          <w:marTop w:val="0"/>
          <w:marBottom w:val="0"/>
          <w:divBdr>
            <w:top w:val="none" w:sz="0" w:space="0" w:color="auto"/>
            <w:left w:val="none" w:sz="0" w:space="0" w:color="auto"/>
            <w:bottom w:val="none" w:sz="0" w:space="0" w:color="auto"/>
            <w:right w:val="none" w:sz="0" w:space="0" w:color="auto"/>
          </w:divBdr>
        </w:div>
        <w:div w:id="1225798241">
          <w:marLeft w:val="0"/>
          <w:marRight w:val="0"/>
          <w:marTop w:val="0"/>
          <w:marBottom w:val="0"/>
          <w:divBdr>
            <w:top w:val="none" w:sz="0" w:space="0" w:color="auto"/>
            <w:left w:val="none" w:sz="0" w:space="0" w:color="auto"/>
            <w:bottom w:val="none" w:sz="0" w:space="0" w:color="auto"/>
            <w:right w:val="none" w:sz="0" w:space="0" w:color="auto"/>
          </w:divBdr>
        </w:div>
        <w:div w:id="1310860234">
          <w:marLeft w:val="0"/>
          <w:marRight w:val="0"/>
          <w:marTop w:val="0"/>
          <w:marBottom w:val="0"/>
          <w:divBdr>
            <w:top w:val="none" w:sz="0" w:space="0" w:color="auto"/>
            <w:left w:val="none" w:sz="0" w:space="0" w:color="auto"/>
            <w:bottom w:val="none" w:sz="0" w:space="0" w:color="auto"/>
            <w:right w:val="none" w:sz="0" w:space="0" w:color="auto"/>
          </w:divBdr>
        </w:div>
      </w:divsChild>
    </w:div>
    <w:div w:id="1820340572">
      <w:bodyDiv w:val="1"/>
      <w:marLeft w:val="0"/>
      <w:marRight w:val="0"/>
      <w:marTop w:val="0"/>
      <w:marBottom w:val="0"/>
      <w:divBdr>
        <w:top w:val="none" w:sz="0" w:space="0" w:color="auto"/>
        <w:left w:val="none" w:sz="0" w:space="0" w:color="auto"/>
        <w:bottom w:val="none" w:sz="0" w:space="0" w:color="auto"/>
        <w:right w:val="none" w:sz="0" w:space="0" w:color="auto"/>
      </w:divBdr>
    </w:div>
    <w:div w:id="1820536345">
      <w:bodyDiv w:val="1"/>
      <w:marLeft w:val="0"/>
      <w:marRight w:val="0"/>
      <w:marTop w:val="0"/>
      <w:marBottom w:val="0"/>
      <w:divBdr>
        <w:top w:val="none" w:sz="0" w:space="0" w:color="auto"/>
        <w:left w:val="none" w:sz="0" w:space="0" w:color="auto"/>
        <w:bottom w:val="none" w:sz="0" w:space="0" w:color="auto"/>
        <w:right w:val="none" w:sz="0" w:space="0" w:color="auto"/>
      </w:divBdr>
      <w:divsChild>
        <w:div w:id="513031602">
          <w:marLeft w:val="0"/>
          <w:marRight w:val="0"/>
          <w:marTop w:val="0"/>
          <w:marBottom w:val="0"/>
          <w:divBdr>
            <w:top w:val="none" w:sz="0" w:space="0" w:color="auto"/>
            <w:left w:val="none" w:sz="0" w:space="0" w:color="auto"/>
            <w:bottom w:val="none" w:sz="0" w:space="0" w:color="auto"/>
            <w:right w:val="none" w:sz="0" w:space="0" w:color="auto"/>
          </w:divBdr>
        </w:div>
        <w:div w:id="525948436">
          <w:marLeft w:val="0"/>
          <w:marRight w:val="0"/>
          <w:marTop w:val="0"/>
          <w:marBottom w:val="0"/>
          <w:divBdr>
            <w:top w:val="none" w:sz="0" w:space="0" w:color="auto"/>
            <w:left w:val="none" w:sz="0" w:space="0" w:color="auto"/>
            <w:bottom w:val="none" w:sz="0" w:space="0" w:color="auto"/>
            <w:right w:val="none" w:sz="0" w:space="0" w:color="auto"/>
          </w:divBdr>
        </w:div>
        <w:div w:id="1768309421">
          <w:marLeft w:val="0"/>
          <w:marRight w:val="0"/>
          <w:marTop w:val="0"/>
          <w:marBottom w:val="0"/>
          <w:divBdr>
            <w:top w:val="none" w:sz="0" w:space="0" w:color="auto"/>
            <w:left w:val="none" w:sz="0" w:space="0" w:color="auto"/>
            <w:bottom w:val="none" w:sz="0" w:space="0" w:color="auto"/>
            <w:right w:val="none" w:sz="0" w:space="0" w:color="auto"/>
          </w:divBdr>
        </w:div>
        <w:div w:id="2058241787">
          <w:marLeft w:val="0"/>
          <w:marRight w:val="0"/>
          <w:marTop w:val="0"/>
          <w:marBottom w:val="0"/>
          <w:divBdr>
            <w:top w:val="none" w:sz="0" w:space="0" w:color="auto"/>
            <w:left w:val="none" w:sz="0" w:space="0" w:color="auto"/>
            <w:bottom w:val="none" w:sz="0" w:space="0" w:color="auto"/>
            <w:right w:val="none" w:sz="0" w:space="0" w:color="auto"/>
          </w:divBdr>
        </w:div>
      </w:divsChild>
    </w:div>
    <w:div w:id="1906992180">
      <w:bodyDiv w:val="1"/>
      <w:marLeft w:val="0"/>
      <w:marRight w:val="0"/>
      <w:marTop w:val="0"/>
      <w:marBottom w:val="0"/>
      <w:divBdr>
        <w:top w:val="none" w:sz="0" w:space="0" w:color="auto"/>
        <w:left w:val="none" w:sz="0" w:space="0" w:color="auto"/>
        <w:bottom w:val="none" w:sz="0" w:space="0" w:color="auto"/>
        <w:right w:val="none" w:sz="0" w:space="0" w:color="auto"/>
      </w:divBdr>
    </w:div>
    <w:div w:id="1946039964">
      <w:bodyDiv w:val="1"/>
      <w:marLeft w:val="0"/>
      <w:marRight w:val="0"/>
      <w:marTop w:val="0"/>
      <w:marBottom w:val="0"/>
      <w:divBdr>
        <w:top w:val="none" w:sz="0" w:space="0" w:color="auto"/>
        <w:left w:val="none" w:sz="0" w:space="0" w:color="auto"/>
        <w:bottom w:val="none" w:sz="0" w:space="0" w:color="auto"/>
        <w:right w:val="none" w:sz="0" w:space="0" w:color="auto"/>
      </w:divBdr>
    </w:div>
    <w:div w:id="1969967845">
      <w:bodyDiv w:val="1"/>
      <w:marLeft w:val="0"/>
      <w:marRight w:val="0"/>
      <w:marTop w:val="0"/>
      <w:marBottom w:val="0"/>
      <w:divBdr>
        <w:top w:val="none" w:sz="0" w:space="0" w:color="auto"/>
        <w:left w:val="none" w:sz="0" w:space="0" w:color="auto"/>
        <w:bottom w:val="none" w:sz="0" w:space="0" w:color="auto"/>
        <w:right w:val="none" w:sz="0" w:space="0" w:color="auto"/>
      </w:divBdr>
      <w:divsChild>
        <w:div w:id="259265994">
          <w:marLeft w:val="0"/>
          <w:marRight w:val="0"/>
          <w:marTop w:val="0"/>
          <w:marBottom w:val="0"/>
          <w:divBdr>
            <w:top w:val="none" w:sz="0" w:space="0" w:color="auto"/>
            <w:left w:val="none" w:sz="0" w:space="0" w:color="auto"/>
            <w:bottom w:val="none" w:sz="0" w:space="0" w:color="auto"/>
            <w:right w:val="none" w:sz="0" w:space="0" w:color="auto"/>
          </w:divBdr>
        </w:div>
      </w:divsChild>
    </w:div>
    <w:div w:id="1982347641">
      <w:bodyDiv w:val="1"/>
      <w:marLeft w:val="0"/>
      <w:marRight w:val="0"/>
      <w:marTop w:val="0"/>
      <w:marBottom w:val="0"/>
      <w:divBdr>
        <w:top w:val="none" w:sz="0" w:space="0" w:color="auto"/>
        <w:left w:val="none" w:sz="0" w:space="0" w:color="auto"/>
        <w:bottom w:val="none" w:sz="0" w:space="0" w:color="auto"/>
        <w:right w:val="none" w:sz="0" w:space="0" w:color="auto"/>
      </w:divBdr>
    </w:div>
    <w:div w:id="1983145871">
      <w:bodyDiv w:val="1"/>
      <w:marLeft w:val="0"/>
      <w:marRight w:val="0"/>
      <w:marTop w:val="0"/>
      <w:marBottom w:val="0"/>
      <w:divBdr>
        <w:top w:val="none" w:sz="0" w:space="0" w:color="auto"/>
        <w:left w:val="none" w:sz="0" w:space="0" w:color="auto"/>
        <w:bottom w:val="none" w:sz="0" w:space="0" w:color="auto"/>
        <w:right w:val="none" w:sz="0" w:space="0" w:color="auto"/>
      </w:divBdr>
    </w:div>
    <w:div w:id="1992905476">
      <w:bodyDiv w:val="1"/>
      <w:marLeft w:val="0"/>
      <w:marRight w:val="0"/>
      <w:marTop w:val="0"/>
      <w:marBottom w:val="0"/>
      <w:divBdr>
        <w:top w:val="none" w:sz="0" w:space="0" w:color="auto"/>
        <w:left w:val="none" w:sz="0" w:space="0" w:color="auto"/>
        <w:bottom w:val="none" w:sz="0" w:space="0" w:color="auto"/>
        <w:right w:val="none" w:sz="0" w:space="0" w:color="auto"/>
      </w:divBdr>
    </w:div>
    <w:div w:id="2057316852">
      <w:bodyDiv w:val="1"/>
      <w:marLeft w:val="0"/>
      <w:marRight w:val="0"/>
      <w:marTop w:val="0"/>
      <w:marBottom w:val="0"/>
      <w:divBdr>
        <w:top w:val="none" w:sz="0" w:space="0" w:color="auto"/>
        <w:left w:val="none" w:sz="0" w:space="0" w:color="auto"/>
        <w:bottom w:val="none" w:sz="0" w:space="0" w:color="auto"/>
        <w:right w:val="none" w:sz="0" w:space="0" w:color="auto"/>
      </w:divBdr>
    </w:div>
    <w:div w:id="2071997300">
      <w:bodyDiv w:val="1"/>
      <w:marLeft w:val="0"/>
      <w:marRight w:val="0"/>
      <w:marTop w:val="0"/>
      <w:marBottom w:val="0"/>
      <w:divBdr>
        <w:top w:val="none" w:sz="0" w:space="0" w:color="auto"/>
        <w:left w:val="none" w:sz="0" w:space="0" w:color="auto"/>
        <w:bottom w:val="none" w:sz="0" w:space="0" w:color="auto"/>
        <w:right w:val="none" w:sz="0" w:space="0" w:color="auto"/>
      </w:divBdr>
    </w:div>
    <w:div w:id="2092726848">
      <w:bodyDiv w:val="1"/>
      <w:marLeft w:val="0"/>
      <w:marRight w:val="0"/>
      <w:marTop w:val="0"/>
      <w:marBottom w:val="0"/>
      <w:divBdr>
        <w:top w:val="none" w:sz="0" w:space="0" w:color="auto"/>
        <w:left w:val="none" w:sz="0" w:space="0" w:color="auto"/>
        <w:bottom w:val="none" w:sz="0" w:space="0" w:color="auto"/>
        <w:right w:val="none" w:sz="0" w:space="0" w:color="auto"/>
      </w:divBdr>
    </w:div>
    <w:div w:id="2108694480">
      <w:bodyDiv w:val="1"/>
      <w:marLeft w:val="0"/>
      <w:marRight w:val="0"/>
      <w:marTop w:val="0"/>
      <w:marBottom w:val="0"/>
      <w:divBdr>
        <w:top w:val="none" w:sz="0" w:space="0" w:color="auto"/>
        <w:left w:val="none" w:sz="0" w:space="0" w:color="auto"/>
        <w:bottom w:val="none" w:sz="0" w:space="0" w:color="auto"/>
        <w:right w:val="none" w:sz="0" w:space="0" w:color="auto"/>
      </w:divBdr>
    </w:div>
    <w:div w:id="212657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adersonly.tu.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5884735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ndup.t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org/press-releases/trout-unlimited-lauds-conserving-and-restoring-america-the-beautiful-plan/" TargetMode="External"/><Relationship Id="rId5" Type="http://schemas.openxmlformats.org/officeDocument/2006/relationships/webSettings" Target="webSettings.xml"/><Relationship Id="rId15" Type="http://schemas.openxmlformats.org/officeDocument/2006/relationships/hyperlink" Target="https://community.tu.org/communities/allcommunities" TargetMode="External"/><Relationship Id="rId10" Type="http://schemas.openxmlformats.org/officeDocument/2006/relationships/hyperlink" Target="https://vimeo.com/5884735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605575658%20" TargetMode="External"/><Relationship Id="rId14" Type="http://schemas.openxmlformats.org/officeDocument/2006/relationships/hyperlink" Target="http://www.tu.org/n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20Personal%20JLW\TU%20ZGTU\Board%20Meetings\Agenda%202015\Agenda%20ZGTU%20Brd%20Mtg%20June%20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73BE-0738-4B17-B669-904A504B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ZGTU Brd Mtg June 4, 2015.dotx</Template>
  <TotalTime>2</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8224</CharactersWithSpaces>
  <SharedDoc>false</SharedDoc>
  <HLinks>
    <vt:vector size="18" baseType="variant">
      <vt:variant>
        <vt:i4>1703938</vt:i4>
      </vt:variant>
      <vt:variant>
        <vt:i4>6</vt:i4>
      </vt:variant>
      <vt:variant>
        <vt:i4>0</vt:i4>
      </vt:variant>
      <vt:variant>
        <vt:i4>5</vt:i4>
      </vt:variant>
      <vt:variant>
        <vt:lpwstr>http://www.az-tu.org/</vt:lpwstr>
      </vt:variant>
      <vt:variant>
        <vt:lpwstr/>
      </vt:variant>
      <vt:variant>
        <vt:i4>1441817</vt:i4>
      </vt:variant>
      <vt:variant>
        <vt:i4>3</vt:i4>
      </vt:variant>
      <vt:variant>
        <vt:i4>0</vt:i4>
      </vt:variant>
      <vt:variant>
        <vt:i4>5</vt:i4>
      </vt:variant>
      <vt:variant>
        <vt:lpwstr>www.aztic.org</vt:lpwstr>
      </vt:variant>
      <vt:variant>
        <vt:lpwstr/>
      </vt:variant>
      <vt:variant>
        <vt:i4>5898318</vt:i4>
      </vt:variant>
      <vt:variant>
        <vt:i4>0</vt:i4>
      </vt:variant>
      <vt:variant>
        <vt:i4>0</vt:i4>
      </vt:variant>
      <vt:variant>
        <vt:i4>5</vt:i4>
      </vt:variant>
      <vt:variant>
        <vt:lpwstr>../Agenda 2015/www.az-tu.org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Walker</dc:creator>
  <cp:keywords/>
  <dc:description/>
  <cp:lastModifiedBy>Richard</cp:lastModifiedBy>
  <cp:revision>2</cp:revision>
  <cp:lastPrinted>2021-03-04T17:54:00Z</cp:lastPrinted>
  <dcterms:created xsi:type="dcterms:W3CDTF">2021-11-05T12:16:00Z</dcterms:created>
  <dcterms:modified xsi:type="dcterms:W3CDTF">2021-11-05T12:16:00Z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1U49J56WInwQcOE1zjQXxvZLzwRi6PayIDZGtzkai87E</vt:lpwstr>
  </property>
  <property fmtid="{D5CDD505-2E9C-101B-9397-08002B2CF9AE}" pid="4" name="Google.Documents.RevisionId">
    <vt:lpwstr>10666785509802996579</vt:lpwstr>
  </property>
  <property fmtid="{D5CDD505-2E9C-101B-9397-08002B2CF9AE}" pid="5" name="Google.Documents.PreviousRevisionId">
    <vt:lpwstr>09859827830073544405</vt:lpwstr>
  </property>
  <property fmtid="{D5CDD505-2E9C-101B-9397-08002B2CF9AE}" pid="6" name="Google.Documents.PluginVersion">
    <vt:lpwstr>2.0.2662.553</vt:lpwstr>
  </property>
  <property fmtid="{D5CDD505-2E9C-101B-9397-08002B2CF9AE}" pid="7" name="Google.Documents.MergeIncapabilityFlags">
    <vt:i4>0</vt:i4>
  </property>
</Properties>
</file>